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9B" w:rsidRPr="00951B38" w:rsidRDefault="00C70F7C" w:rsidP="005C6558">
      <w:pPr>
        <w:pStyle w:val="UBOrtDatum"/>
        <w:rPr>
          <w:sz w:val="22"/>
          <w:szCs w:val="22"/>
        </w:rPr>
      </w:pPr>
      <w:r w:rsidRPr="00951B38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CF149" wp14:editId="1DA1F536">
                <wp:simplePos x="0" y="0"/>
                <wp:positionH relativeFrom="margin">
                  <wp:align>left</wp:align>
                </wp:positionH>
                <wp:positionV relativeFrom="paragraph">
                  <wp:posOffset>159415</wp:posOffset>
                </wp:positionV>
                <wp:extent cx="3720775" cy="1018658"/>
                <wp:effectExtent l="0" t="0" r="133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775" cy="1018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BE9" w:rsidRDefault="00824D43" w:rsidP="00E13B4D">
                            <w:pPr>
                              <w:pStyle w:val="UBAdressat"/>
                              <w:suppressAutoHyphens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Antrag zur Fakultätsmitgliedschaft aufgrund von Exzellenz</w:t>
                            </w:r>
                            <w:r w:rsidR="00B70BE9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:rsidR="00E4237C" w:rsidRPr="00BD1971" w:rsidRDefault="00B70BE9" w:rsidP="00E13B4D">
                            <w:pPr>
                              <w:pStyle w:val="UBAdressat"/>
                              <w:suppressAutoHyphens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in der </w:t>
                            </w:r>
                            <w:r w:rsidR="000C72E8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Forschung</w:t>
                            </w:r>
                          </w:p>
                          <w:p w:rsidR="00E4237C" w:rsidRPr="00BD1971" w:rsidRDefault="00E4237C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F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5pt;width:292.95pt;height:80.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cZrg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" filled="f" stroked="f">
                <v:textbox inset="0,0,0,0">
                  <w:txbxContent>
                    <w:p w:rsidR="00B70BE9" w:rsidRDefault="00824D43" w:rsidP="00E13B4D">
                      <w:pPr>
                        <w:pStyle w:val="UBAdressat"/>
                        <w:suppressAutoHyphens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>Antrag zur Fakultätsmitgliedschaft aufgrund von Exzellenz</w:t>
                      </w:r>
                      <w:r w:rsidR="00B70BE9"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 </w:t>
                      </w:r>
                    </w:p>
                    <w:p w:rsidR="00E4237C" w:rsidRPr="00BD1971" w:rsidRDefault="00B70BE9" w:rsidP="00E13B4D">
                      <w:pPr>
                        <w:pStyle w:val="UBAdressat"/>
                        <w:suppressAutoHyphens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in der </w:t>
                      </w:r>
                      <w:r w:rsidR="000C72E8">
                        <w:rPr>
                          <w:b/>
                          <w:sz w:val="32"/>
                          <w:szCs w:val="21"/>
                          <w:lang w:val="de-DE"/>
                        </w:rPr>
                        <w:t>Forschung</w:t>
                      </w:r>
                    </w:p>
                    <w:p w:rsidR="00E4237C" w:rsidRPr="00BD1971" w:rsidRDefault="00E4237C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 xml:space="preserve">Bern, </w:t>
      </w:r>
      <w:r w:rsidR="00BD1971" w:rsidRPr="00BD1971">
        <w:rPr>
          <w:noProof/>
          <w:sz w:val="22"/>
          <w:szCs w:val="22"/>
          <w:highlight w:val="yellow"/>
          <w:lang w:eastAsia="de-CH"/>
        </w:rPr>
        <w:t>Datum</w:t>
      </w:r>
    </w:p>
    <w:p w:rsidR="00DD1DBC" w:rsidRDefault="00DD1DBC" w:rsidP="00DD1DBC">
      <w:pPr>
        <w:pStyle w:val="UBBetreff"/>
        <w:spacing w:before="0" w:after="0"/>
        <w:rPr>
          <w:b w:val="0"/>
          <w:sz w:val="22"/>
          <w:szCs w:val="22"/>
        </w:rPr>
      </w:pPr>
    </w:p>
    <w:p w:rsidR="00DD1DBC" w:rsidRDefault="00722ABE" w:rsidP="00722ABE">
      <w:pPr>
        <w:pStyle w:val="Titel"/>
      </w:pPr>
      <w:r>
        <w:t>CV</w:t>
      </w:r>
    </w:p>
    <w:p w:rsidR="007C471F" w:rsidRDefault="007C471F" w:rsidP="007C471F">
      <w:pPr>
        <w:pStyle w:val="UBFliesstext"/>
      </w:pPr>
    </w:p>
    <w:p w:rsidR="007C471F" w:rsidRDefault="007C471F" w:rsidP="009C5BDD">
      <w:pPr>
        <w:pStyle w:val="UBFliesstext"/>
        <w:tabs>
          <w:tab w:val="left" w:pos="1843"/>
        </w:tabs>
      </w:pPr>
      <w:r>
        <w:t>Name:</w:t>
      </w:r>
      <w:r>
        <w:tab/>
      </w:r>
      <w:r w:rsidR="00A3068A">
        <w:tab/>
      </w:r>
    </w:p>
    <w:p w:rsidR="007C471F" w:rsidRDefault="007C471F" w:rsidP="009C5BDD">
      <w:pPr>
        <w:pStyle w:val="UBFliesstext"/>
        <w:tabs>
          <w:tab w:val="left" w:pos="1843"/>
        </w:tabs>
      </w:pPr>
      <w:r>
        <w:t>Vorname:</w:t>
      </w:r>
      <w:r>
        <w:tab/>
      </w:r>
      <w:r w:rsidR="00A3068A">
        <w:tab/>
      </w:r>
    </w:p>
    <w:p w:rsidR="007C471F" w:rsidRDefault="007C471F" w:rsidP="009C5BDD">
      <w:pPr>
        <w:pStyle w:val="UBFliesstext"/>
        <w:tabs>
          <w:tab w:val="left" w:pos="1843"/>
        </w:tabs>
      </w:pPr>
      <w:r>
        <w:t xml:space="preserve">Geburtsdatum: </w:t>
      </w:r>
      <w:r>
        <w:tab/>
      </w:r>
      <w:r w:rsidR="00A3068A">
        <w:tab/>
      </w:r>
      <w:proofErr w:type="spellStart"/>
      <w:r>
        <w:t>dd.</w:t>
      </w:r>
      <w:proofErr w:type="gramStart"/>
      <w:r>
        <w:t>mm.yyyy</w:t>
      </w:r>
      <w:proofErr w:type="spellEnd"/>
      <w:proofErr w:type="gramEnd"/>
    </w:p>
    <w:p w:rsidR="007C471F" w:rsidRDefault="009C7D51" w:rsidP="009C5BDD">
      <w:pPr>
        <w:pStyle w:val="UBFliesstext"/>
        <w:tabs>
          <w:tab w:val="left" w:pos="1843"/>
        </w:tabs>
      </w:pPr>
      <w:r>
        <w:t>A</w:t>
      </w:r>
      <w:r w:rsidRPr="009C7D51">
        <w:t>rbeitgeber</w:t>
      </w:r>
      <w:r w:rsidR="007C471F">
        <w:t>:</w:t>
      </w:r>
      <w:r w:rsidR="007C471F">
        <w:tab/>
      </w:r>
      <w:r w:rsidR="00A3068A">
        <w:tab/>
      </w:r>
    </w:p>
    <w:p w:rsidR="007C471F" w:rsidRDefault="007C471F" w:rsidP="009C5BDD">
      <w:pPr>
        <w:pStyle w:val="UBFliesstext"/>
        <w:tabs>
          <w:tab w:val="left" w:pos="1843"/>
        </w:tabs>
      </w:pPr>
      <w:r>
        <w:t>Telefon-Nr. Arbeit:</w:t>
      </w:r>
      <w:r>
        <w:tab/>
      </w:r>
      <w:r w:rsidR="00A3068A">
        <w:tab/>
      </w:r>
    </w:p>
    <w:p w:rsidR="007C471F" w:rsidRDefault="007C471F" w:rsidP="009C5BDD">
      <w:pPr>
        <w:pStyle w:val="UBFliesstext"/>
        <w:tabs>
          <w:tab w:val="left" w:pos="1843"/>
        </w:tabs>
      </w:pPr>
      <w:r>
        <w:t>E-Mail Arbeit:</w:t>
      </w:r>
      <w:r>
        <w:tab/>
      </w:r>
      <w:r w:rsidR="00A3068A">
        <w:tab/>
      </w:r>
    </w:p>
    <w:p w:rsidR="007C471F" w:rsidRDefault="007C471F" w:rsidP="007C471F">
      <w:pPr>
        <w:pStyle w:val="UBFliesstext"/>
      </w:pPr>
    </w:p>
    <w:p w:rsidR="007C471F" w:rsidRDefault="007C471F" w:rsidP="007C471F">
      <w:pPr>
        <w:pStyle w:val="UBFliesstext"/>
      </w:pPr>
    </w:p>
    <w:p w:rsidR="00F31C44" w:rsidRDefault="00DE043E" w:rsidP="00BD1971">
      <w:pPr>
        <w:pStyle w:val="berschrift2"/>
      </w:pPr>
      <w:r>
        <w:t>Akademischer Status</w:t>
      </w:r>
    </w:p>
    <w:p w:rsidR="00DE043E" w:rsidRDefault="00DE043E" w:rsidP="007C471F">
      <w:pPr>
        <w:pStyle w:val="UBFliesstext"/>
      </w:pPr>
    </w:p>
    <w:tbl>
      <w:tblPr>
        <w:tblStyle w:val="Tabellenraster"/>
        <w:tblpPr w:leftFromText="141" w:rightFromText="141" w:vertAnchor="text" w:horzAnchor="page" w:tblpX="5802" w:tblpY="54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E043E" w:rsidTr="00BD1971">
        <w:tc>
          <w:tcPr>
            <w:tcW w:w="4673" w:type="dxa"/>
          </w:tcPr>
          <w:p w:rsidR="00DE043E" w:rsidRDefault="00DE043E" w:rsidP="00DE043E">
            <w:pPr>
              <w:pStyle w:val="UBFliesstext"/>
              <w:rPr>
                <w:b/>
                <w:sz w:val="22"/>
                <w:szCs w:val="22"/>
              </w:rPr>
            </w:pPr>
          </w:p>
        </w:tc>
      </w:tr>
    </w:tbl>
    <w:p w:rsidR="00DE043E" w:rsidRDefault="00DE043E" w:rsidP="007C471F">
      <w:pPr>
        <w:pStyle w:val="UBFliesstext"/>
        <w:rPr>
          <w:b/>
          <w:sz w:val="22"/>
          <w:szCs w:val="22"/>
        </w:rPr>
      </w:pPr>
      <w:r w:rsidRPr="00DE043E">
        <w:rPr>
          <w:b/>
          <w:sz w:val="22"/>
          <w:szCs w:val="22"/>
        </w:rPr>
        <w:t xml:space="preserve"> </w:t>
      </w:r>
      <w:r w:rsidRPr="00BD1971">
        <w:rPr>
          <w:b/>
          <w:sz w:val="22"/>
          <w:szCs w:val="22"/>
        </w:rPr>
        <w:t xml:space="preserve">Gegenwärtiger akademischer Titel </w:t>
      </w:r>
    </w:p>
    <w:p w:rsidR="00DE043E" w:rsidRPr="00BD1971" w:rsidRDefault="00DE043E" w:rsidP="007C471F">
      <w:pPr>
        <w:pStyle w:val="UBFliesstext"/>
        <w:rPr>
          <w:b/>
          <w:sz w:val="22"/>
          <w:szCs w:val="22"/>
        </w:rPr>
      </w:pPr>
    </w:p>
    <w:p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 xml:space="preserve">Promotion </w:t>
      </w:r>
    </w:p>
    <w:p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 xml:space="preserve">MD, </w:t>
      </w:r>
      <w:proofErr w:type="spellStart"/>
      <w:r>
        <w:t>PhD</w:t>
      </w:r>
      <w:proofErr w:type="spellEnd"/>
      <w:r>
        <w:t xml:space="preserve">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:rsidTr="00BD1971">
        <w:tc>
          <w:tcPr>
            <w:tcW w:w="1271" w:type="dxa"/>
          </w:tcPr>
          <w:p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:rsidR="00DE043E" w:rsidRDefault="00DE043E" w:rsidP="007C471F">
            <w:pPr>
              <w:pStyle w:val="UBFliesstext"/>
            </w:pPr>
          </w:p>
        </w:tc>
      </w:tr>
    </w:tbl>
    <w:p w:rsidR="00DE043E" w:rsidRDefault="00DE043E" w:rsidP="007C471F">
      <w:pPr>
        <w:pStyle w:val="UBFliesstext"/>
      </w:pPr>
    </w:p>
    <w:p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>Habilitation</w:t>
      </w:r>
    </w:p>
    <w:p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:rsidTr="00BD1971">
        <w:tc>
          <w:tcPr>
            <w:tcW w:w="1271" w:type="dxa"/>
          </w:tcPr>
          <w:p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:rsidR="00DE043E" w:rsidRDefault="00DE043E" w:rsidP="007C471F">
            <w:pPr>
              <w:pStyle w:val="UBFliesstext"/>
            </w:pPr>
          </w:p>
        </w:tc>
      </w:tr>
    </w:tbl>
    <w:p w:rsidR="00DE043E" w:rsidRDefault="00DE043E" w:rsidP="007C471F">
      <w:pPr>
        <w:pStyle w:val="UBFliesstext"/>
      </w:pPr>
    </w:p>
    <w:p w:rsidR="00E70B8C" w:rsidRDefault="007A4004" w:rsidP="007C471F">
      <w:pPr>
        <w:pStyle w:val="UBFliesstext"/>
      </w:pPr>
      <w:r w:rsidRPr="007A4004">
        <w:rPr>
          <w:b/>
          <w:sz w:val="22"/>
          <w:szCs w:val="22"/>
        </w:rPr>
        <w:t>Professur</w:t>
      </w:r>
    </w:p>
    <w:p w:rsidR="007A4004" w:rsidRDefault="007A4004" w:rsidP="007A4004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7A4004" w:rsidTr="00E068E5">
        <w:tc>
          <w:tcPr>
            <w:tcW w:w="1271" w:type="dxa"/>
          </w:tcPr>
          <w:p w:rsidR="007A4004" w:rsidRDefault="007A4004" w:rsidP="00E068E5">
            <w:pPr>
              <w:pStyle w:val="UBFliesstext"/>
            </w:pPr>
          </w:p>
        </w:tc>
        <w:tc>
          <w:tcPr>
            <w:tcW w:w="2977" w:type="dxa"/>
          </w:tcPr>
          <w:p w:rsidR="007A4004" w:rsidRDefault="007A4004" w:rsidP="00E068E5">
            <w:pPr>
              <w:pStyle w:val="UBFliesstext"/>
            </w:pPr>
          </w:p>
        </w:tc>
        <w:tc>
          <w:tcPr>
            <w:tcW w:w="4814" w:type="dxa"/>
          </w:tcPr>
          <w:p w:rsidR="007A4004" w:rsidRDefault="007A4004" w:rsidP="00E068E5">
            <w:pPr>
              <w:pStyle w:val="UBFliesstext"/>
            </w:pPr>
          </w:p>
        </w:tc>
      </w:tr>
    </w:tbl>
    <w:p w:rsidR="00A20856" w:rsidRDefault="00A20856" w:rsidP="007C471F">
      <w:pPr>
        <w:pStyle w:val="UBFliesstext"/>
      </w:pPr>
    </w:p>
    <w:p w:rsidR="00A20856" w:rsidRDefault="00A20856" w:rsidP="00A20856">
      <w:pPr>
        <w:pStyle w:val="UBFliesstext"/>
      </w:pPr>
      <w:bookmarkStart w:id="0" w:name="_GoBack"/>
      <w:bookmarkEnd w:id="0"/>
    </w:p>
    <w:p w:rsidR="007A4004" w:rsidRDefault="007A4004" w:rsidP="007A4004">
      <w:pPr>
        <w:pStyle w:val="berschrift2"/>
      </w:pPr>
      <w:r w:rsidRPr="002E3E33">
        <w:lastRenderedPageBreak/>
        <w:t>Aus- und Weiterbildung / Abschlüsse</w:t>
      </w:r>
    </w:p>
    <w:p w:rsidR="007A4004" w:rsidRDefault="007A4004" w:rsidP="007A4004"/>
    <w:p w:rsidR="007A4004" w:rsidRPr="007B70BB" w:rsidRDefault="007A4004" w:rsidP="007A4004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7A4004" w:rsidRPr="002329D0" w:rsidTr="00E068E5">
        <w:tc>
          <w:tcPr>
            <w:tcW w:w="959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:rsidR="007A4004" w:rsidRPr="00115B37" w:rsidRDefault="007A4004" w:rsidP="00E068E5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:rsidR="007A4004" w:rsidRDefault="007A4004" w:rsidP="007A4004">
      <w:pPr>
        <w:pStyle w:val="UBFliesstext"/>
      </w:pPr>
    </w:p>
    <w:p w:rsidR="00A20856" w:rsidRDefault="00A20856" w:rsidP="00A20856">
      <w:pPr>
        <w:pStyle w:val="berschrift2"/>
      </w:pPr>
      <w:r>
        <w:t>Anstellungen</w:t>
      </w:r>
    </w:p>
    <w:p w:rsidR="007B3F48" w:rsidRPr="00AC397F" w:rsidRDefault="007B3F48" w:rsidP="007B3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Pr="00AC397F">
        <w:rPr>
          <w:sz w:val="22"/>
          <w:szCs w:val="22"/>
        </w:rPr>
        <w:t>In der Regel akademisches Alter unter 20 Jahren</w:t>
      </w:r>
      <w:r>
        <w:rPr>
          <w:sz w:val="22"/>
          <w:szCs w:val="22"/>
        </w:rPr>
        <w:t>)</w:t>
      </w:r>
    </w:p>
    <w:p w:rsidR="00A20856" w:rsidRPr="002E3E33" w:rsidRDefault="00A20856" w:rsidP="00A20856"/>
    <w:p w:rsidR="00A20856" w:rsidRPr="007B70BB" w:rsidRDefault="00A20856" w:rsidP="00A20856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  <w:r w:rsidR="007B3F48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A20856" w:rsidRPr="002329D0" w:rsidTr="007B3F48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7B3F48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7B3F48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7B3F48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7B3F48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7B3F48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7B3F48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7B3F48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7B3F48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7B3F48">
        <w:tc>
          <w:tcPr>
            <w:tcW w:w="95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25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82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:rsidR="007B3F48" w:rsidRDefault="007B3F48" w:rsidP="007B3F48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:rsidR="00A20856" w:rsidRDefault="00A20856" w:rsidP="007C471F">
      <w:pPr>
        <w:pStyle w:val="UBFliesstext"/>
      </w:pPr>
    </w:p>
    <w:p w:rsidR="00A20856" w:rsidRDefault="00A20856" w:rsidP="007C471F">
      <w:pPr>
        <w:pStyle w:val="UBFliesstext"/>
      </w:pPr>
    </w:p>
    <w:p w:rsidR="00A20856" w:rsidRDefault="00A20856" w:rsidP="007C471F">
      <w:pPr>
        <w:pStyle w:val="UBFliesstext"/>
      </w:pPr>
    </w:p>
    <w:p w:rsidR="00A20856" w:rsidRDefault="00A20856" w:rsidP="00A20856">
      <w:pPr>
        <w:pStyle w:val="berschrift2"/>
      </w:pPr>
      <w:r>
        <w:t>Mitgliedschaften / Preise / Sonstiges</w:t>
      </w:r>
    </w:p>
    <w:p w:rsidR="00A20856" w:rsidRDefault="00A20856" w:rsidP="00A20856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"/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A20856" w:rsidRPr="002329D0" w:rsidTr="00E4237C">
        <w:tc>
          <w:tcPr>
            <w:tcW w:w="9180" w:type="dxa"/>
            <w:shd w:val="clear" w:color="auto" w:fill="auto"/>
          </w:tcPr>
          <w:p w:rsidR="00A20856" w:rsidRPr="00115B37" w:rsidRDefault="00A20856" w:rsidP="00E4237C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:rsidR="00C51CD2" w:rsidRDefault="00C51CD2" w:rsidP="007C471F">
      <w:pPr>
        <w:pStyle w:val="UBFliesstext"/>
      </w:pPr>
    </w:p>
    <w:p w:rsidR="00C51CD2" w:rsidRDefault="00C51CD2" w:rsidP="00C51CD2"/>
    <w:p w:rsidR="00291658" w:rsidRDefault="00291658" w:rsidP="00291658">
      <w:pPr>
        <w:pStyle w:val="Titel"/>
      </w:pPr>
      <w:r>
        <w:lastRenderedPageBreak/>
        <w:t>Forschungstätigkeit</w:t>
      </w:r>
    </w:p>
    <w:p w:rsidR="00291658" w:rsidRDefault="00291658" w:rsidP="00291658"/>
    <w:p w:rsidR="002C00EA" w:rsidRDefault="007B3F48" w:rsidP="002C00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Wahlvoraussetzungen: </w:t>
      </w:r>
      <w:r w:rsidR="002C00EA">
        <w:rPr>
          <w:sz w:val="22"/>
          <w:szCs w:val="22"/>
        </w:rPr>
        <w:t xml:space="preserve">Kontinuierliche </w:t>
      </w:r>
      <w:r w:rsidR="002C00EA" w:rsidRPr="00B2176E">
        <w:rPr>
          <w:sz w:val="22"/>
          <w:szCs w:val="22"/>
        </w:rPr>
        <w:t xml:space="preserve">Forschungstätigkeit </w:t>
      </w:r>
      <w:r w:rsidR="002C00EA">
        <w:rPr>
          <w:sz w:val="22"/>
          <w:szCs w:val="22"/>
        </w:rPr>
        <w:t>seit der Habilitation</w:t>
      </w:r>
      <w:r w:rsidR="002C00EA" w:rsidRPr="00B2176E">
        <w:rPr>
          <w:sz w:val="22"/>
          <w:szCs w:val="22"/>
        </w:rPr>
        <w:t xml:space="preserve"> mit herausragender Publikationstätigkeit und internationaler Anerkennung in einem </w:t>
      </w:r>
      <w:r w:rsidR="002C00EA">
        <w:rPr>
          <w:sz w:val="22"/>
          <w:szCs w:val="22"/>
        </w:rPr>
        <w:t>spezifischen Forschungsbereich:</w:t>
      </w:r>
    </w:p>
    <w:p w:rsidR="002C00EA" w:rsidRPr="00B2176E" w:rsidRDefault="002C00EA" w:rsidP="00D316B8">
      <w:pPr>
        <w:pStyle w:val="Default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B2176E">
        <w:rPr>
          <w:sz w:val="22"/>
          <w:szCs w:val="22"/>
        </w:rPr>
        <w:t>Mindestens 9 Originalarbeiten in den letzten 3 Jahren, davon mind. 6 mit der Kandidatin oder dem Kandid</w:t>
      </w:r>
      <w:r w:rsidR="0008277A">
        <w:rPr>
          <w:sz w:val="22"/>
          <w:szCs w:val="22"/>
        </w:rPr>
        <w:t>aten als Erst- oder Letztautor.</w:t>
      </w:r>
    </w:p>
    <w:p w:rsidR="002C00EA" w:rsidRDefault="002C00EA" w:rsidP="0008277A">
      <w:pPr>
        <w:pStyle w:val="Default"/>
        <w:numPr>
          <w:ilvl w:val="0"/>
          <w:numId w:val="6"/>
        </w:numPr>
        <w:suppressAutoHyphens/>
        <w:ind w:left="425" w:hanging="425"/>
        <w:rPr>
          <w:sz w:val="22"/>
          <w:szCs w:val="22"/>
        </w:rPr>
      </w:pPr>
      <w:r w:rsidRPr="00AC397F">
        <w:rPr>
          <w:sz w:val="22"/>
          <w:szCs w:val="22"/>
        </w:rPr>
        <w:t xml:space="preserve">Mindestens 4 der Arbeiten mit Erst- oder Letzt-Autorenschaft sollen einen RCR von 1 oder höher aufweisen. </w:t>
      </w:r>
    </w:p>
    <w:p w:rsidR="002C00EA" w:rsidRDefault="002C00EA" w:rsidP="002C00EA">
      <w:r w:rsidRPr="00AC397F">
        <w:rPr>
          <w:sz w:val="22"/>
          <w:szCs w:val="22"/>
        </w:rPr>
        <w:t>Nachweis von laufenden und kompetitiven SNF/EU/NIH begutachteten Drittmittelgeldern, die die Kandidatin/ der Kandidat als Hauptgesuchsteller/-in eingeworben hat.</w:t>
      </w:r>
    </w:p>
    <w:p w:rsidR="002C00EA" w:rsidRDefault="002C00EA" w:rsidP="00291658"/>
    <w:p w:rsidR="00176D21" w:rsidRDefault="00176D21" w:rsidP="00291658"/>
    <w:p w:rsidR="00722ABE" w:rsidRPr="007B753F" w:rsidRDefault="002C00EA" w:rsidP="007B753F">
      <w:pPr>
        <w:pStyle w:val="berschrift2"/>
      </w:pPr>
      <w:r w:rsidRPr="007B753F">
        <w:t>Publikation</w:t>
      </w:r>
      <w:r w:rsidR="007B3F48">
        <w:t>en</w:t>
      </w:r>
    </w:p>
    <w:p w:rsidR="00176D21" w:rsidRDefault="00176D21" w:rsidP="00935E7F">
      <w:pPr>
        <w:pStyle w:val="Default"/>
        <w:numPr>
          <w:ilvl w:val="0"/>
          <w:numId w:val="6"/>
        </w:numPr>
        <w:suppressAutoHyphens/>
        <w:ind w:left="425" w:hanging="425"/>
        <w:rPr>
          <w:sz w:val="22"/>
          <w:szCs w:val="22"/>
        </w:rPr>
      </w:pPr>
    </w:p>
    <w:p w:rsidR="00602497" w:rsidRPr="00BF3210" w:rsidRDefault="00602497" w:rsidP="00176D21">
      <w:pPr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</w:r>
      <w:r w:rsidR="007B3F48">
        <w:rPr>
          <w:rFonts w:cs="Arial"/>
          <w:b/>
          <w:szCs w:val="22"/>
          <w:lang w:val="de-DE"/>
        </w:rPr>
        <w:tab/>
      </w:r>
      <w:r w:rsidR="007B3F48">
        <w:rPr>
          <w:rFonts w:cs="Arial"/>
          <w:b/>
          <w:szCs w:val="22"/>
          <w:lang w:val="de-DE"/>
        </w:rPr>
        <w:tab/>
        <w:t xml:space="preserve">       </w:t>
      </w:r>
      <w:r w:rsidRPr="00BF3210">
        <w:rPr>
          <w:rFonts w:cs="Arial"/>
          <w:b/>
          <w:szCs w:val="22"/>
          <w:lang w:val="de-DE"/>
        </w:rPr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3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4"/>
          </w:p>
        </w:tc>
        <w:bookmarkStart w:id="5" w:name="Text20"/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5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:rsidTr="00EE51C3">
        <w:tc>
          <w:tcPr>
            <w:tcW w:w="773" w:type="dxa"/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:rsidR="00482820" w:rsidRDefault="00482820">
      <w:pPr>
        <w:rPr>
          <w:b/>
        </w:rPr>
      </w:pPr>
    </w:p>
    <w:p w:rsidR="00691733" w:rsidRPr="007B753F" w:rsidRDefault="00691733" w:rsidP="007B753F">
      <w:pPr>
        <w:pStyle w:val="berschrift2"/>
      </w:pPr>
      <w:r w:rsidRPr="007B753F">
        <w:t xml:space="preserve">Internationale </w:t>
      </w:r>
      <w:r w:rsidR="0040719F" w:rsidRPr="007B753F">
        <w:t>Anerkennung in einem Spezifischen Forschungsbereich</w:t>
      </w:r>
    </w:p>
    <w:p w:rsidR="00691733" w:rsidRPr="007B3F48" w:rsidRDefault="007B3F48">
      <w:r w:rsidRPr="007B3F48">
        <w:t>(kurze Beschreibung des Forschungsbereiches und der Art der internationalen Anerkennung</w:t>
      </w:r>
      <w:r w:rsidR="0073408C">
        <w:t>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19F" w:rsidTr="00F169B4">
        <w:tc>
          <w:tcPr>
            <w:tcW w:w="9062" w:type="dxa"/>
          </w:tcPr>
          <w:p w:rsidR="0040719F" w:rsidRDefault="0040719F" w:rsidP="00F169B4">
            <w:pPr>
              <w:rPr>
                <w:b/>
              </w:rPr>
            </w:pPr>
          </w:p>
        </w:tc>
      </w:tr>
      <w:tr w:rsidR="0040719F" w:rsidTr="00F169B4">
        <w:tc>
          <w:tcPr>
            <w:tcW w:w="9062" w:type="dxa"/>
          </w:tcPr>
          <w:p w:rsidR="0040719F" w:rsidRDefault="0040719F" w:rsidP="00F169B4">
            <w:pPr>
              <w:rPr>
                <w:b/>
              </w:rPr>
            </w:pPr>
          </w:p>
        </w:tc>
      </w:tr>
      <w:tr w:rsidR="0040719F" w:rsidTr="00F169B4">
        <w:tc>
          <w:tcPr>
            <w:tcW w:w="9062" w:type="dxa"/>
          </w:tcPr>
          <w:p w:rsidR="0040719F" w:rsidRDefault="0040719F" w:rsidP="00F169B4">
            <w:pPr>
              <w:rPr>
                <w:b/>
              </w:rPr>
            </w:pPr>
          </w:p>
        </w:tc>
      </w:tr>
    </w:tbl>
    <w:p w:rsidR="00482820" w:rsidRDefault="0073408C">
      <w:pPr>
        <w:rPr>
          <w:b/>
        </w:rPr>
      </w:pPr>
      <w:r>
        <w:rPr>
          <w:b/>
        </w:rPr>
        <w:t>*</w:t>
      </w:r>
      <w:r w:rsidRPr="0073408C">
        <w:t>Beilagen falls vorhanden</w:t>
      </w:r>
    </w:p>
    <w:p w:rsidR="00482820" w:rsidRDefault="00482820">
      <w:pPr>
        <w:rPr>
          <w:b/>
        </w:rPr>
      </w:pPr>
    </w:p>
    <w:p w:rsidR="00482820" w:rsidRDefault="00482820">
      <w:pPr>
        <w:rPr>
          <w:b/>
        </w:rPr>
      </w:pPr>
    </w:p>
    <w:p w:rsidR="0067490A" w:rsidRPr="007B753F" w:rsidRDefault="0067490A" w:rsidP="00B44B29">
      <w:pPr>
        <w:rPr>
          <w:b/>
          <w:kern w:val="28"/>
          <w:sz w:val="24"/>
        </w:rPr>
      </w:pPr>
      <w:r w:rsidRPr="007B753F">
        <w:rPr>
          <w:b/>
          <w:kern w:val="28"/>
          <w:sz w:val="24"/>
        </w:rPr>
        <w:t>Drittmittel</w:t>
      </w:r>
      <w:r w:rsidR="00FE4679">
        <w:rPr>
          <w:b/>
          <w:kern w:val="28"/>
          <w:sz w:val="24"/>
        </w:rPr>
        <w:t xml:space="preserve"> </w:t>
      </w:r>
    </w:p>
    <w:p w:rsidR="007B753F" w:rsidRDefault="007B753F" w:rsidP="0067490A"/>
    <w:p w:rsidR="007B753F" w:rsidRPr="007B753F" w:rsidRDefault="007B753F" w:rsidP="0067490A">
      <w:r w:rsidRPr="007B753F">
        <w:rPr>
          <w:sz w:val="22"/>
          <w:szCs w:val="22"/>
        </w:rPr>
        <w:t>Nachweis von laufenden und kompetitiven SNF/EU/NIH begutachteten Drittmittelgeldern, die die Kandidatin/ der Kandidat als Hauptgesuchsteller/-in eingeworben hat.</w:t>
      </w:r>
    </w:p>
    <w:p w:rsidR="007B753F" w:rsidRDefault="007B753F" w:rsidP="0067490A"/>
    <w:p w:rsidR="00046141" w:rsidRPr="002B2A98" w:rsidRDefault="00046141" w:rsidP="0067490A"/>
    <w:p w:rsidR="0067490A" w:rsidRDefault="0067490A" w:rsidP="0067490A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:rsidR="0067490A" w:rsidRDefault="0067490A" w:rsidP="0067490A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:rsidR="0067490A" w:rsidRDefault="0067490A" w:rsidP="0067490A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proofErr w:type="spellStart"/>
      <w:r>
        <w:rPr>
          <w:rFonts w:cs="Arial"/>
          <w:b/>
          <w:color w:val="000000"/>
          <w:szCs w:val="22"/>
          <w:lang w:val="de-DE"/>
        </w:rPr>
        <w:t>steller</w:t>
      </w:r>
      <w:proofErr w:type="spellEnd"/>
      <w:r>
        <w:rPr>
          <w:rFonts w:cs="Arial"/>
          <w:b/>
          <w:color w:val="000000"/>
          <w:szCs w:val="22"/>
          <w:lang w:val="de-DE"/>
        </w:rPr>
        <w:t xml:space="preserve">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7"/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8"/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9"/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1"/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:rsidTr="00B8285F">
        <w:tc>
          <w:tcPr>
            <w:tcW w:w="1526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:rsidR="00F324A6" w:rsidRDefault="00F324A6" w:rsidP="00C526FE">
      <w:pPr>
        <w:pStyle w:val="Titel"/>
      </w:pPr>
    </w:p>
    <w:p w:rsidR="00F324A6" w:rsidRDefault="00F324A6" w:rsidP="00F324A6">
      <w:pPr>
        <w:pStyle w:val="UBBetreff"/>
        <w:rPr>
          <w:kern w:val="28"/>
          <w:sz w:val="32"/>
        </w:rPr>
      </w:pPr>
      <w:r>
        <w:br w:type="page"/>
      </w:r>
    </w:p>
    <w:p w:rsidR="00C526FE" w:rsidRDefault="0087513A" w:rsidP="00C526FE">
      <w:pPr>
        <w:pStyle w:val="Titel"/>
      </w:pPr>
      <w:r>
        <w:lastRenderedPageBreak/>
        <w:t>Weitere Kriterien</w:t>
      </w:r>
    </w:p>
    <w:p w:rsidR="00C526FE" w:rsidRDefault="00C526FE" w:rsidP="00C526FE"/>
    <w:p w:rsidR="000E328A" w:rsidRDefault="000E328A" w:rsidP="00C526FE">
      <w:r w:rsidRPr="00AC397F">
        <w:rPr>
          <w:sz w:val="22"/>
          <w:szCs w:val="22"/>
        </w:rPr>
        <w:t xml:space="preserve">Ständiges Engagement in der Nachwuchsförderung durch die erfolgreiche Betreuung von </w:t>
      </w:r>
      <w:proofErr w:type="spellStart"/>
      <w:r w:rsidRPr="00AC397F">
        <w:rPr>
          <w:sz w:val="22"/>
          <w:szCs w:val="22"/>
        </w:rPr>
        <w:t>Dissertanden</w:t>
      </w:r>
      <w:proofErr w:type="spellEnd"/>
      <w:r w:rsidRPr="00AC397F">
        <w:rPr>
          <w:sz w:val="22"/>
          <w:szCs w:val="22"/>
        </w:rPr>
        <w:t xml:space="preserve"> und/oder Masterstudierenden, davon mindestens 6 </w:t>
      </w:r>
      <w:proofErr w:type="spellStart"/>
      <w:r w:rsidRPr="00AC397F">
        <w:rPr>
          <w:sz w:val="22"/>
          <w:szCs w:val="22"/>
        </w:rPr>
        <w:t>Dissertanden</w:t>
      </w:r>
      <w:proofErr w:type="spellEnd"/>
      <w:r w:rsidRPr="00AC397F">
        <w:rPr>
          <w:sz w:val="22"/>
          <w:szCs w:val="22"/>
        </w:rPr>
        <w:t xml:space="preserve"> und/oder Masterstudierenden in den letzten 3 Jahren</w:t>
      </w:r>
    </w:p>
    <w:p w:rsidR="0087513A" w:rsidRDefault="0087513A" w:rsidP="00C526FE"/>
    <w:p w:rsidR="000E328A" w:rsidRPr="003119F9" w:rsidRDefault="000E328A" w:rsidP="000E328A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59"/>
        <w:gridCol w:w="6287"/>
      </w:tblGrid>
      <w:tr w:rsidR="000E328A" w:rsidRPr="002329D0" w:rsidTr="00F169B4">
        <w:tc>
          <w:tcPr>
            <w:tcW w:w="817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:rsidTr="00F169B4">
        <w:tc>
          <w:tcPr>
            <w:tcW w:w="817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:rsidTr="00F169B4">
        <w:tc>
          <w:tcPr>
            <w:tcW w:w="817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:rsidTr="00F169B4">
        <w:tc>
          <w:tcPr>
            <w:tcW w:w="817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:rsidTr="00F169B4">
        <w:tc>
          <w:tcPr>
            <w:tcW w:w="817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:rsidTr="00F169B4">
        <w:tc>
          <w:tcPr>
            <w:tcW w:w="817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:rsidTr="00F169B4">
        <w:tc>
          <w:tcPr>
            <w:tcW w:w="817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:rsidTr="00F169B4">
        <w:tc>
          <w:tcPr>
            <w:tcW w:w="817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:rsidTr="00F169B4">
        <w:tc>
          <w:tcPr>
            <w:tcW w:w="817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0E328A" w:rsidRPr="002329D0" w:rsidTr="00F169B4">
        <w:tc>
          <w:tcPr>
            <w:tcW w:w="817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:rsidR="000E328A" w:rsidRPr="00115B37" w:rsidRDefault="000E328A" w:rsidP="00F169B4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:rsidR="000E328A" w:rsidRDefault="000E328A" w:rsidP="000E328A">
      <w:pPr>
        <w:jc w:val="both"/>
        <w:rPr>
          <w:szCs w:val="22"/>
        </w:rPr>
      </w:pPr>
    </w:p>
    <w:p w:rsidR="000E328A" w:rsidRDefault="000E328A" w:rsidP="000E328A">
      <w:pPr>
        <w:pStyle w:val="Default"/>
        <w:rPr>
          <w:sz w:val="22"/>
          <w:szCs w:val="22"/>
        </w:rPr>
      </w:pPr>
    </w:p>
    <w:p w:rsidR="00692A01" w:rsidRDefault="00692A01">
      <w:pPr>
        <w:rPr>
          <w:rFonts w:eastAsiaTheme="minorHAnsi" w:cs="Arial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C717EC" w:rsidRPr="0096505F" w:rsidRDefault="00C717EC" w:rsidP="00C717EC">
      <w:pPr>
        <w:pStyle w:val="berschrift2"/>
      </w:pPr>
      <w:r w:rsidRPr="0096505F">
        <w:lastRenderedPageBreak/>
        <w:t>Referenzen</w:t>
      </w:r>
    </w:p>
    <w:p w:rsidR="00C717EC" w:rsidRDefault="00C717EC" w:rsidP="00C717EC">
      <w:pPr>
        <w:pStyle w:val="NurText"/>
      </w:pPr>
      <w:r>
        <w:t>(mind. drei Namen)</w:t>
      </w:r>
    </w:p>
    <w:p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2"/>
    </w:p>
    <w:p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:rsidR="00C717EC" w:rsidRPr="0096505F" w:rsidRDefault="00C717EC" w:rsidP="00C717EC">
      <w:pPr>
        <w:pStyle w:val="berschrift2"/>
      </w:pPr>
      <w:r w:rsidRPr="0096505F">
        <w:t>Bemerkungen</w:t>
      </w:r>
    </w:p>
    <w:p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3"/>
    </w:p>
    <w:p w:rsidR="00C717EC" w:rsidRDefault="00C717EC" w:rsidP="00C717EC">
      <w:pPr>
        <w:jc w:val="both"/>
        <w:rPr>
          <w:szCs w:val="22"/>
        </w:rPr>
      </w:pPr>
    </w:p>
    <w:p w:rsidR="00C717EC" w:rsidRDefault="00C717EC" w:rsidP="00C717EC">
      <w:pPr>
        <w:jc w:val="both"/>
        <w:rPr>
          <w:szCs w:val="22"/>
        </w:rPr>
      </w:pPr>
    </w:p>
    <w:p w:rsidR="00C717EC" w:rsidRDefault="00C717EC" w:rsidP="00C717EC">
      <w:pPr>
        <w:jc w:val="both"/>
        <w:rPr>
          <w:szCs w:val="22"/>
        </w:rPr>
      </w:pPr>
    </w:p>
    <w:p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:rsidR="009D5069" w:rsidRDefault="009D5069" w:rsidP="009D506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:rsidR="009D5069" w:rsidRDefault="009D5069" w:rsidP="009D506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</w:t>
      </w:r>
      <w:r>
        <w:rPr>
          <w:rFonts w:cs="Arial"/>
          <w:b/>
          <w:sz w:val="24"/>
          <w:szCs w:val="24"/>
        </w:rPr>
        <w:tab/>
        <w:t>dass die Kandidatin/der Kandidat mit dem Antrag einverstanden ist</w:t>
      </w:r>
    </w:p>
    <w:p w:rsidR="009D5069" w:rsidRDefault="009D5069" w:rsidP="009D5069">
      <w:pPr>
        <w:ind w:left="709" w:hanging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</w:t>
      </w:r>
      <w:r>
        <w:rPr>
          <w:rFonts w:cs="Arial"/>
          <w:b/>
          <w:sz w:val="24"/>
          <w:szCs w:val="24"/>
        </w:rPr>
        <w:tab/>
        <w:t>dass gegen die Kandidatin/den Kandidaten kein Verfahren an einer Hochschule, Forschungsförderungsagentur oder anderen akademischen Einrichtung zur Untersuchung von Widerhandlungen gegen die wissenschaftliche Integrität (</w:t>
      </w:r>
      <w:proofErr w:type="spellStart"/>
      <w:r>
        <w:rPr>
          <w:rFonts w:cs="Arial"/>
          <w:b/>
          <w:i/>
          <w:iCs/>
          <w:sz w:val="24"/>
          <w:szCs w:val="24"/>
        </w:rPr>
        <w:t>scientific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</w:t>
      </w:r>
      <w:proofErr w:type="spellStart"/>
      <w:r>
        <w:rPr>
          <w:rFonts w:cs="Arial"/>
          <w:b/>
          <w:i/>
          <w:iCs/>
          <w:sz w:val="24"/>
          <w:szCs w:val="24"/>
        </w:rPr>
        <w:t>misconduct</w:t>
      </w:r>
      <w:proofErr w:type="spellEnd"/>
      <w:r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:rsidR="00C717EC" w:rsidRDefault="00C717EC" w:rsidP="00C717EC">
      <w:pPr>
        <w:jc w:val="both"/>
        <w:rPr>
          <w:b/>
          <w:szCs w:val="22"/>
        </w:rPr>
      </w:pPr>
    </w:p>
    <w:p w:rsidR="00C717EC" w:rsidRDefault="00C717EC" w:rsidP="00C717EC">
      <w:pPr>
        <w:jc w:val="both"/>
        <w:rPr>
          <w:b/>
          <w:szCs w:val="22"/>
        </w:rPr>
      </w:pPr>
    </w:p>
    <w:p w:rsidR="00C717EC" w:rsidRDefault="00C717EC" w:rsidP="00C717EC">
      <w:pPr>
        <w:jc w:val="both"/>
        <w:rPr>
          <w:b/>
          <w:szCs w:val="22"/>
        </w:rPr>
      </w:pPr>
    </w:p>
    <w:p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:rsidR="00C717EC" w:rsidRDefault="00C717EC" w:rsidP="00C717EC">
      <w:pPr>
        <w:jc w:val="both"/>
        <w:rPr>
          <w:sz w:val="24"/>
          <w:szCs w:val="24"/>
        </w:rPr>
      </w:pPr>
    </w:p>
    <w:p w:rsidR="00C717EC" w:rsidRDefault="00C717EC" w:rsidP="00C717EC">
      <w:pPr>
        <w:jc w:val="both"/>
        <w:rPr>
          <w:sz w:val="24"/>
          <w:szCs w:val="24"/>
        </w:rPr>
      </w:pPr>
    </w:p>
    <w:p w:rsidR="00C717EC" w:rsidRDefault="00C717EC" w:rsidP="00C717EC">
      <w:pPr>
        <w:jc w:val="both"/>
        <w:rPr>
          <w:sz w:val="24"/>
          <w:szCs w:val="24"/>
        </w:rPr>
      </w:pPr>
    </w:p>
    <w:p w:rsidR="00A20856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</w:t>
      </w:r>
      <w:r w:rsidR="00BA39EF">
        <w:rPr>
          <w:b/>
          <w:sz w:val="24"/>
          <w:szCs w:val="24"/>
        </w:rPr>
        <w:t>:</w:t>
      </w:r>
    </w:p>
    <w:p w:rsidR="00C717EC" w:rsidRDefault="00C717EC" w:rsidP="00C717EC">
      <w:pPr>
        <w:jc w:val="both"/>
        <w:rPr>
          <w:b/>
          <w:sz w:val="24"/>
          <w:szCs w:val="24"/>
        </w:rPr>
      </w:pPr>
    </w:p>
    <w:p w:rsidR="00554AF2" w:rsidRDefault="00554AF2" w:rsidP="0067490A"/>
    <w:p w:rsidR="0073408C" w:rsidRDefault="0073408C" w:rsidP="0067490A"/>
    <w:p w:rsidR="0073408C" w:rsidRDefault="0073408C" w:rsidP="0067490A"/>
    <w:p w:rsidR="0073408C" w:rsidRDefault="0073408C" w:rsidP="0067490A">
      <w:r>
        <w:t>Beilagen:</w:t>
      </w:r>
    </w:p>
    <w:p w:rsidR="0073408C" w:rsidRDefault="0073408C" w:rsidP="0073408C">
      <w:pPr>
        <w:pStyle w:val="Listenabsatz"/>
        <w:numPr>
          <w:ilvl w:val="0"/>
          <w:numId w:val="6"/>
        </w:numPr>
      </w:pPr>
      <w:r>
        <w:t>CV</w:t>
      </w:r>
    </w:p>
    <w:p w:rsidR="0073408C" w:rsidRPr="0067490A" w:rsidRDefault="0073408C" w:rsidP="0073408C">
      <w:pPr>
        <w:pStyle w:val="Listenabsatz"/>
        <w:numPr>
          <w:ilvl w:val="0"/>
          <w:numId w:val="6"/>
        </w:numPr>
      </w:pPr>
      <w:r>
        <w:t>Beilagen internationale Anerkennung</w:t>
      </w:r>
    </w:p>
    <w:sectPr w:rsidR="0073408C" w:rsidRPr="0067490A" w:rsidSect="005C65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6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7C" w:rsidRDefault="00E4237C">
      <w:r>
        <w:separator/>
      </w:r>
    </w:p>
  </w:endnote>
  <w:endnote w:type="continuationSeparator" w:id="0">
    <w:p w:rsidR="00E4237C" w:rsidRDefault="00E4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7C" w:rsidRDefault="00E4237C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0151BF">
      <w:rPr>
        <w:noProof/>
      </w:rPr>
      <w:t>6</w:t>
    </w:r>
    <w:r>
      <w:fldChar w:fldCharType="end"/>
    </w:r>
    <w:r>
      <w:t>/</w:t>
    </w:r>
    <w:fldSimple w:instr=" NUMPAGES  \* MERGEFORMAT ">
      <w:r w:rsidR="000151BF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7C" w:rsidRPr="000151BF" w:rsidRDefault="000151BF" w:rsidP="000151BF">
    <w:pPr>
      <w:pStyle w:val="UBAdressat"/>
      <w:suppressAutoHyphens/>
      <w:spacing w:line="240" w:lineRule="auto"/>
      <w:rPr>
        <w:sz w:val="17"/>
        <w:szCs w:val="17"/>
        <w:lang w:val="de-DE"/>
      </w:rPr>
    </w:pPr>
    <w:r w:rsidRPr="000151BF">
      <w:rPr>
        <w:sz w:val="17"/>
        <w:szCs w:val="17"/>
        <w:lang w:val="de-DE"/>
      </w:rPr>
      <w:t>Antrag Fakultätsmitgliedschaft aufgrund Exzellenz</w:t>
    </w:r>
    <w:r w:rsidRPr="000151BF">
      <w:rPr>
        <w:sz w:val="17"/>
        <w:szCs w:val="17"/>
        <w:lang w:val="de-DE"/>
      </w:rPr>
      <w:t xml:space="preserve"> </w:t>
    </w:r>
    <w:r w:rsidRPr="000151BF">
      <w:rPr>
        <w:sz w:val="17"/>
        <w:szCs w:val="17"/>
        <w:lang w:val="de-DE"/>
      </w:rPr>
      <w:t>in der Forschung</w:t>
    </w:r>
    <w:r w:rsidR="00E4237C" w:rsidRPr="000151BF">
      <w:rPr>
        <w:sz w:val="17"/>
        <w:szCs w:val="17"/>
      </w:rPr>
      <w:t>, einzureichen an:</w:t>
    </w:r>
    <w:r>
      <w:rPr>
        <w:sz w:val="17"/>
        <w:szCs w:val="17"/>
      </w:rPr>
      <w:t xml:space="preserve"> fakultaet</w:t>
    </w:r>
    <w:r w:rsidRPr="000151BF">
      <w:rPr>
        <w:sz w:val="17"/>
        <w:szCs w:val="17"/>
      </w:rPr>
      <w:t>@meddek.unibe.ch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7C" w:rsidRDefault="00E4237C">
      <w:r>
        <w:separator/>
      </w:r>
    </w:p>
  </w:footnote>
  <w:footnote w:type="continuationSeparator" w:id="0">
    <w:p w:rsidR="00E4237C" w:rsidRDefault="00E4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7C" w:rsidRDefault="00E4237C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5168" behindDoc="0" locked="0" layoutInCell="1" allowOverlap="1" wp14:anchorId="5927B735" wp14:editId="63AC536E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7C" w:rsidRPr="000151BF" w:rsidRDefault="000151BF" w:rsidP="000F1641">
    <w:pPr>
      <w:pStyle w:val="Kopfzeile"/>
      <w:spacing w:after="1780"/>
      <w:rPr>
        <w:rFonts w:cs="Arial"/>
        <w:sz w:val="18"/>
        <w:szCs w:val="18"/>
      </w:rPr>
    </w:pPr>
    <w:r w:rsidRPr="000151BF">
      <w:rPr>
        <w:rFonts w:cs="Arial"/>
        <w:noProof/>
        <w:sz w:val="18"/>
        <w:szCs w:val="18"/>
        <w:lang w:eastAsia="de-CH"/>
      </w:rPr>
      <w:object w:dxaOrig="1440" w:dyaOrig="1440" w14:anchorId="65098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2080" DrawAspect="Content" ObjectID="_1700482825" r:id="rId2"/>
      </w:object>
    </w:r>
    <w:r w:rsidR="00E4237C" w:rsidRPr="000151BF">
      <w:rPr>
        <w:rFonts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4EE42" wp14:editId="10251E2A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37C" w:rsidRPr="00DD1DBC" w:rsidRDefault="00E4237C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DD1DBC">
                            <w:rPr>
                              <w:sz w:val="16"/>
                              <w:szCs w:val="16"/>
                            </w:rPr>
                            <w:t>Murtenstrasse</w:t>
                          </w:r>
                          <w:proofErr w:type="spellEnd"/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E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r0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OIHyvS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:rsidR="00E4237C" w:rsidRPr="00DD1DBC" w:rsidRDefault="00E4237C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DD1DBC">
                      <w:rPr>
                        <w:sz w:val="16"/>
                        <w:szCs w:val="16"/>
                      </w:rPr>
                      <w:t>Murtenstrasse</w:t>
                    </w:r>
                    <w:proofErr w:type="spellEnd"/>
                    <w:r w:rsidRPr="00DD1DBC">
                      <w:rPr>
                        <w:sz w:val="16"/>
                        <w:szCs w:val="16"/>
                      </w:rPr>
                      <w:t xml:space="preserve">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E4237C" w:rsidRPr="000151BF">
      <w:rPr>
        <w:rFonts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2EFF8" wp14:editId="3ABCFE92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37C" w:rsidRPr="00B0369B" w:rsidRDefault="00E4237C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:rsidR="00E4237C" w:rsidRDefault="00E4237C" w:rsidP="00B0369B">
                          <w:pPr>
                            <w:pStyle w:val="UBOrganisationLeerzeile"/>
                          </w:pPr>
                        </w:p>
                        <w:p w:rsidR="00E4237C" w:rsidRPr="00D547FC" w:rsidRDefault="00E4237C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:rsidR="00E4237C" w:rsidRDefault="00E4237C" w:rsidP="00B0369B">
                          <w:pPr>
                            <w:pStyle w:val="UBOrganisationLeerzeile"/>
                          </w:pPr>
                        </w:p>
                        <w:p w:rsidR="00E4237C" w:rsidRDefault="00E4237C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FF8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ur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" filled="f" stroked="f">
              <v:textbox inset="0,0,0,0">
                <w:txbxContent>
                  <w:p w:rsidR="00E4237C" w:rsidRPr="00B0369B" w:rsidRDefault="00E4237C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:rsidR="00E4237C" w:rsidRDefault="00E4237C" w:rsidP="00B0369B">
                    <w:pPr>
                      <w:pStyle w:val="UBOrganisationLeerzeile"/>
                    </w:pPr>
                  </w:p>
                  <w:p w:rsidR="00E4237C" w:rsidRPr="00D547FC" w:rsidRDefault="00E4237C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:rsidR="00E4237C" w:rsidRDefault="00E4237C" w:rsidP="00B0369B">
                    <w:pPr>
                      <w:pStyle w:val="UBOrganisationLeerzeile"/>
                    </w:pPr>
                  </w:p>
                  <w:p w:rsidR="00E4237C" w:rsidRDefault="00E4237C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4FA8"/>
    <w:multiLevelType w:val="hybridMultilevel"/>
    <w:tmpl w:val="7AD49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73F"/>
    <w:multiLevelType w:val="hybridMultilevel"/>
    <w:tmpl w:val="4CE0A750"/>
    <w:lvl w:ilvl="0" w:tplc="36D62C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41D8E"/>
    <w:multiLevelType w:val="hybridMultilevel"/>
    <w:tmpl w:val="BE100EF8"/>
    <w:lvl w:ilvl="0" w:tplc="7DD847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9B725B"/>
    <w:multiLevelType w:val="hybridMultilevel"/>
    <w:tmpl w:val="0B0AF042"/>
    <w:lvl w:ilvl="0" w:tplc="2CA2B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E3"/>
    <w:rsid w:val="000001A0"/>
    <w:rsid w:val="00005C4C"/>
    <w:rsid w:val="000151BF"/>
    <w:rsid w:val="0003432E"/>
    <w:rsid w:val="00034782"/>
    <w:rsid w:val="00034C27"/>
    <w:rsid w:val="00045E8E"/>
    <w:rsid w:val="00046141"/>
    <w:rsid w:val="00053812"/>
    <w:rsid w:val="00071E2B"/>
    <w:rsid w:val="0008277A"/>
    <w:rsid w:val="000A7968"/>
    <w:rsid w:val="000C72E8"/>
    <w:rsid w:val="000D3426"/>
    <w:rsid w:val="000E0C6D"/>
    <w:rsid w:val="000E328A"/>
    <w:rsid w:val="000E442D"/>
    <w:rsid w:val="000E69C1"/>
    <w:rsid w:val="000E7244"/>
    <w:rsid w:val="000F1641"/>
    <w:rsid w:val="00115D20"/>
    <w:rsid w:val="001318EB"/>
    <w:rsid w:val="00137EBE"/>
    <w:rsid w:val="00146481"/>
    <w:rsid w:val="00154713"/>
    <w:rsid w:val="0016057D"/>
    <w:rsid w:val="00161558"/>
    <w:rsid w:val="00176D21"/>
    <w:rsid w:val="00180CA9"/>
    <w:rsid w:val="00182B3E"/>
    <w:rsid w:val="00187916"/>
    <w:rsid w:val="00191BB1"/>
    <w:rsid w:val="001A0F42"/>
    <w:rsid w:val="001A21D8"/>
    <w:rsid w:val="001A7803"/>
    <w:rsid w:val="001D0EA1"/>
    <w:rsid w:val="001D7503"/>
    <w:rsid w:val="001E31DA"/>
    <w:rsid w:val="001E70C3"/>
    <w:rsid w:val="001F7712"/>
    <w:rsid w:val="0025379C"/>
    <w:rsid w:val="00254C70"/>
    <w:rsid w:val="00262D1A"/>
    <w:rsid w:val="00264EB6"/>
    <w:rsid w:val="00266F38"/>
    <w:rsid w:val="0026740C"/>
    <w:rsid w:val="00270BA1"/>
    <w:rsid w:val="002824C3"/>
    <w:rsid w:val="00291658"/>
    <w:rsid w:val="00292CE0"/>
    <w:rsid w:val="002B2A98"/>
    <w:rsid w:val="002C00EA"/>
    <w:rsid w:val="002D2044"/>
    <w:rsid w:val="002E3E33"/>
    <w:rsid w:val="00315C3A"/>
    <w:rsid w:val="003171AF"/>
    <w:rsid w:val="003205BF"/>
    <w:rsid w:val="00322B9D"/>
    <w:rsid w:val="00322CB3"/>
    <w:rsid w:val="00327C73"/>
    <w:rsid w:val="00333233"/>
    <w:rsid w:val="00346643"/>
    <w:rsid w:val="003617F1"/>
    <w:rsid w:val="00376907"/>
    <w:rsid w:val="003817BA"/>
    <w:rsid w:val="00390491"/>
    <w:rsid w:val="0039478B"/>
    <w:rsid w:val="00396513"/>
    <w:rsid w:val="003A77EE"/>
    <w:rsid w:val="003B24E6"/>
    <w:rsid w:val="003B4D57"/>
    <w:rsid w:val="003C123C"/>
    <w:rsid w:val="003C3B19"/>
    <w:rsid w:val="003D58F4"/>
    <w:rsid w:val="003E06E5"/>
    <w:rsid w:val="003E2B4A"/>
    <w:rsid w:val="003E2FB3"/>
    <w:rsid w:val="003F1C40"/>
    <w:rsid w:val="003F7905"/>
    <w:rsid w:val="00405280"/>
    <w:rsid w:val="0040719F"/>
    <w:rsid w:val="0042621C"/>
    <w:rsid w:val="004313CD"/>
    <w:rsid w:val="004357CA"/>
    <w:rsid w:val="00447177"/>
    <w:rsid w:val="00482820"/>
    <w:rsid w:val="00484453"/>
    <w:rsid w:val="004869F1"/>
    <w:rsid w:val="00496591"/>
    <w:rsid w:val="00497A8D"/>
    <w:rsid w:val="004A5E82"/>
    <w:rsid w:val="004B62B3"/>
    <w:rsid w:val="004C26BC"/>
    <w:rsid w:val="004C6301"/>
    <w:rsid w:val="004D171A"/>
    <w:rsid w:val="004D6A53"/>
    <w:rsid w:val="004E530F"/>
    <w:rsid w:val="004F0EE1"/>
    <w:rsid w:val="004F5B19"/>
    <w:rsid w:val="00513AA0"/>
    <w:rsid w:val="005226C5"/>
    <w:rsid w:val="005255BE"/>
    <w:rsid w:val="00543F67"/>
    <w:rsid w:val="00544191"/>
    <w:rsid w:val="00554AF2"/>
    <w:rsid w:val="00566B4D"/>
    <w:rsid w:val="00570179"/>
    <w:rsid w:val="00573367"/>
    <w:rsid w:val="0057778E"/>
    <w:rsid w:val="00581546"/>
    <w:rsid w:val="005A15BB"/>
    <w:rsid w:val="005A1E73"/>
    <w:rsid w:val="005C6558"/>
    <w:rsid w:val="00600CB7"/>
    <w:rsid w:val="00602163"/>
    <w:rsid w:val="00602497"/>
    <w:rsid w:val="00606640"/>
    <w:rsid w:val="006079C0"/>
    <w:rsid w:val="00624CF1"/>
    <w:rsid w:val="00625357"/>
    <w:rsid w:val="006320BB"/>
    <w:rsid w:val="006347F1"/>
    <w:rsid w:val="0063505C"/>
    <w:rsid w:val="006426E7"/>
    <w:rsid w:val="00642ED4"/>
    <w:rsid w:val="00645EAD"/>
    <w:rsid w:val="00654488"/>
    <w:rsid w:val="00654DFC"/>
    <w:rsid w:val="006550E0"/>
    <w:rsid w:val="006643CD"/>
    <w:rsid w:val="0066548B"/>
    <w:rsid w:val="0067490A"/>
    <w:rsid w:val="0067731E"/>
    <w:rsid w:val="00683EC0"/>
    <w:rsid w:val="00691733"/>
    <w:rsid w:val="00692578"/>
    <w:rsid w:val="00692A01"/>
    <w:rsid w:val="006941F5"/>
    <w:rsid w:val="006A29EC"/>
    <w:rsid w:val="006B173C"/>
    <w:rsid w:val="006B350A"/>
    <w:rsid w:val="006C4BDA"/>
    <w:rsid w:val="006D532F"/>
    <w:rsid w:val="006E0D61"/>
    <w:rsid w:val="00722ABE"/>
    <w:rsid w:val="007258EE"/>
    <w:rsid w:val="00732C25"/>
    <w:rsid w:val="0073408C"/>
    <w:rsid w:val="007423AE"/>
    <w:rsid w:val="00763718"/>
    <w:rsid w:val="00767414"/>
    <w:rsid w:val="00790F8F"/>
    <w:rsid w:val="00794A36"/>
    <w:rsid w:val="00795392"/>
    <w:rsid w:val="007A3D20"/>
    <w:rsid w:val="007A4004"/>
    <w:rsid w:val="007B0BA3"/>
    <w:rsid w:val="007B1CFA"/>
    <w:rsid w:val="007B3F48"/>
    <w:rsid w:val="007B753F"/>
    <w:rsid w:val="007C471F"/>
    <w:rsid w:val="007C52E2"/>
    <w:rsid w:val="007D5078"/>
    <w:rsid w:val="007D7E3B"/>
    <w:rsid w:val="007E2411"/>
    <w:rsid w:val="00801CB3"/>
    <w:rsid w:val="008036A6"/>
    <w:rsid w:val="00824D43"/>
    <w:rsid w:val="00825CE3"/>
    <w:rsid w:val="0087513A"/>
    <w:rsid w:val="008B08C1"/>
    <w:rsid w:val="008B0A66"/>
    <w:rsid w:val="008B3305"/>
    <w:rsid w:val="008D73B6"/>
    <w:rsid w:val="008E56A5"/>
    <w:rsid w:val="008E7CE2"/>
    <w:rsid w:val="008F61B8"/>
    <w:rsid w:val="00906C13"/>
    <w:rsid w:val="009111F2"/>
    <w:rsid w:val="00912776"/>
    <w:rsid w:val="00917F76"/>
    <w:rsid w:val="00930BFF"/>
    <w:rsid w:val="00935E7F"/>
    <w:rsid w:val="00946D52"/>
    <w:rsid w:val="0095045D"/>
    <w:rsid w:val="00951B38"/>
    <w:rsid w:val="00990307"/>
    <w:rsid w:val="00991014"/>
    <w:rsid w:val="009918A2"/>
    <w:rsid w:val="009946E7"/>
    <w:rsid w:val="009B33D5"/>
    <w:rsid w:val="009C5BDD"/>
    <w:rsid w:val="009C7D51"/>
    <w:rsid w:val="009D2A45"/>
    <w:rsid w:val="009D46C0"/>
    <w:rsid w:val="009D5069"/>
    <w:rsid w:val="009D6B75"/>
    <w:rsid w:val="009E14C5"/>
    <w:rsid w:val="00A015E3"/>
    <w:rsid w:val="00A0321D"/>
    <w:rsid w:val="00A0770F"/>
    <w:rsid w:val="00A168B9"/>
    <w:rsid w:val="00A20856"/>
    <w:rsid w:val="00A3068A"/>
    <w:rsid w:val="00A31589"/>
    <w:rsid w:val="00A36935"/>
    <w:rsid w:val="00A40FAB"/>
    <w:rsid w:val="00A5421B"/>
    <w:rsid w:val="00A61246"/>
    <w:rsid w:val="00A857A0"/>
    <w:rsid w:val="00A91DF5"/>
    <w:rsid w:val="00A96872"/>
    <w:rsid w:val="00A9703A"/>
    <w:rsid w:val="00AA6158"/>
    <w:rsid w:val="00AD5A28"/>
    <w:rsid w:val="00B01A2B"/>
    <w:rsid w:val="00B0369B"/>
    <w:rsid w:val="00B05A39"/>
    <w:rsid w:val="00B302F8"/>
    <w:rsid w:val="00B30F4C"/>
    <w:rsid w:val="00B32E40"/>
    <w:rsid w:val="00B36816"/>
    <w:rsid w:val="00B44B29"/>
    <w:rsid w:val="00B53E8C"/>
    <w:rsid w:val="00B622AC"/>
    <w:rsid w:val="00B66680"/>
    <w:rsid w:val="00B70BE9"/>
    <w:rsid w:val="00B7120A"/>
    <w:rsid w:val="00B742CC"/>
    <w:rsid w:val="00B76375"/>
    <w:rsid w:val="00B8249C"/>
    <w:rsid w:val="00B8285F"/>
    <w:rsid w:val="00B87117"/>
    <w:rsid w:val="00BA0066"/>
    <w:rsid w:val="00BA053B"/>
    <w:rsid w:val="00BA32BA"/>
    <w:rsid w:val="00BA39EF"/>
    <w:rsid w:val="00BD1971"/>
    <w:rsid w:val="00BE492F"/>
    <w:rsid w:val="00BF0739"/>
    <w:rsid w:val="00C0407F"/>
    <w:rsid w:val="00C3263D"/>
    <w:rsid w:val="00C348EB"/>
    <w:rsid w:val="00C474E9"/>
    <w:rsid w:val="00C51CD2"/>
    <w:rsid w:val="00C526FE"/>
    <w:rsid w:val="00C6564F"/>
    <w:rsid w:val="00C70F7C"/>
    <w:rsid w:val="00C717EC"/>
    <w:rsid w:val="00C82856"/>
    <w:rsid w:val="00C90A7E"/>
    <w:rsid w:val="00C9293D"/>
    <w:rsid w:val="00C9381F"/>
    <w:rsid w:val="00CA5755"/>
    <w:rsid w:val="00CB2E69"/>
    <w:rsid w:val="00CB598D"/>
    <w:rsid w:val="00CD23D5"/>
    <w:rsid w:val="00CD5622"/>
    <w:rsid w:val="00CE469D"/>
    <w:rsid w:val="00CF0D05"/>
    <w:rsid w:val="00D10D41"/>
    <w:rsid w:val="00D25861"/>
    <w:rsid w:val="00D316B8"/>
    <w:rsid w:val="00D357E4"/>
    <w:rsid w:val="00D42FCB"/>
    <w:rsid w:val="00D47FD6"/>
    <w:rsid w:val="00D52BD0"/>
    <w:rsid w:val="00D547FC"/>
    <w:rsid w:val="00D6617C"/>
    <w:rsid w:val="00D71C4D"/>
    <w:rsid w:val="00D731DA"/>
    <w:rsid w:val="00D83375"/>
    <w:rsid w:val="00D84099"/>
    <w:rsid w:val="00D86CC1"/>
    <w:rsid w:val="00D87402"/>
    <w:rsid w:val="00D97D2B"/>
    <w:rsid w:val="00DC6BBC"/>
    <w:rsid w:val="00DD1DBC"/>
    <w:rsid w:val="00DE043E"/>
    <w:rsid w:val="00E0156B"/>
    <w:rsid w:val="00E05B04"/>
    <w:rsid w:val="00E1358F"/>
    <w:rsid w:val="00E13B4D"/>
    <w:rsid w:val="00E14126"/>
    <w:rsid w:val="00E1488B"/>
    <w:rsid w:val="00E41E0A"/>
    <w:rsid w:val="00E4237C"/>
    <w:rsid w:val="00E544F1"/>
    <w:rsid w:val="00E54CA2"/>
    <w:rsid w:val="00E67BF0"/>
    <w:rsid w:val="00E70B8C"/>
    <w:rsid w:val="00E91148"/>
    <w:rsid w:val="00EB124A"/>
    <w:rsid w:val="00EB3814"/>
    <w:rsid w:val="00EB3968"/>
    <w:rsid w:val="00EB69F8"/>
    <w:rsid w:val="00ED6DF8"/>
    <w:rsid w:val="00EE1EAA"/>
    <w:rsid w:val="00EE51C3"/>
    <w:rsid w:val="00EF0085"/>
    <w:rsid w:val="00EF6C29"/>
    <w:rsid w:val="00EF7391"/>
    <w:rsid w:val="00F012C6"/>
    <w:rsid w:val="00F169B4"/>
    <w:rsid w:val="00F25B31"/>
    <w:rsid w:val="00F31C44"/>
    <w:rsid w:val="00F324A6"/>
    <w:rsid w:val="00F43ECD"/>
    <w:rsid w:val="00F645A4"/>
    <w:rsid w:val="00F66A50"/>
    <w:rsid w:val="00F760DA"/>
    <w:rsid w:val="00FA08F4"/>
    <w:rsid w:val="00FA0E3F"/>
    <w:rsid w:val="00FA445C"/>
    <w:rsid w:val="00FE4679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81"/>
    <o:shapelayout v:ext="edit">
      <o:idmap v:ext="edit" data="1"/>
    </o:shapelayout>
  </w:shapeDefaults>
  <w:decimalSymbol w:val="."/>
  <w:listSeparator w:val=";"/>
  <w14:docId w14:val="45694629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  <w:style w:type="paragraph" w:customStyle="1" w:styleId="Default">
    <w:name w:val="Default"/>
    <w:rsid w:val="002C00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9B27-EF58-4A4A-9B82-75BDDE4F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BriefvorlageDekanEggli.dot</Template>
  <TotalTime>0</TotalTime>
  <Pages>6</Pages>
  <Words>611</Words>
  <Characters>8087</Characters>
  <Application>Microsoft Office Word</Application>
  <DocSecurity>0</DocSecurity>
  <Lines>212</Lines>
  <Paragraphs>223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Schaller, Gabriela (MEDDEK)</cp:lastModifiedBy>
  <cp:revision>2</cp:revision>
  <cp:lastPrinted>2019-12-10T08:06:00Z</cp:lastPrinted>
  <dcterms:created xsi:type="dcterms:W3CDTF">2021-12-08T14:34:00Z</dcterms:created>
  <dcterms:modified xsi:type="dcterms:W3CDTF">2021-12-08T14:34:00Z</dcterms:modified>
</cp:coreProperties>
</file>