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80B75" w14:textId="1970E83E" w:rsidR="00DD1DBC" w:rsidRDefault="00C70F7C" w:rsidP="00AF07C9">
      <w:pPr>
        <w:pStyle w:val="UBOrtDatum"/>
        <w:rPr>
          <w:noProof/>
          <w:sz w:val="22"/>
          <w:szCs w:val="22"/>
          <w:lang w:eastAsia="de-CH"/>
        </w:rPr>
      </w:pPr>
      <w:r w:rsidRPr="00951B38">
        <w:rPr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8CF149" wp14:editId="1DA1F536">
                <wp:simplePos x="0" y="0"/>
                <wp:positionH relativeFrom="column">
                  <wp:posOffset>-1887</wp:posOffset>
                </wp:positionH>
                <wp:positionV relativeFrom="paragraph">
                  <wp:posOffset>157263</wp:posOffset>
                </wp:positionV>
                <wp:extent cx="3641744" cy="1117600"/>
                <wp:effectExtent l="0" t="0" r="1587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744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C0758" w14:textId="77777777" w:rsidR="00A42A2B" w:rsidRDefault="00A42A2B" w:rsidP="00F645A4">
                            <w:pPr>
                              <w:pStyle w:val="UBAdressat"/>
                              <w:spacing w:line="240" w:lineRule="auto"/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  <w:t>Umhabilitationsantrag</w:t>
                            </w:r>
                            <w:r w:rsidRPr="00BD1971"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  <w:t xml:space="preserve"> </w:t>
                            </w:r>
                          </w:p>
                          <w:p w14:paraId="7F7EFC14" w14:textId="36B086F8" w:rsidR="00A42A2B" w:rsidRPr="00BD1971" w:rsidRDefault="00A42A2B" w:rsidP="00F645A4">
                            <w:pPr>
                              <w:pStyle w:val="UBAdressat"/>
                              <w:spacing w:line="240" w:lineRule="auto"/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</w:pPr>
                            <w:r w:rsidRPr="00BD1971"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  <w:t>für das Fach</w:t>
                            </w:r>
                          </w:p>
                          <w:p w14:paraId="459991B0" w14:textId="77777777" w:rsidR="00A42A2B" w:rsidRPr="00BD1971" w:rsidRDefault="00A42A2B" w:rsidP="00F645A4">
                            <w:pPr>
                              <w:pStyle w:val="UBAdressat"/>
                              <w:spacing w:line="240" w:lineRule="auto"/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</w:pPr>
                          </w:p>
                          <w:p w14:paraId="2F76E1AF" w14:textId="77777777" w:rsidR="00A42A2B" w:rsidRPr="00BD1971" w:rsidRDefault="00A42A2B" w:rsidP="007C471F">
                            <w:pPr>
                              <w:pStyle w:val="UBAdressat"/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21"/>
                              </w:rPr>
                            </w:pPr>
                            <w:r w:rsidRPr="00BD1971">
                              <w:rPr>
                                <w:b/>
                                <w:sz w:val="32"/>
                                <w:szCs w:val="21"/>
                                <w:highlight w:val="yellow"/>
                              </w:rPr>
                              <w:t>Fachgebiet</w:t>
                            </w:r>
                          </w:p>
                          <w:p w14:paraId="7EBCBAC1" w14:textId="77777777" w:rsidR="00A42A2B" w:rsidRDefault="00A42A2B" w:rsidP="00F645A4">
                            <w:pPr>
                              <w:pStyle w:val="UBAdressat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955898E" w14:textId="77777777" w:rsidR="00A42A2B" w:rsidRPr="00A36935" w:rsidRDefault="00A42A2B" w:rsidP="00F645A4">
                            <w:pPr>
                              <w:pStyle w:val="UBAdressat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CF1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12.4pt;width:286.75pt;height:8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z7sAIAAKo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" filled="f" stroked="f">
                <v:textbox inset="0,0,0,0">
                  <w:txbxContent>
                    <w:p w14:paraId="13AC0758" w14:textId="77777777" w:rsidR="00A42A2B" w:rsidRDefault="00A42A2B" w:rsidP="00F645A4">
                      <w:pPr>
                        <w:pStyle w:val="UBAdressat"/>
                        <w:spacing w:line="240" w:lineRule="auto"/>
                        <w:rPr>
                          <w:b/>
                          <w:sz w:val="32"/>
                          <w:szCs w:val="21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szCs w:val="21"/>
                          <w:lang w:val="de-DE"/>
                        </w:rPr>
                        <w:t>Umhabilitationsantrag</w:t>
                      </w:r>
                      <w:r w:rsidRPr="00BD1971">
                        <w:rPr>
                          <w:b/>
                          <w:sz w:val="32"/>
                          <w:szCs w:val="21"/>
                          <w:lang w:val="de-DE"/>
                        </w:rPr>
                        <w:t xml:space="preserve"> </w:t>
                      </w:r>
                    </w:p>
                    <w:p w14:paraId="7F7EFC14" w14:textId="36B086F8" w:rsidR="00A42A2B" w:rsidRPr="00BD1971" w:rsidRDefault="00A42A2B" w:rsidP="00F645A4">
                      <w:pPr>
                        <w:pStyle w:val="UBAdressat"/>
                        <w:spacing w:line="240" w:lineRule="auto"/>
                        <w:rPr>
                          <w:b/>
                          <w:sz w:val="32"/>
                          <w:szCs w:val="21"/>
                          <w:lang w:val="de-DE"/>
                        </w:rPr>
                      </w:pPr>
                      <w:r w:rsidRPr="00BD1971">
                        <w:rPr>
                          <w:b/>
                          <w:sz w:val="32"/>
                          <w:szCs w:val="21"/>
                          <w:lang w:val="de-DE"/>
                        </w:rPr>
                        <w:t>für das Fach</w:t>
                      </w:r>
                    </w:p>
                    <w:p w14:paraId="459991B0" w14:textId="77777777" w:rsidR="00A42A2B" w:rsidRPr="00BD1971" w:rsidRDefault="00A42A2B" w:rsidP="00F645A4">
                      <w:pPr>
                        <w:pStyle w:val="UBAdressat"/>
                        <w:spacing w:line="240" w:lineRule="auto"/>
                        <w:rPr>
                          <w:b/>
                          <w:sz w:val="32"/>
                          <w:szCs w:val="21"/>
                          <w:lang w:val="de-DE"/>
                        </w:rPr>
                      </w:pPr>
                    </w:p>
                    <w:p w14:paraId="2F76E1AF" w14:textId="77777777" w:rsidR="00A42A2B" w:rsidRPr="00BD1971" w:rsidRDefault="00A42A2B" w:rsidP="007C471F">
                      <w:pPr>
                        <w:pStyle w:val="UBAdressat"/>
                        <w:shd w:val="clear" w:color="auto" w:fill="D9D9D9" w:themeFill="background1" w:themeFillShade="D9"/>
                        <w:spacing w:line="240" w:lineRule="auto"/>
                        <w:jc w:val="center"/>
                        <w:rPr>
                          <w:b/>
                          <w:sz w:val="32"/>
                          <w:szCs w:val="21"/>
                        </w:rPr>
                      </w:pPr>
                      <w:r w:rsidRPr="00BD1971">
                        <w:rPr>
                          <w:b/>
                          <w:sz w:val="32"/>
                          <w:szCs w:val="21"/>
                          <w:highlight w:val="yellow"/>
                        </w:rPr>
                        <w:t>Fachgebiet</w:t>
                      </w:r>
                    </w:p>
                    <w:p w14:paraId="7EBCBAC1" w14:textId="77777777" w:rsidR="00A42A2B" w:rsidRDefault="00A42A2B" w:rsidP="00F645A4">
                      <w:pPr>
                        <w:pStyle w:val="UBAdressat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2955898E" w14:textId="77777777" w:rsidR="00A42A2B" w:rsidRPr="00A36935" w:rsidRDefault="00A42A2B" w:rsidP="00F645A4">
                      <w:pPr>
                        <w:pStyle w:val="UBAdressat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2F8" w:rsidRPr="00951B38">
        <w:rPr>
          <w:noProof/>
          <w:sz w:val="22"/>
          <w:szCs w:val="22"/>
          <w:lang w:eastAsia="de-CH"/>
        </w:rPr>
        <w:t>Bern,</w:t>
      </w:r>
      <w:r w:rsidR="00AF07C9">
        <w:rPr>
          <w:noProof/>
          <w:sz w:val="22"/>
          <w:szCs w:val="22"/>
          <w:lang w:eastAsia="de-CH"/>
        </w:rPr>
        <w:t xml:space="preserve"> Datum </w:t>
      </w:r>
    </w:p>
    <w:p w14:paraId="1B8A64F2" w14:textId="77777777" w:rsidR="00AF07C9" w:rsidRPr="00AF07C9" w:rsidRDefault="00AF07C9" w:rsidP="00AF07C9">
      <w:pPr>
        <w:pStyle w:val="UBBetreff"/>
        <w:spacing w:after="240"/>
        <w:rPr>
          <w:lang w:eastAsia="de-CH"/>
        </w:rPr>
      </w:pPr>
    </w:p>
    <w:p w14:paraId="28CC6983" w14:textId="77777777" w:rsidR="00DD1DBC" w:rsidRDefault="00722ABE" w:rsidP="00722ABE">
      <w:pPr>
        <w:pStyle w:val="Titel"/>
      </w:pPr>
      <w:r>
        <w:t>CV</w:t>
      </w:r>
    </w:p>
    <w:p w14:paraId="44F8908B" w14:textId="77777777" w:rsidR="007C471F" w:rsidRDefault="007C471F" w:rsidP="007C471F">
      <w:pPr>
        <w:pStyle w:val="UBFliesstext"/>
      </w:pPr>
    </w:p>
    <w:p w14:paraId="3B7FCAA9" w14:textId="77777777" w:rsidR="00AF07C9" w:rsidRDefault="00AF07C9" w:rsidP="00AF07C9">
      <w:pPr>
        <w:pStyle w:val="UBFliesstext"/>
        <w:tabs>
          <w:tab w:val="left" w:pos="1843"/>
        </w:tabs>
      </w:pPr>
      <w:r>
        <w:t>Name:</w:t>
      </w:r>
      <w:r>
        <w:tab/>
      </w:r>
      <w:r>
        <w:tab/>
      </w:r>
      <w:r>
        <w:tab/>
      </w:r>
      <w:r>
        <w:tab/>
      </w:r>
    </w:p>
    <w:p w14:paraId="308E7AEE" w14:textId="77777777" w:rsidR="00AF07C9" w:rsidRDefault="00AF07C9" w:rsidP="00AF07C9">
      <w:pPr>
        <w:pStyle w:val="UBFliesstext"/>
        <w:tabs>
          <w:tab w:val="left" w:pos="1843"/>
        </w:tabs>
      </w:pPr>
      <w:r>
        <w:t>Vorname:</w:t>
      </w:r>
      <w:r>
        <w:tab/>
      </w:r>
      <w:r>
        <w:tab/>
      </w:r>
      <w:r>
        <w:tab/>
      </w:r>
      <w:r>
        <w:tab/>
      </w:r>
    </w:p>
    <w:p w14:paraId="650EC584" w14:textId="77777777" w:rsidR="00AF07C9" w:rsidRDefault="00AF07C9" w:rsidP="00AF07C9">
      <w:pPr>
        <w:pStyle w:val="UBFliesstext"/>
        <w:tabs>
          <w:tab w:val="left" w:pos="1843"/>
        </w:tabs>
      </w:pPr>
      <w:r>
        <w:t xml:space="preserve">Geburtsdatum: </w:t>
      </w:r>
      <w:r>
        <w:tab/>
      </w:r>
      <w:r>
        <w:tab/>
      </w:r>
      <w:r>
        <w:tab/>
      </w:r>
      <w:r>
        <w:tab/>
        <w:t>dd.mm.yyyy</w:t>
      </w:r>
    </w:p>
    <w:p w14:paraId="02BC369E" w14:textId="77777777" w:rsidR="00AF07C9" w:rsidRDefault="00AF07C9" w:rsidP="00AF07C9">
      <w:pPr>
        <w:pStyle w:val="UBFliesstext"/>
        <w:tabs>
          <w:tab w:val="left" w:pos="1843"/>
        </w:tabs>
      </w:pPr>
      <w:r>
        <w:t>Nationalität:</w:t>
      </w:r>
      <w:r>
        <w:tab/>
      </w:r>
      <w:r>
        <w:tab/>
      </w:r>
      <w:r>
        <w:tab/>
      </w:r>
      <w:r>
        <w:tab/>
      </w:r>
    </w:p>
    <w:p w14:paraId="098800D3" w14:textId="77777777" w:rsidR="00AF07C9" w:rsidRDefault="00AF07C9" w:rsidP="00AF07C9">
      <w:pPr>
        <w:pStyle w:val="UBFliesstext"/>
        <w:tabs>
          <w:tab w:val="left" w:pos="1843"/>
        </w:tabs>
      </w:pPr>
      <w:r>
        <w:t>Zivilstand (fakultativ):</w:t>
      </w:r>
      <w:r>
        <w:tab/>
      </w:r>
      <w:r>
        <w:tab/>
      </w:r>
      <w:r>
        <w:tab/>
      </w:r>
    </w:p>
    <w:p w14:paraId="419465B0" w14:textId="48B36665" w:rsidR="00AF07C9" w:rsidRDefault="00AF07C9" w:rsidP="00AF07C9">
      <w:pPr>
        <w:pStyle w:val="UBFliesstext"/>
        <w:tabs>
          <w:tab w:val="left" w:pos="1843"/>
        </w:tabs>
      </w:pPr>
      <w:r>
        <w:t>A</w:t>
      </w:r>
      <w:r w:rsidRPr="00160464">
        <w:t>rbeitgeber</w:t>
      </w:r>
      <w:r>
        <w:t xml:space="preserve"> (Klinik, Institut </w:t>
      </w:r>
      <w:r w:rsidR="002D2196">
        <w:t>o.</w:t>
      </w:r>
      <w:r w:rsidRPr="00142F49">
        <w:t>Ä.</w:t>
      </w:r>
      <w:r>
        <w:t xml:space="preserve">): </w:t>
      </w:r>
      <w:r>
        <w:tab/>
      </w:r>
    </w:p>
    <w:p w14:paraId="750DE2E6" w14:textId="77777777" w:rsidR="00AF07C9" w:rsidRDefault="00AF07C9" w:rsidP="00AF07C9">
      <w:pPr>
        <w:pStyle w:val="UBFliesstext"/>
        <w:tabs>
          <w:tab w:val="left" w:pos="1843"/>
        </w:tabs>
      </w:pPr>
      <w:r>
        <w:t>Telefon-Nr. Arbeit:</w:t>
      </w:r>
      <w:r>
        <w:tab/>
      </w:r>
      <w:r>
        <w:tab/>
      </w:r>
      <w:r>
        <w:tab/>
      </w:r>
      <w:r>
        <w:tab/>
      </w:r>
    </w:p>
    <w:p w14:paraId="30C67789" w14:textId="77777777" w:rsidR="00AF07C9" w:rsidRDefault="00AF07C9" w:rsidP="00AF07C9">
      <w:pPr>
        <w:pStyle w:val="UBFliesstext"/>
        <w:tabs>
          <w:tab w:val="left" w:pos="1843"/>
        </w:tabs>
      </w:pPr>
      <w:r>
        <w:t>E-Mail Arbeit:</w:t>
      </w:r>
      <w:r>
        <w:tab/>
      </w:r>
      <w:r>
        <w:tab/>
      </w:r>
      <w:r>
        <w:tab/>
      </w:r>
      <w:r>
        <w:tab/>
      </w:r>
    </w:p>
    <w:p w14:paraId="48E47E7D" w14:textId="77777777" w:rsidR="00AF07C9" w:rsidRDefault="00AF07C9" w:rsidP="00AF07C9">
      <w:pPr>
        <w:pStyle w:val="UBFliesstext"/>
        <w:tabs>
          <w:tab w:val="left" w:pos="1843"/>
        </w:tabs>
      </w:pPr>
      <w:r>
        <w:t>Adresse privat:</w:t>
      </w:r>
      <w:r>
        <w:tab/>
      </w:r>
      <w:r>
        <w:tab/>
      </w:r>
      <w:r>
        <w:tab/>
      </w:r>
      <w:r>
        <w:tab/>
      </w:r>
    </w:p>
    <w:p w14:paraId="00D55256" w14:textId="77777777" w:rsidR="00AF07C9" w:rsidRDefault="00AF07C9" w:rsidP="00AF07C9">
      <w:pPr>
        <w:pStyle w:val="UBFliesstext"/>
        <w:tabs>
          <w:tab w:val="left" w:pos="1843"/>
        </w:tabs>
      </w:pPr>
      <w:r>
        <w:t>Telefon-Nr. privat:</w:t>
      </w:r>
      <w:r>
        <w:tab/>
      </w:r>
      <w:r>
        <w:tab/>
      </w:r>
      <w:r>
        <w:tab/>
      </w:r>
      <w:r>
        <w:tab/>
      </w:r>
    </w:p>
    <w:p w14:paraId="12C46751" w14:textId="77777777" w:rsidR="00AF07C9" w:rsidRDefault="00AF07C9" w:rsidP="00AF07C9">
      <w:pPr>
        <w:pStyle w:val="UBFliesstext"/>
        <w:tabs>
          <w:tab w:val="left" w:pos="1843"/>
        </w:tabs>
      </w:pPr>
      <w:r>
        <w:t>E-Mail privat:</w:t>
      </w:r>
      <w:r>
        <w:tab/>
      </w:r>
      <w:r>
        <w:tab/>
      </w:r>
      <w:r>
        <w:tab/>
      </w:r>
      <w:r>
        <w:tab/>
      </w:r>
    </w:p>
    <w:p w14:paraId="5A4B019A" w14:textId="77777777" w:rsidR="007C471F" w:rsidRDefault="007C471F" w:rsidP="007C471F">
      <w:pPr>
        <w:pStyle w:val="UBFliesstext"/>
      </w:pPr>
    </w:p>
    <w:p w14:paraId="50D2E982" w14:textId="77777777" w:rsidR="00F31C44" w:rsidRDefault="00F31C44" w:rsidP="002E3E33">
      <w:pPr>
        <w:pStyle w:val="berschrift2"/>
      </w:pPr>
      <w:r w:rsidRPr="002E3E33">
        <w:t>Aus- und Weiterbildung / Abschlüsse</w:t>
      </w:r>
    </w:p>
    <w:p w14:paraId="465507ED" w14:textId="77777777" w:rsidR="002E3E33" w:rsidRDefault="002E3E33" w:rsidP="002E3E33"/>
    <w:p w14:paraId="471DF7EC" w14:textId="77777777" w:rsidR="002E3E33" w:rsidRPr="007B70BB" w:rsidRDefault="002E3E33" w:rsidP="002E3E33">
      <w:pPr>
        <w:pStyle w:val="NurText"/>
        <w:tabs>
          <w:tab w:val="left" w:pos="993"/>
          <w:tab w:val="left" w:pos="2835"/>
        </w:tabs>
        <w:rPr>
          <w:b/>
        </w:rPr>
      </w:pPr>
      <w:r w:rsidRPr="007B70BB">
        <w:rPr>
          <w:b/>
        </w:rPr>
        <w:t>Jahr</w:t>
      </w:r>
      <w:r w:rsidRPr="007B70BB">
        <w:rPr>
          <w:b/>
        </w:rPr>
        <w:tab/>
        <w:t>Ort</w:t>
      </w:r>
      <w:r w:rsidRPr="007B70BB">
        <w:rPr>
          <w:b/>
        </w:rPr>
        <w:tab/>
        <w:t>Bezeichnung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825"/>
        <w:gridCol w:w="6282"/>
      </w:tblGrid>
      <w:tr w:rsidR="002E3E33" w:rsidRPr="002329D0" w14:paraId="7C204C6E" w14:textId="77777777" w:rsidTr="00B8285F">
        <w:tc>
          <w:tcPr>
            <w:tcW w:w="959" w:type="dxa"/>
            <w:shd w:val="clear" w:color="auto" w:fill="auto"/>
          </w:tcPr>
          <w:p w14:paraId="63BCF6FE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35C5B71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692CF0D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54F7FE94" w14:textId="77777777" w:rsidTr="00B8285F">
        <w:tc>
          <w:tcPr>
            <w:tcW w:w="959" w:type="dxa"/>
            <w:shd w:val="clear" w:color="auto" w:fill="auto"/>
          </w:tcPr>
          <w:p w14:paraId="7E21207A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7E7E6B9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768B318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09107D04" w14:textId="77777777" w:rsidTr="00B8285F">
        <w:tc>
          <w:tcPr>
            <w:tcW w:w="959" w:type="dxa"/>
            <w:shd w:val="clear" w:color="auto" w:fill="auto"/>
          </w:tcPr>
          <w:p w14:paraId="48EE5B64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B34ED2E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87C0675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79D4817D" w14:textId="77777777" w:rsidTr="00B8285F">
        <w:tc>
          <w:tcPr>
            <w:tcW w:w="959" w:type="dxa"/>
            <w:shd w:val="clear" w:color="auto" w:fill="auto"/>
          </w:tcPr>
          <w:p w14:paraId="5898B301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518222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9E3F90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4E06B699" w14:textId="77777777" w:rsidTr="00B8285F">
        <w:tc>
          <w:tcPr>
            <w:tcW w:w="959" w:type="dxa"/>
            <w:shd w:val="clear" w:color="auto" w:fill="auto"/>
          </w:tcPr>
          <w:p w14:paraId="6878885A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313CCEB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59A9469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79919FE3" w14:textId="77777777" w:rsidTr="00B8285F">
        <w:tc>
          <w:tcPr>
            <w:tcW w:w="959" w:type="dxa"/>
            <w:shd w:val="clear" w:color="auto" w:fill="auto"/>
          </w:tcPr>
          <w:p w14:paraId="7297E2F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7EA562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03F8C45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2BD9B59A" w14:textId="77777777" w:rsidTr="00B8285F">
        <w:tc>
          <w:tcPr>
            <w:tcW w:w="959" w:type="dxa"/>
            <w:shd w:val="clear" w:color="auto" w:fill="auto"/>
          </w:tcPr>
          <w:p w14:paraId="62AFB695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9FC5A5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12321F0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0A981146" w14:textId="77777777" w:rsidTr="00B8285F">
        <w:tc>
          <w:tcPr>
            <w:tcW w:w="959" w:type="dxa"/>
            <w:shd w:val="clear" w:color="auto" w:fill="auto"/>
          </w:tcPr>
          <w:p w14:paraId="5A189E60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D80A303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AFA97A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483F4B79" w14:textId="77777777" w:rsidTr="00B8285F">
        <w:tc>
          <w:tcPr>
            <w:tcW w:w="959" w:type="dxa"/>
            <w:shd w:val="clear" w:color="auto" w:fill="auto"/>
          </w:tcPr>
          <w:p w14:paraId="06DB61BB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940F85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C84A874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2C08EC84" w14:textId="77777777" w:rsidTr="00B8285F">
        <w:tc>
          <w:tcPr>
            <w:tcW w:w="959" w:type="dxa"/>
            <w:shd w:val="clear" w:color="auto" w:fill="auto"/>
          </w:tcPr>
          <w:p w14:paraId="3F3F38E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7779903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235FBC8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6D665B04" w14:textId="77777777" w:rsidR="00F31C44" w:rsidRDefault="002E3E33" w:rsidP="007C471F">
      <w:pPr>
        <w:pStyle w:val="UBFliesstext"/>
      </w:pPr>
      <w:r>
        <w:t>*</w:t>
      </w:r>
      <w:r w:rsidRPr="009910FA">
        <w:t xml:space="preserve">(Teilzeitarbeit aufgrund von Betreuungsaufgaben </w:t>
      </w:r>
      <w:r>
        <w:t>speziell</w:t>
      </w:r>
      <w:r w:rsidRPr="009910FA">
        <w:t xml:space="preserve"> kennzeichnen)</w:t>
      </w:r>
    </w:p>
    <w:p w14:paraId="0ABEAB35" w14:textId="77777777" w:rsidR="00F31C44" w:rsidRDefault="00F31C44" w:rsidP="007C471F">
      <w:pPr>
        <w:pStyle w:val="UBFliesstext"/>
      </w:pPr>
    </w:p>
    <w:p w14:paraId="742DD26C" w14:textId="7B9F8A2F" w:rsidR="00F31C44" w:rsidRDefault="00DE043E" w:rsidP="00BD1971">
      <w:pPr>
        <w:pStyle w:val="berschrift2"/>
      </w:pPr>
      <w:r>
        <w:t>Akademischer Status</w:t>
      </w:r>
    </w:p>
    <w:p w14:paraId="32852E40" w14:textId="205EA48A" w:rsidR="00DE043E" w:rsidRDefault="00DE043E" w:rsidP="007C471F">
      <w:pPr>
        <w:pStyle w:val="UBFliesstext"/>
      </w:pPr>
    </w:p>
    <w:tbl>
      <w:tblPr>
        <w:tblStyle w:val="Tabellenraster"/>
        <w:tblpPr w:leftFromText="141" w:rightFromText="141" w:vertAnchor="text" w:horzAnchor="page" w:tblpX="5802" w:tblpY="54"/>
        <w:tblW w:w="0" w:type="auto"/>
        <w:tblLook w:val="04A0" w:firstRow="1" w:lastRow="0" w:firstColumn="1" w:lastColumn="0" w:noHBand="0" w:noVBand="1"/>
      </w:tblPr>
      <w:tblGrid>
        <w:gridCol w:w="4673"/>
      </w:tblGrid>
      <w:tr w:rsidR="00DE043E" w14:paraId="5F0CB811" w14:textId="77777777" w:rsidTr="00BD1971">
        <w:tc>
          <w:tcPr>
            <w:tcW w:w="4673" w:type="dxa"/>
          </w:tcPr>
          <w:p w14:paraId="480ABD4B" w14:textId="77777777" w:rsidR="00DE043E" w:rsidRDefault="00DE043E" w:rsidP="00DE043E">
            <w:pPr>
              <w:pStyle w:val="UBFliesstext"/>
              <w:rPr>
                <w:b/>
                <w:sz w:val="22"/>
                <w:szCs w:val="22"/>
              </w:rPr>
            </w:pPr>
          </w:p>
        </w:tc>
      </w:tr>
    </w:tbl>
    <w:p w14:paraId="1527F39C" w14:textId="3E8D4212" w:rsidR="00DE043E" w:rsidRDefault="00DE043E" w:rsidP="007C471F">
      <w:pPr>
        <w:pStyle w:val="UBFliesstext"/>
        <w:rPr>
          <w:b/>
          <w:sz w:val="22"/>
          <w:szCs w:val="22"/>
        </w:rPr>
      </w:pPr>
      <w:r w:rsidRPr="00DE043E">
        <w:rPr>
          <w:b/>
          <w:sz w:val="22"/>
          <w:szCs w:val="22"/>
        </w:rPr>
        <w:t xml:space="preserve"> </w:t>
      </w:r>
      <w:r w:rsidRPr="00BD1971">
        <w:rPr>
          <w:b/>
          <w:sz w:val="22"/>
          <w:szCs w:val="22"/>
        </w:rPr>
        <w:t xml:space="preserve">Gegenwärtiger akademischer Titel </w:t>
      </w:r>
    </w:p>
    <w:p w14:paraId="4C2C7DC3" w14:textId="77777777" w:rsidR="00DE043E" w:rsidRPr="00BD1971" w:rsidRDefault="00DE043E" w:rsidP="007C471F">
      <w:pPr>
        <w:pStyle w:val="UBFliesstext"/>
        <w:rPr>
          <w:b/>
          <w:sz w:val="22"/>
          <w:szCs w:val="22"/>
        </w:rPr>
      </w:pPr>
    </w:p>
    <w:p w14:paraId="5BE6E628" w14:textId="725BBB41" w:rsidR="00DE043E" w:rsidRPr="00BD1971" w:rsidRDefault="00DE043E" w:rsidP="007C471F">
      <w:pPr>
        <w:pStyle w:val="UBFliesstext"/>
        <w:rPr>
          <w:b/>
          <w:sz w:val="22"/>
          <w:szCs w:val="22"/>
        </w:rPr>
      </w:pPr>
      <w:r w:rsidRPr="00BD1971">
        <w:rPr>
          <w:b/>
          <w:sz w:val="22"/>
          <w:szCs w:val="22"/>
        </w:rPr>
        <w:t xml:space="preserve">Promotion </w:t>
      </w:r>
    </w:p>
    <w:p w14:paraId="442BA686" w14:textId="209BE8F0" w:rsidR="00DE043E" w:rsidRDefault="00DE043E" w:rsidP="00DE043E">
      <w:pPr>
        <w:pStyle w:val="UBFliesstext"/>
        <w:tabs>
          <w:tab w:val="left" w:pos="1418"/>
          <w:tab w:val="left" w:pos="4395"/>
        </w:tabs>
      </w:pPr>
      <w:r>
        <w:t>Jahr</w:t>
      </w:r>
      <w:r>
        <w:tab/>
        <w:t>Universität</w:t>
      </w:r>
      <w:r>
        <w:tab/>
        <w:t>MD, PhD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814"/>
      </w:tblGrid>
      <w:tr w:rsidR="00DE043E" w14:paraId="121070D1" w14:textId="77777777" w:rsidTr="00BD1971">
        <w:tc>
          <w:tcPr>
            <w:tcW w:w="1271" w:type="dxa"/>
          </w:tcPr>
          <w:p w14:paraId="274978F9" w14:textId="77777777" w:rsidR="00DE043E" w:rsidRDefault="00DE043E" w:rsidP="007C471F">
            <w:pPr>
              <w:pStyle w:val="UBFliesstext"/>
            </w:pPr>
          </w:p>
        </w:tc>
        <w:tc>
          <w:tcPr>
            <w:tcW w:w="2977" w:type="dxa"/>
          </w:tcPr>
          <w:p w14:paraId="48B2A812" w14:textId="77777777" w:rsidR="00DE043E" w:rsidRDefault="00DE043E" w:rsidP="007C471F">
            <w:pPr>
              <w:pStyle w:val="UBFliesstext"/>
            </w:pPr>
          </w:p>
        </w:tc>
        <w:tc>
          <w:tcPr>
            <w:tcW w:w="4814" w:type="dxa"/>
          </w:tcPr>
          <w:p w14:paraId="08E69C8D" w14:textId="77777777" w:rsidR="00DE043E" w:rsidRDefault="00DE043E" w:rsidP="007C471F">
            <w:pPr>
              <w:pStyle w:val="UBFliesstext"/>
            </w:pPr>
          </w:p>
        </w:tc>
      </w:tr>
    </w:tbl>
    <w:p w14:paraId="18440EEA" w14:textId="3D78C261" w:rsidR="00DE043E" w:rsidRDefault="00DE043E" w:rsidP="007C471F">
      <w:pPr>
        <w:pStyle w:val="UBFliesstext"/>
      </w:pPr>
    </w:p>
    <w:p w14:paraId="5CC5D2A9" w14:textId="044A5CDE" w:rsidR="00DE043E" w:rsidRPr="00BD1971" w:rsidRDefault="00DE043E" w:rsidP="007C471F">
      <w:pPr>
        <w:pStyle w:val="UBFliesstext"/>
        <w:rPr>
          <w:b/>
          <w:sz w:val="22"/>
          <w:szCs w:val="22"/>
        </w:rPr>
      </w:pPr>
      <w:r w:rsidRPr="00BD1971">
        <w:rPr>
          <w:b/>
          <w:sz w:val="22"/>
          <w:szCs w:val="22"/>
        </w:rPr>
        <w:t>Habilitation</w:t>
      </w:r>
    </w:p>
    <w:p w14:paraId="33D954EB" w14:textId="3FE96297" w:rsidR="00DE043E" w:rsidRDefault="00DE043E" w:rsidP="00DE043E">
      <w:pPr>
        <w:pStyle w:val="UBFliesstext"/>
        <w:tabs>
          <w:tab w:val="left" w:pos="1418"/>
          <w:tab w:val="left" w:pos="4395"/>
        </w:tabs>
      </w:pPr>
      <w:r>
        <w:t>Jahr</w:t>
      </w:r>
      <w:r>
        <w:tab/>
        <w:t>Universität</w:t>
      </w:r>
      <w:r>
        <w:tab/>
        <w:t>Fach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814"/>
      </w:tblGrid>
      <w:tr w:rsidR="00DE043E" w14:paraId="39AF92DC" w14:textId="77777777" w:rsidTr="00BD1971">
        <w:tc>
          <w:tcPr>
            <w:tcW w:w="1271" w:type="dxa"/>
          </w:tcPr>
          <w:p w14:paraId="7F3217EE" w14:textId="77777777" w:rsidR="00DE043E" w:rsidRDefault="00DE043E" w:rsidP="007C471F">
            <w:pPr>
              <w:pStyle w:val="UBFliesstext"/>
            </w:pPr>
          </w:p>
        </w:tc>
        <w:tc>
          <w:tcPr>
            <w:tcW w:w="2977" w:type="dxa"/>
          </w:tcPr>
          <w:p w14:paraId="3FCCF58E" w14:textId="77777777" w:rsidR="00DE043E" w:rsidRDefault="00DE043E" w:rsidP="007C471F">
            <w:pPr>
              <w:pStyle w:val="UBFliesstext"/>
            </w:pPr>
          </w:p>
        </w:tc>
        <w:tc>
          <w:tcPr>
            <w:tcW w:w="4814" w:type="dxa"/>
          </w:tcPr>
          <w:p w14:paraId="34F5183C" w14:textId="77777777" w:rsidR="00DE043E" w:rsidRDefault="00DE043E" w:rsidP="007C471F">
            <w:pPr>
              <w:pStyle w:val="UBFliesstext"/>
            </w:pPr>
          </w:p>
        </w:tc>
      </w:tr>
    </w:tbl>
    <w:p w14:paraId="7777FEAA" w14:textId="0DAD5B19" w:rsidR="00DE043E" w:rsidRDefault="00DE043E" w:rsidP="007C471F">
      <w:pPr>
        <w:pStyle w:val="UBFliesstext"/>
      </w:pPr>
    </w:p>
    <w:p w14:paraId="4E8C9317" w14:textId="6B02A5AB" w:rsidR="00E70B8C" w:rsidRDefault="00E70B8C" w:rsidP="007C471F">
      <w:pPr>
        <w:pStyle w:val="UBFliesstext"/>
      </w:pPr>
    </w:p>
    <w:p w14:paraId="5F9A8A6E" w14:textId="58773F2B" w:rsidR="00E70B8C" w:rsidRDefault="00E70B8C" w:rsidP="007C471F">
      <w:pPr>
        <w:pStyle w:val="UBFliesstext"/>
      </w:pPr>
    </w:p>
    <w:p w14:paraId="71BF3EF1" w14:textId="77777777" w:rsidR="00E70B8C" w:rsidRDefault="00E70B8C" w:rsidP="007C471F">
      <w:pPr>
        <w:pStyle w:val="UBFliesstext"/>
      </w:pPr>
    </w:p>
    <w:p w14:paraId="259C8638" w14:textId="77777777" w:rsidR="00E70B8C" w:rsidRDefault="00E70B8C" w:rsidP="00E70B8C">
      <w:pPr>
        <w:pStyle w:val="berschrift2"/>
      </w:pPr>
      <w:r>
        <w:t>Anstellungen</w:t>
      </w:r>
    </w:p>
    <w:p w14:paraId="00D5E5E5" w14:textId="77777777" w:rsidR="00E70B8C" w:rsidRPr="002E3E33" w:rsidRDefault="00E70B8C" w:rsidP="00E70B8C"/>
    <w:p w14:paraId="28E1239C" w14:textId="77777777" w:rsidR="00E70B8C" w:rsidRPr="007B70BB" w:rsidRDefault="00E70B8C" w:rsidP="00E70B8C">
      <w:pPr>
        <w:pStyle w:val="NurText"/>
        <w:tabs>
          <w:tab w:val="left" w:pos="993"/>
          <w:tab w:val="left" w:pos="2835"/>
        </w:tabs>
        <w:rPr>
          <w:b/>
        </w:rPr>
      </w:pPr>
      <w:r w:rsidRPr="007B70BB">
        <w:rPr>
          <w:b/>
        </w:rPr>
        <w:t>Jahr</w:t>
      </w:r>
      <w:r w:rsidRPr="007B70BB">
        <w:rPr>
          <w:b/>
        </w:rPr>
        <w:tab/>
        <w:t>Ort</w:t>
      </w:r>
      <w:r w:rsidRPr="007B70BB">
        <w:rPr>
          <w:b/>
        </w:rPr>
        <w:tab/>
        <w:t>Bezeichnung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825"/>
        <w:gridCol w:w="6282"/>
      </w:tblGrid>
      <w:tr w:rsidR="00E70B8C" w:rsidRPr="002329D0" w14:paraId="11753AA9" w14:textId="77777777" w:rsidTr="000A7968">
        <w:tc>
          <w:tcPr>
            <w:tcW w:w="959" w:type="dxa"/>
            <w:shd w:val="clear" w:color="auto" w:fill="auto"/>
          </w:tcPr>
          <w:p w14:paraId="601FF1F6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4924AFD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B539B2F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E70B8C" w:rsidRPr="002329D0" w14:paraId="3FB28DF2" w14:textId="77777777" w:rsidTr="000A7968">
        <w:tc>
          <w:tcPr>
            <w:tcW w:w="959" w:type="dxa"/>
            <w:shd w:val="clear" w:color="auto" w:fill="auto"/>
          </w:tcPr>
          <w:p w14:paraId="59581E0A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4854BC3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28B8416C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E70B8C" w:rsidRPr="002329D0" w14:paraId="3F90A465" w14:textId="77777777" w:rsidTr="000A7968">
        <w:tc>
          <w:tcPr>
            <w:tcW w:w="959" w:type="dxa"/>
            <w:shd w:val="clear" w:color="auto" w:fill="auto"/>
          </w:tcPr>
          <w:p w14:paraId="3FFC6238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050C7FF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61570AE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E70B8C" w:rsidRPr="002329D0" w14:paraId="1E47337A" w14:textId="77777777" w:rsidTr="000A7968">
        <w:tc>
          <w:tcPr>
            <w:tcW w:w="959" w:type="dxa"/>
            <w:shd w:val="clear" w:color="auto" w:fill="auto"/>
          </w:tcPr>
          <w:p w14:paraId="2AFF80B9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6F9FE5E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5FA028B9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E70B8C" w:rsidRPr="002329D0" w14:paraId="6C9579EF" w14:textId="77777777" w:rsidTr="000A7968">
        <w:tc>
          <w:tcPr>
            <w:tcW w:w="959" w:type="dxa"/>
            <w:shd w:val="clear" w:color="auto" w:fill="auto"/>
          </w:tcPr>
          <w:p w14:paraId="2C8E82DF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23F7DA6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08C444F1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E70B8C" w:rsidRPr="002329D0" w14:paraId="42DC0B95" w14:textId="77777777" w:rsidTr="000A7968">
        <w:tc>
          <w:tcPr>
            <w:tcW w:w="959" w:type="dxa"/>
            <w:shd w:val="clear" w:color="auto" w:fill="auto"/>
          </w:tcPr>
          <w:p w14:paraId="3D73C25B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CF3F2B4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55B2AE78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E70B8C" w:rsidRPr="002329D0" w14:paraId="5934FC0E" w14:textId="77777777" w:rsidTr="000A7968">
        <w:tc>
          <w:tcPr>
            <w:tcW w:w="959" w:type="dxa"/>
            <w:shd w:val="clear" w:color="auto" w:fill="auto"/>
          </w:tcPr>
          <w:p w14:paraId="0EB532BE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8684DCE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47DCD2D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E70B8C" w:rsidRPr="002329D0" w14:paraId="3F6468D4" w14:textId="77777777" w:rsidTr="000A7968">
        <w:tc>
          <w:tcPr>
            <w:tcW w:w="959" w:type="dxa"/>
            <w:shd w:val="clear" w:color="auto" w:fill="auto"/>
          </w:tcPr>
          <w:p w14:paraId="60B69494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76ED665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5223B85B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E70B8C" w:rsidRPr="002329D0" w14:paraId="4245F0A0" w14:textId="77777777" w:rsidTr="000A7968">
        <w:tc>
          <w:tcPr>
            <w:tcW w:w="959" w:type="dxa"/>
            <w:shd w:val="clear" w:color="auto" w:fill="auto"/>
          </w:tcPr>
          <w:p w14:paraId="0A166AD4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90D0A61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2453EA08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E70B8C" w:rsidRPr="002329D0" w14:paraId="2242FF4C" w14:textId="77777777" w:rsidTr="000A7968">
        <w:tc>
          <w:tcPr>
            <w:tcW w:w="959" w:type="dxa"/>
            <w:shd w:val="clear" w:color="auto" w:fill="auto"/>
          </w:tcPr>
          <w:p w14:paraId="102CFB0D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8A7DBCB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AA7CBD1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7F48CF70" w14:textId="7D411689" w:rsidR="00E70B8C" w:rsidRDefault="00E70B8C" w:rsidP="00E70B8C">
      <w:pPr>
        <w:pStyle w:val="UBFliesstext"/>
      </w:pPr>
    </w:p>
    <w:p w14:paraId="450A8CA4" w14:textId="02425F36" w:rsidR="00E70B8C" w:rsidRDefault="00E70B8C" w:rsidP="00E70B8C">
      <w:pPr>
        <w:pStyle w:val="UBFliesstext"/>
      </w:pPr>
    </w:p>
    <w:p w14:paraId="474B463A" w14:textId="77777777" w:rsidR="00E70B8C" w:rsidRDefault="00E70B8C" w:rsidP="00E70B8C">
      <w:pPr>
        <w:pStyle w:val="UBFliesstext"/>
      </w:pPr>
    </w:p>
    <w:p w14:paraId="1CEE5FE4" w14:textId="6D934F9D" w:rsidR="00F31C44" w:rsidRDefault="00F31C44" w:rsidP="002E3E33">
      <w:pPr>
        <w:pStyle w:val="berschrift2"/>
      </w:pPr>
      <w:r>
        <w:t>Mitgliedschaften / Preise / Sonstiges</w:t>
      </w:r>
    </w:p>
    <w:p w14:paraId="7FE17289" w14:textId="77777777" w:rsidR="00F31C44" w:rsidRDefault="00F31C44" w:rsidP="007C471F">
      <w:pPr>
        <w:pStyle w:val="UBFliess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E3E33" w:rsidRPr="002329D0" w14:paraId="5515ABF8" w14:textId="77777777" w:rsidTr="00B8285F">
        <w:tc>
          <w:tcPr>
            <w:tcW w:w="9180" w:type="dxa"/>
            <w:shd w:val="clear" w:color="auto" w:fill="auto"/>
          </w:tcPr>
          <w:p w14:paraId="06F3E144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4ABCA03F" w14:textId="77777777" w:rsidTr="00B8285F">
        <w:tc>
          <w:tcPr>
            <w:tcW w:w="9180" w:type="dxa"/>
            <w:shd w:val="clear" w:color="auto" w:fill="auto"/>
          </w:tcPr>
          <w:p w14:paraId="3B7320C3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120F8C64" w14:textId="77777777" w:rsidTr="00B8285F">
        <w:tc>
          <w:tcPr>
            <w:tcW w:w="9180" w:type="dxa"/>
            <w:shd w:val="clear" w:color="auto" w:fill="auto"/>
          </w:tcPr>
          <w:p w14:paraId="415C6EB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0"/>
          </w:p>
        </w:tc>
      </w:tr>
      <w:tr w:rsidR="002E3E33" w:rsidRPr="002329D0" w14:paraId="2E773BFB" w14:textId="77777777" w:rsidTr="00B8285F">
        <w:tc>
          <w:tcPr>
            <w:tcW w:w="9180" w:type="dxa"/>
            <w:shd w:val="clear" w:color="auto" w:fill="auto"/>
          </w:tcPr>
          <w:p w14:paraId="7989971D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" w:name="Text55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1"/>
          </w:p>
        </w:tc>
      </w:tr>
      <w:tr w:rsidR="002E3E33" w:rsidRPr="002329D0" w14:paraId="7FE6151C" w14:textId="77777777" w:rsidTr="00B8285F">
        <w:tc>
          <w:tcPr>
            <w:tcW w:w="9180" w:type="dxa"/>
            <w:shd w:val="clear" w:color="auto" w:fill="auto"/>
          </w:tcPr>
          <w:p w14:paraId="2F44DD2F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6FFF71DD" w14:textId="77777777" w:rsidTr="00B8285F">
        <w:tc>
          <w:tcPr>
            <w:tcW w:w="9180" w:type="dxa"/>
            <w:shd w:val="clear" w:color="auto" w:fill="auto"/>
          </w:tcPr>
          <w:p w14:paraId="38C4C67D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  <w:tr w:rsidR="00E70B8C" w:rsidRPr="002329D0" w14:paraId="257B3AB7" w14:textId="77777777" w:rsidTr="00B8285F">
        <w:tc>
          <w:tcPr>
            <w:tcW w:w="9180" w:type="dxa"/>
            <w:shd w:val="clear" w:color="auto" w:fill="auto"/>
          </w:tcPr>
          <w:p w14:paraId="7ADDAE78" w14:textId="77777777" w:rsidR="00E70B8C" w:rsidRPr="00115B37" w:rsidRDefault="00E70B8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  <w:tr w:rsidR="00E70B8C" w:rsidRPr="002329D0" w14:paraId="72299C57" w14:textId="77777777" w:rsidTr="00B8285F">
        <w:tc>
          <w:tcPr>
            <w:tcW w:w="9180" w:type="dxa"/>
            <w:shd w:val="clear" w:color="auto" w:fill="auto"/>
          </w:tcPr>
          <w:p w14:paraId="24A8935A" w14:textId="77777777" w:rsidR="00E70B8C" w:rsidRPr="00115B37" w:rsidRDefault="00E70B8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  <w:tr w:rsidR="00E70B8C" w:rsidRPr="002329D0" w14:paraId="618673E8" w14:textId="77777777" w:rsidTr="00B8285F">
        <w:tc>
          <w:tcPr>
            <w:tcW w:w="9180" w:type="dxa"/>
            <w:shd w:val="clear" w:color="auto" w:fill="auto"/>
          </w:tcPr>
          <w:p w14:paraId="2966A2F6" w14:textId="77777777" w:rsidR="00E70B8C" w:rsidRPr="00115B37" w:rsidRDefault="00E70B8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</w:tbl>
    <w:p w14:paraId="2AB211CE" w14:textId="77777777" w:rsidR="00722ABE" w:rsidRDefault="00722ABE" w:rsidP="00722ABE">
      <w:pPr>
        <w:pStyle w:val="Titel"/>
      </w:pPr>
      <w:r>
        <w:t>Publikationen</w:t>
      </w:r>
    </w:p>
    <w:p w14:paraId="0C61C5E9" w14:textId="77777777" w:rsidR="00722ABE" w:rsidRDefault="00722ABE" w:rsidP="0067490A"/>
    <w:p w14:paraId="1DF2265B" w14:textId="440BDFDB" w:rsidR="00602497" w:rsidRDefault="00AF07C9" w:rsidP="00602497">
      <w:pPr>
        <w:pStyle w:val="NurText"/>
        <w:rPr>
          <w:b/>
        </w:rPr>
      </w:pPr>
      <w:r w:rsidRPr="00AF07C9">
        <w:rPr>
          <w:b/>
        </w:rPr>
        <w:t>Originalarbeiten in Zeitschriften mit peer review</w:t>
      </w:r>
    </w:p>
    <w:p w14:paraId="6DB63910" w14:textId="77777777" w:rsidR="00BF0739" w:rsidRPr="00BD1971" w:rsidRDefault="00BF0739" w:rsidP="00602497">
      <w:pPr>
        <w:pStyle w:val="NurText"/>
      </w:pPr>
    </w:p>
    <w:p w14:paraId="6964B77B" w14:textId="77777777" w:rsidR="00602497" w:rsidRDefault="00602497" w:rsidP="007C681C">
      <w:pPr>
        <w:pStyle w:val="NurText"/>
        <w:numPr>
          <w:ilvl w:val="0"/>
          <w:numId w:val="50"/>
        </w:numPr>
        <w:tabs>
          <w:tab w:val="left" w:pos="284"/>
        </w:tabs>
        <w:spacing w:before="60"/>
        <w:ind w:left="284" w:hanging="284"/>
      </w:pPr>
      <w:r>
        <w:t xml:space="preserve">RCR: </w:t>
      </w:r>
      <w:hyperlink r:id="rId8" w:history="1">
        <w:r w:rsidRPr="00876C85">
          <w:rPr>
            <w:rStyle w:val="Hyperlink"/>
          </w:rPr>
          <w:t>https://icite.od.nih.gov/analysis</w:t>
        </w:r>
      </w:hyperlink>
      <w:r>
        <w:t xml:space="preserve"> </w:t>
      </w:r>
      <w:r w:rsidR="00A857A0">
        <w:t>;</w:t>
      </w:r>
      <w:r w:rsidR="00EE51C3">
        <w:t xml:space="preserve"> Publikationen mit Status «provisional» </w:t>
      </w:r>
      <w:r w:rsidR="00A857A0">
        <w:t>wie folgt markieren:</w:t>
      </w:r>
      <w:r w:rsidR="00EE51C3">
        <w:t xml:space="preserve"> * </w:t>
      </w:r>
    </w:p>
    <w:p w14:paraId="57DFD1D6" w14:textId="71BC8AD4" w:rsidR="00602497" w:rsidRDefault="00A0321D" w:rsidP="007C681C">
      <w:pPr>
        <w:pStyle w:val="NurText"/>
        <w:numPr>
          <w:ilvl w:val="0"/>
          <w:numId w:val="50"/>
        </w:numPr>
        <w:tabs>
          <w:tab w:val="left" w:pos="284"/>
        </w:tabs>
        <w:spacing w:before="60"/>
        <w:ind w:left="284" w:hanging="284"/>
      </w:pPr>
      <w:r>
        <w:t>Allfällige aus dem auswärtigen Forschungsaufenthalt hervorgegangenen Originalarbeiten wie folgt kennzeichnen</w:t>
      </w:r>
      <w:r w:rsidR="004D171A">
        <w:t>:</w:t>
      </w:r>
      <w:r w:rsidR="00602497" w:rsidRPr="00D759CE">
        <w:t xml:space="preserve"> </w:t>
      </w:r>
      <w:r w:rsidR="00602497" w:rsidRPr="002E53ED">
        <w:t>**</w:t>
      </w:r>
    </w:p>
    <w:p w14:paraId="757B1E0B" w14:textId="77777777" w:rsidR="007C681C" w:rsidRDefault="007C681C" w:rsidP="007C681C">
      <w:pPr>
        <w:pStyle w:val="NurText"/>
        <w:numPr>
          <w:ilvl w:val="0"/>
          <w:numId w:val="50"/>
        </w:numPr>
        <w:tabs>
          <w:tab w:val="left" w:pos="284"/>
        </w:tabs>
        <w:spacing w:before="60"/>
        <w:ind w:left="284" w:hanging="284"/>
      </w:pPr>
      <w:r>
        <w:t>E</w:t>
      </w:r>
      <w:r w:rsidRPr="0071511F">
        <w:t xml:space="preserve">igenen Namen </w:t>
      </w:r>
      <w:r w:rsidRPr="0071511F">
        <w:rPr>
          <w:b/>
        </w:rPr>
        <w:t>fett</w:t>
      </w:r>
      <w:r w:rsidRPr="0071511F">
        <w:t xml:space="preserve"> hervorheben</w:t>
      </w:r>
    </w:p>
    <w:p w14:paraId="4081DBA7" w14:textId="63EE1993" w:rsidR="00BF0739" w:rsidRDefault="00602497" w:rsidP="007C681C">
      <w:pPr>
        <w:pStyle w:val="NurText"/>
        <w:numPr>
          <w:ilvl w:val="0"/>
          <w:numId w:val="50"/>
        </w:numPr>
        <w:tabs>
          <w:tab w:val="left" w:pos="284"/>
        </w:tabs>
        <w:spacing w:before="60"/>
        <w:ind w:left="284" w:hanging="284"/>
      </w:pPr>
      <w:r>
        <w:t>Auflistung aufsteigend chronologisch</w:t>
      </w:r>
    </w:p>
    <w:p w14:paraId="4057FA4A" w14:textId="77777777" w:rsidR="00A0321D" w:rsidRDefault="00A0321D" w:rsidP="00BD1971">
      <w:pPr>
        <w:pStyle w:val="NurText"/>
        <w:tabs>
          <w:tab w:val="left" w:pos="284"/>
        </w:tabs>
        <w:ind w:left="284"/>
      </w:pPr>
    </w:p>
    <w:p w14:paraId="50D4787F" w14:textId="77777777" w:rsidR="00BF0739" w:rsidRDefault="00BF0739" w:rsidP="00BD1971">
      <w:pPr>
        <w:pStyle w:val="NurText"/>
        <w:tabs>
          <w:tab w:val="left" w:pos="284"/>
        </w:tabs>
      </w:pPr>
    </w:p>
    <w:p w14:paraId="0FF2B6D4" w14:textId="77777777" w:rsidR="00602497" w:rsidRPr="00D759CE" w:rsidRDefault="00602497" w:rsidP="00602497">
      <w:pPr>
        <w:pStyle w:val="NurText"/>
      </w:pPr>
    </w:p>
    <w:p w14:paraId="6D5C9179" w14:textId="77777777" w:rsidR="00602497" w:rsidRPr="00BF3210" w:rsidRDefault="00602497" w:rsidP="00EE51C3">
      <w:pPr>
        <w:tabs>
          <w:tab w:val="left" w:pos="851"/>
          <w:tab w:val="left" w:pos="8222"/>
        </w:tabs>
        <w:rPr>
          <w:rFonts w:cs="Arial"/>
          <w:b/>
          <w:szCs w:val="22"/>
          <w:lang w:val="de-DE"/>
        </w:rPr>
      </w:pPr>
      <w:r w:rsidRPr="00BF3210">
        <w:rPr>
          <w:rFonts w:cs="Arial"/>
          <w:b/>
          <w:szCs w:val="22"/>
          <w:lang w:val="de-DE"/>
        </w:rPr>
        <w:t>Nr.</w:t>
      </w:r>
      <w:r w:rsidRPr="00BF3210">
        <w:rPr>
          <w:rFonts w:cs="Arial"/>
          <w:b/>
          <w:szCs w:val="22"/>
          <w:lang w:val="de-DE"/>
        </w:rPr>
        <w:tab/>
        <w:t>Autoren / Titel / Zeitschrift / Band / Seitenzahlen / Jahr</w:t>
      </w:r>
      <w:r w:rsidRPr="00BF3210">
        <w:rPr>
          <w:rFonts w:cs="Arial"/>
          <w:b/>
          <w:szCs w:val="22"/>
          <w:lang w:val="de-DE"/>
        </w:rPr>
        <w:tab/>
        <w:t>*</w:t>
      </w:r>
      <w:r>
        <w:rPr>
          <w:rFonts w:cs="Arial"/>
          <w:b/>
          <w:szCs w:val="22"/>
          <w:lang w:val="de-DE"/>
        </w:rPr>
        <w:t>RCR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EE51C3" w:rsidRPr="002329D0" w14:paraId="1D30820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B11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7D9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5AA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EF523A8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F35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8F0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BB8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293FC9C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8FF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D4F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B51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7550E46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9F54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04E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E2E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846B5FA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228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75A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13E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4E7DDA7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F39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A5E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51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07D2C04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C79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ED2F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EB2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CBF8808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42F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AE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6E7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4BD50E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4D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58D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7B4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49121B8D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55E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652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4CE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48A0FC75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BDB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4ED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C3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65443C68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E5E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A64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EA5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3BA8E51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3BD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B40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FD64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FF02938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7A9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B3E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4B3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296F527D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1CE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1E9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20F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7DBD3B9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461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176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9AD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2C35C792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25F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52B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219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54247484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EF7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E11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9A3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3A1CE99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D6C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510F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9D7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2110718D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6F4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599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162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010D873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E05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A406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776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779EDF0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723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A76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0D96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7A35E47B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DDB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756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A14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48D43705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6E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E4E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597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CD74283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A05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2E8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D3B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8E49731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816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B9F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24C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2D8DD521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0A8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44E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F8B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545DE91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0E4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C77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7FEF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628D5BE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D52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  <w:bookmarkEnd w:id="2"/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CD34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2406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588AC344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B28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  <w:bookmarkEnd w:id="3"/>
          </w:p>
        </w:tc>
        <w:bookmarkStart w:id="4" w:name="Text20"/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394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  <w:bookmarkEnd w:id="4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7C5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71B1F8EB" w14:textId="77777777" w:rsidTr="00EE51C3">
        <w:tc>
          <w:tcPr>
            <w:tcW w:w="773" w:type="dxa"/>
            <w:shd w:val="clear" w:color="auto" w:fill="auto"/>
          </w:tcPr>
          <w:p w14:paraId="5E71EC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38A104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29FA60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A313BE2" w14:textId="77777777" w:rsidTr="00EE51C3">
        <w:tc>
          <w:tcPr>
            <w:tcW w:w="773" w:type="dxa"/>
            <w:shd w:val="clear" w:color="auto" w:fill="auto"/>
          </w:tcPr>
          <w:p w14:paraId="53A7323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03DBED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BCF490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B1857F7" w14:textId="77777777" w:rsidTr="00EE51C3">
        <w:tc>
          <w:tcPr>
            <w:tcW w:w="773" w:type="dxa"/>
            <w:shd w:val="clear" w:color="auto" w:fill="auto"/>
          </w:tcPr>
          <w:p w14:paraId="1DD2F25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40A7D80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216ADD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703B8A96" w14:textId="77777777" w:rsidTr="00EE51C3">
        <w:tc>
          <w:tcPr>
            <w:tcW w:w="773" w:type="dxa"/>
            <w:shd w:val="clear" w:color="auto" w:fill="auto"/>
          </w:tcPr>
          <w:p w14:paraId="2FF37B6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AD29CC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CD631A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3740A23D" w14:textId="77777777" w:rsidR="00602497" w:rsidRDefault="00602497" w:rsidP="0067490A"/>
    <w:p w14:paraId="47A42FCF" w14:textId="77777777" w:rsidR="00482820" w:rsidRDefault="00482820">
      <w:pPr>
        <w:rPr>
          <w:b/>
        </w:rPr>
      </w:pPr>
    </w:p>
    <w:p w14:paraId="0DD69F61" w14:textId="77777777" w:rsidR="00482820" w:rsidRDefault="00482820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A95B3F2" w14:textId="157A3F2F" w:rsidR="00482820" w:rsidRPr="00482820" w:rsidRDefault="00482820">
      <w:pPr>
        <w:rPr>
          <w:b/>
        </w:rPr>
      </w:pPr>
      <w:r w:rsidRPr="00BD1971">
        <w:rPr>
          <w:b/>
          <w:sz w:val="22"/>
          <w:szCs w:val="22"/>
        </w:rPr>
        <w:t>Patente</w:t>
      </w:r>
    </w:p>
    <w:p w14:paraId="19A56320" w14:textId="77777777" w:rsidR="00482820" w:rsidRDefault="00482820">
      <w:r>
        <w:t xml:space="preserve">(s. Ausführungsbestimmungen vom 28.08.2018) </w:t>
      </w:r>
    </w:p>
    <w:p w14:paraId="09A6E4B3" w14:textId="77777777" w:rsidR="00482820" w:rsidRDefault="00482820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2820" w14:paraId="2857ED31" w14:textId="77777777" w:rsidTr="00482820">
        <w:tc>
          <w:tcPr>
            <w:tcW w:w="9062" w:type="dxa"/>
          </w:tcPr>
          <w:p w14:paraId="2DB8DF36" w14:textId="77777777" w:rsidR="00482820" w:rsidRDefault="00482820">
            <w:pPr>
              <w:rPr>
                <w:b/>
              </w:rPr>
            </w:pPr>
          </w:p>
        </w:tc>
      </w:tr>
      <w:tr w:rsidR="00482820" w14:paraId="55FABE57" w14:textId="77777777" w:rsidTr="00482820">
        <w:tc>
          <w:tcPr>
            <w:tcW w:w="9062" w:type="dxa"/>
          </w:tcPr>
          <w:p w14:paraId="50332AB8" w14:textId="77777777" w:rsidR="00482820" w:rsidRDefault="00482820">
            <w:pPr>
              <w:rPr>
                <w:b/>
              </w:rPr>
            </w:pPr>
          </w:p>
        </w:tc>
      </w:tr>
      <w:tr w:rsidR="00482820" w14:paraId="31AC5A6D" w14:textId="77777777" w:rsidTr="00482820">
        <w:tc>
          <w:tcPr>
            <w:tcW w:w="9062" w:type="dxa"/>
          </w:tcPr>
          <w:p w14:paraId="0F650638" w14:textId="77777777" w:rsidR="00482820" w:rsidRDefault="00482820">
            <w:pPr>
              <w:rPr>
                <w:b/>
              </w:rPr>
            </w:pPr>
          </w:p>
        </w:tc>
      </w:tr>
      <w:tr w:rsidR="00482820" w14:paraId="2CF528B1" w14:textId="77777777" w:rsidTr="00482820">
        <w:tc>
          <w:tcPr>
            <w:tcW w:w="9062" w:type="dxa"/>
          </w:tcPr>
          <w:p w14:paraId="3C15D766" w14:textId="77777777" w:rsidR="00482820" w:rsidRDefault="00482820">
            <w:pPr>
              <w:rPr>
                <w:b/>
              </w:rPr>
            </w:pPr>
          </w:p>
        </w:tc>
      </w:tr>
      <w:tr w:rsidR="00482820" w14:paraId="7018279D" w14:textId="77777777" w:rsidTr="00482820">
        <w:tc>
          <w:tcPr>
            <w:tcW w:w="9062" w:type="dxa"/>
          </w:tcPr>
          <w:p w14:paraId="5426D076" w14:textId="77777777" w:rsidR="00482820" w:rsidRDefault="00482820">
            <w:pPr>
              <w:rPr>
                <w:b/>
              </w:rPr>
            </w:pPr>
          </w:p>
        </w:tc>
      </w:tr>
      <w:tr w:rsidR="00482820" w14:paraId="53C4E44E" w14:textId="77777777" w:rsidTr="00482820">
        <w:tc>
          <w:tcPr>
            <w:tcW w:w="9062" w:type="dxa"/>
          </w:tcPr>
          <w:p w14:paraId="69B4AFB0" w14:textId="77777777" w:rsidR="00482820" w:rsidRDefault="00482820">
            <w:pPr>
              <w:rPr>
                <w:b/>
              </w:rPr>
            </w:pPr>
          </w:p>
        </w:tc>
      </w:tr>
      <w:tr w:rsidR="00482820" w14:paraId="545F21CA" w14:textId="77777777" w:rsidTr="00482820">
        <w:tc>
          <w:tcPr>
            <w:tcW w:w="9062" w:type="dxa"/>
          </w:tcPr>
          <w:p w14:paraId="4377575B" w14:textId="77777777" w:rsidR="00482820" w:rsidRDefault="00482820">
            <w:pPr>
              <w:rPr>
                <w:b/>
              </w:rPr>
            </w:pPr>
          </w:p>
        </w:tc>
      </w:tr>
      <w:tr w:rsidR="00E544F1" w14:paraId="67518A9D" w14:textId="77777777" w:rsidTr="00482820">
        <w:tc>
          <w:tcPr>
            <w:tcW w:w="9062" w:type="dxa"/>
          </w:tcPr>
          <w:p w14:paraId="66A87306" w14:textId="77777777" w:rsidR="00E544F1" w:rsidRDefault="00E544F1">
            <w:pPr>
              <w:rPr>
                <w:b/>
              </w:rPr>
            </w:pPr>
          </w:p>
        </w:tc>
      </w:tr>
      <w:tr w:rsidR="00E544F1" w14:paraId="098309B5" w14:textId="77777777" w:rsidTr="00482820">
        <w:tc>
          <w:tcPr>
            <w:tcW w:w="9062" w:type="dxa"/>
          </w:tcPr>
          <w:p w14:paraId="088FA394" w14:textId="77777777" w:rsidR="00E544F1" w:rsidRDefault="00E544F1">
            <w:pPr>
              <w:rPr>
                <w:b/>
              </w:rPr>
            </w:pPr>
          </w:p>
        </w:tc>
      </w:tr>
    </w:tbl>
    <w:p w14:paraId="04B552FB" w14:textId="77777777" w:rsidR="00482820" w:rsidRDefault="00482820">
      <w:pPr>
        <w:rPr>
          <w:b/>
        </w:rPr>
      </w:pPr>
    </w:p>
    <w:p w14:paraId="50183502" w14:textId="77777777" w:rsidR="00482820" w:rsidRDefault="00482820">
      <w:pPr>
        <w:rPr>
          <w:b/>
        </w:rPr>
      </w:pPr>
    </w:p>
    <w:p w14:paraId="7276044A" w14:textId="21497758" w:rsidR="00482820" w:rsidRPr="00BD1971" w:rsidRDefault="00482820">
      <w:pPr>
        <w:rPr>
          <w:b/>
          <w:sz w:val="22"/>
          <w:szCs w:val="22"/>
        </w:rPr>
      </w:pPr>
      <w:r w:rsidRPr="00482820">
        <w:rPr>
          <w:b/>
          <w:sz w:val="22"/>
          <w:szCs w:val="22"/>
        </w:rPr>
        <w:t>Start-up</w:t>
      </w:r>
      <w:r w:rsidRPr="00BD1971">
        <w:rPr>
          <w:b/>
          <w:sz w:val="22"/>
          <w:szCs w:val="22"/>
        </w:rPr>
        <w:t xml:space="preserve"> Firmen</w:t>
      </w:r>
    </w:p>
    <w:p w14:paraId="7BFCB44B" w14:textId="1AC7CBC3" w:rsidR="00482820" w:rsidRDefault="00482820">
      <w:r>
        <w:t>(s. Ausführungsbestimmungen vom 28.08.2018)</w:t>
      </w:r>
    </w:p>
    <w:p w14:paraId="7DE0BCEC" w14:textId="4DEE8E1C" w:rsidR="00482820" w:rsidRDefault="0048282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2820" w14:paraId="22B05EA6" w14:textId="77777777" w:rsidTr="00482820">
        <w:tc>
          <w:tcPr>
            <w:tcW w:w="9062" w:type="dxa"/>
          </w:tcPr>
          <w:p w14:paraId="7935DEC7" w14:textId="77777777" w:rsidR="00482820" w:rsidRDefault="00482820">
            <w:pPr>
              <w:rPr>
                <w:b/>
              </w:rPr>
            </w:pPr>
          </w:p>
        </w:tc>
      </w:tr>
      <w:tr w:rsidR="00482820" w14:paraId="203AF70E" w14:textId="77777777" w:rsidTr="00482820">
        <w:tc>
          <w:tcPr>
            <w:tcW w:w="9062" w:type="dxa"/>
          </w:tcPr>
          <w:p w14:paraId="632BBE93" w14:textId="77777777" w:rsidR="00482820" w:rsidRDefault="00482820">
            <w:pPr>
              <w:rPr>
                <w:b/>
              </w:rPr>
            </w:pPr>
          </w:p>
        </w:tc>
      </w:tr>
      <w:tr w:rsidR="00482820" w14:paraId="4218297C" w14:textId="77777777" w:rsidTr="00482820">
        <w:tc>
          <w:tcPr>
            <w:tcW w:w="9062" w:type="dxa"/>
          </w:tcPr>
          <w:p w14:paraId="11248BE9" w14:textId="77777777" w:rsidR="00482820" w:rsidRDefault="00482820">
            <w:pPr>
              <w:rPr>
                <w:b/>
              </w:rPr>
            </w:pPr>
          </w:p>
        </w:tc>
      </w:tr>
      <w:tr w:rsidR="00482820" w14:paraId="70C68D2C" w14:textId="77777777" w:rsidTr="00482820">
        <w:tc>
          <w:tcPr>
            <w:tcW w:w="9062" w:type="dxa"/>
          </w:tcPr>
          <w:p w14:paraId="33FC4A99" w14:textId="77777777" w:rsidR="00482820" w:rsidRDefault="00482820">
            <w:pPr>
              <w:rPr>
                <w:b/>
              </w:rPr>
            </w:pPr>
          </w:p>
        </w:tc>
      </w:tr>
      <w:tr w:rsidR="00482820" w14:paraId="2AC65DF8" w14:textId="77777777" w:rsidTr="00482820">
        <w:tc>
          <w:tcPr>
            <w:tcW w:w="9062" w:type="dxa"/>
          </w:tcPr>
          <w:p w14:paraId="0C22B6AA" w14:textId="77777777" w:rsidR="00482820" w:rsidRDefault="00482820">
            <w:pPr>
              <w:rPr>
                <w:b/>
              </w:rPr>
            </w:pPr>
          </w:p>
        </w:tc>
      </w:tr>
      <w:tr w:rsidR="00482820" w14:paraId="4F9853A6" w14:textId="77777777" w:rsidTr="00482820">
        <w:tc>
          <w:tcPr>
            <w:tcW w:w="9062" w:type="dxa"/>
          </w:tcPr>
          <w:p w14:paraId="170FAE24" w14:textId="77777777" w:rsidR="00482820" w:rsidRDefault="00482820">
            <w:pPr>
              <w:rPr>
                <w:b/>
              </w:rPr>
            </w:pPr>
          </w:p>
        </w:tc>
      </w:tr>
      <w:tr w:rsidR="00E544F1" w14:paraId="4A67C680" w14:textId="77777777" w:rsidTr="00482820">
        <w:tc>
          <w:tcPr>
            <w:tcW w:w="9062" w:type="dxa"/>
          </w:tcPr>
          <w:p w14:paraId="2118AB13" w14:textId="77777777" w:rsidR="00E544F1" w:rsidRDefault="00E544F1">
            <w:pPr>
              <w:rPr>
                <w:b/>
              </w:rPr>
            </w:pPr>
          </w:p>
        </w:tc>
      </w:tr>
      <w:tr w:rsidR="00E544F1" w14:paraId="64365BE6" w14:textId="77777777" w:rsidTr="00482820">
        <w:tc>
          <w:tcPr>
            <w:tcW w:w="9062" w:type="dxa"/>
          </w:tcPr>
          <w:p w14:paraId="04484972" w14:textId="77777777" w:rsidR="00E544F1" w:rsidRDefault="00E544F1">
            <w:pPr>
              <w:rPr>
                <w:b/>
              </w:rPr>
            </w:pPr>
          </w:p>
        </w:tc>
      </w:tr>
      <w:tr w:rsidR="00E544F1" w14:paraId="2C504EFE" w14:textId="77777777" w:rsidTr="00482820">
        <w:tc>
          <w:tcPr>
            <w:tcW w:w="9062" w:type="dxa"/>
          </w:tcPr>
          <w:p w14:paraId="63AAD8E9" w14:textId="77777777" w:rsidR="00E544F1" w:rsidRDefault="00E544F1">
            <w:pPr>
              <w:rPr>
                <w:b/>
              </w:rPr>
            </w:pPr>
          </w:p>
        </w:tc>
      </w:tr>
    </w:tbl>
    <w:p w14:paraId="53CEA84E" w14:textId="77777777" w:rsidR="00482820" w:rsidRDefault="00482820">
      <w:pPr>
        <w:rPr>
          <w:b/>
        </w:rPr>
      </w:pPr>
    </w:p>
    <w:p w14:paraId="459CE0D7" w14:textId="208A7D7C" w:rsidR="00BF0739" w:rsidRDefault="00BF0739">
      <w:pPr>
        <w:rPr>
          <w:b/>
          <w:sz w:val="22"/>
        </w:rPr>
      </w:pPr>
      <w:r>
        <w:rPr>
          <w:b/>
        </w:rPr>
        <w:br w:type="page"/>
      </w:r>
    </w:p>
    <w:p w14:paraId="110833CB" w14:textId="77777777" w:rsidR="00A857A0" w:rsidRPr="00C02C61" w:rsidRDefault="00A857A0" w:rsidP="00A857A0">
      <w:pPr>
        <w:pStyle w:val="Zwischenraum"/>
        <w:spacing w:before="0"/>
        <w:rPr>
          <w:b/>
          <w:lang w:val="de-CH"/>
        </w:rPr>
      </w:pPr>
      <w:r>
        <w:rPr>
          <w:b/>
          <w:lang w:val="de-CH"/>
        </w:rPr>
        <w:t>Case Reports</w:t>
      </w:r>
    </w:p>
    <w:p w14:paraId="02B7AE05" w14:textId="77777777" w:rsidR="00A857A0" w:rsidRPr="00C02C61" w:rsidRDefault="00A857A0" w:rsidP="00A857A0">
      <w:pPr>
        <w:pStyle w:val="Zwischenraum"/>
        <w:spacing w:before="0"/>
        <w:rPr>
          <w:lang w:val="de-CH"/>
        </w:rPr>
      </w:pPr>
    </w:p>
    <w:p w14:paraId="5B9B9CED" w14:textId="77777777" w:rsidR="00A857A0" w:rsidRPr="000B5622" w:rsidRDefault="00A857A0" w:rsidP="00A857A0">
      <w:pPr>
        <w:pStyle w:val="Zwischenraum"/>
        <w:tabs>
          <w:tab w:val="left" w:pos="851"/>
        </w:tabs>
        <w:spacing w:before="0"/>
        <w:rPr>
          <w:lang w:val="de-CH"/>
        </w:rPr>
      </w:pPr>
      <w:r w:rsidRPr="000B5622">
        <w:rPr>
          <w:b/>
        </w:rPr>
        <w:t>Nr.</w:t>
      </w:r>
      <w:r w:rsidRPr="000B5622">
        <w:rPr>
          <w:lang w:val="de-CH"/>
        </w:rPr>
        <w:tab/>
      </w:r>
      <w:r w:rsidRPr="000B5622">
        <w:rPr>
          <w:b/>
        </w:rPr>
        <w:t>Autoren / Titel / Zeitschrift / Band / Seitenzahlen / 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A857A0" w:rsidRPr="002329D0" w14:paraId="5B2FBE59" w14:textId="77777777" w:rsidTr="00A857A0">
        <w:tc>
          <w:tcPr>
            <w:tcW w:w="773" w:type="dxa"/>
            <w:shd w:val="clear" w:color="auto" w:fill="auto"/>
          </w:tcPr>
          <w:p w14:paraId="7BE0294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19BAECD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C8DE8FB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00431A5B" w14:textId="77777777" w:rsidTr="00A857A0">
        <w:tc>
          <w:tcPr>
            <w:tcW w:w="773" w:type="dxa"/>
            <w:shd w:val="clear" w:color="auto" w:fill="auto"/>
          </w:tcPr>
          <w:p w14:paraId="51A63C0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1593D9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79BD4E5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0D9A18E" w14:textId="77777777" w:rsidTr="00A857A0">
        <w:tc>
          <w:tcPr>
            <w:tcW w:w="773" w:type="dxa"/>
            <w:shd w:val="clear" w:color="auto" w:fill="auto"/>
          </w:tcPr>
          <w:p w14:paraId="2956BB4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F5B385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98CFD2D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224C864B" w14:textId="77777777" w:rsidTr="00A857A0">
        <w:tc>
          <w:tcPr>
            <w:tcW w:w="773" w:type="dxa"/>
            <w:shd w:val="clear" w:color="auto" w:fill="auto"/>
          </w:tcPr>
          <w:p w14:paraId="1817A83E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E9E1C5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2B1992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359B5C4B" w14:textId="77777777" w:rsidTr="00A857A0">
        <w:tc>
          <w:tcPr>
            <w:tcW w:w="773" w:type="dxa"/>
            <w:shd w:val="clear" w:color="auto" w:fill="auto"/>
          </w:tcPr>
          <w:p w14:paraId="6CC8B619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AFEC887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4B5FCF2A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3F6866C6" w14:textId="77777777" w:rsidTr="00A857A0">
        <w:tc>
          <w:tcPr>
            <w:tcW w:w="773" w:type="dxa"/>
            <w:shd w:val="clear" w:color="auto" w:fill="auto"/>
          </w:tcPr>
          <w:p w14:paraId="24308183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3E5576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4056077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331588D4" w14:textId="77777777" w:rsidTr="00A857A0">
        <w:tc>
          <w:tcPr>
            <w:tcW w:w="773" w:type="dxa"/>
            <w:shd w:val="clear" w:color="auto" w:fill="auto"/>
          </w:tcPr>
          <w:p w14:paraId="233B82E9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3D19FB5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8CBF227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17261BDF" w14:textId="77777777" w:rsidTr="00A857A0">
        <w:tc>
          <w:tcPr>
            <w:tcW w:w="773" w:type="dxa"/>
            <w:shd w:val="clear" w:color="auto" w:fill="auto"/>
          </w:tcPr>
          <w:p w14:paraId="5C2EEB8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F0DA070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18D0A3BC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80FC570" w14:textId="77777777" w:rsidTr="00A857A0">
        <w:tc>
          <w:tcPr>
            <w:tcW w:w="773" w:type="dxa"/>
            <w:shd w:val="clear" w:color="auto" w:fill="auto"/>
          </w:tcPr>
          <w:p w14:paraId="2C07F2CF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47FABCE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92DAB4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01058168" w14:textId="77777777" w:rsidTr="00A857A0">
        <w:tc>
          <w:tcPr>
            <w:tcW w:w="773" w:type="dxa"/>
            <w:shd w:val="clear" w:color="auto" w:fill="auto"/>
          </w:tcPr>
          <w:p w14:paraId="4016380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F700BF5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8877E4E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4B422B0D" w14:textId="77777777" w:rsidR="00A857A0" w:rsidRDefault="00A857A0" w:rsidP="00A857A0">
      <w:pPr>
        <w:pStyle w:val="Zwischenraum"/>
        <w:spacing w:before="0"/>
        <w:rPr>
          <w:lang w:val="de-CH"/>
        </w:rPr>
      </w:pPr>
    </w:p>
    <w:p w14:paraId="447A7B5F" w14:textId="77777777" w:rsidR="00A857A0" w:rsidRPr="00C02C61" w:rsidRDefault="00A857A0" w:rsidP="00A857A0">
      <w:pPr>
        <w:pStyle w:val="Zwischenraum"/>
        <w:spacing w:before="0"/>
        <w:rPr>
          <w:lang w:val="de-CH"/>
        </w:rPr>
      </w:pPr>
    </w:p>
    <w:p w14:paraId="29DBD52A" w14:textId="64663EDD" w:rsidR="002B2A98" w:rsidRDefault="002B2A98">
      <w:pPr>
        <w:rPr>
          <w:b/>
          <w:sz w:val="22"/>
        </w:rPr>
      </w:pPr>
    </w:p>
    <w:p w14:paraId="718D6414" w14:textId="77777777" w:rsidR="00A857A0" w:rsidRPr="00C02C61" w:rsidRDefault="00A857A0" w:rsidP="00A857A0">
      <w:pPr>
        <w:pStyle w:val="Zwischenraum"/>
        <w:spacing w:before="0"/>
        <w:rPr>
          <w:lang w:val="de-CH"/>
        </w:rPr>
      </w:pPr>
      <w:r>
        <w:rPr>
          <w:b/>
          <w:lang w:val="de-CH"/>
        </w:rPr>
        <w:t>Letters to the Editor</w:t>
      </w:r>
    </w:p>
    <w:p w14:paraId="58453977" w14:textId="77777777" w:rsidR="00A857A0" w:rsidRPr="00C02C61" w:rsidRDefault="00A857A0" w:rsidP="00A857A0">
      <w:pPr>
        <w:pStyle w:val="Zwischenraum"/>
        <w:spacing w:before="0"/>
        <w:rPr>
          <w:lang w:val="de-CH"/>
        </w:rPr>
      </w:pPr>
    </w:p>
    <w:p w14:paraId="72BA8124" w14:textId="77777777" w:rsidR="00A857A0" w:rsidRPr="000B5622" w:rsidRDefault="00A857A0" w:rsidP="00A857A0">
      <w:pPr>
        <w:pStyle w:val="Zwischenraum"/>
        <w:tabs>
          <w:tab w:val="left" w:pos="851"/>
        </w:tabs>
        <w:spacing w:before="0"/>
        <w:rPr>
          <w:lang w:val="de-CH"/>
        </w:rPr>
      </w:pPr>
      <w:r w:rsidRPr="000B5622">
        <w:rPr>
          <w:b/>
        </w:rPr>
        <w:t>Nr.</w:t>
      </w:r>
      <w:r w:rsidRPr="000B5622">
        <w:rPr>
          <w:lang w:val="de-CH"/>
        </w:rPr>
        <w:tab/>
      </w:r>
      <w:r w:rsidRPr="000B5622">
        <w:rPr>
          <w:b/>
        </w:rPr>
        <w:t>Autoren / Titel / Zeitschrift / Band / Seitenzahlen / 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A857A0" w:rsidRPr="002329D0" w14:paraId="6C595E37" w14:textId="77777777" w:rsidTr="00A857A0">
        <w:tc>
          <w:tcPr>
            <w:tcW w:w="773" w:type="dxa"/>
            <w:shd w:val="clear" w:color="auto" w:fill="auto"/>
          </w:tcPr>
          <w:p w14:paraId="77F92608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C34E6BC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4848E7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B975A68" w14:textId="77777777" w:rsidTr="00A857A0">
        <w:tc>
          <w:tcPr>
            <w:tcW w:w="773" w:type="dxa"/>
            <w:shd w:val="clear" w:color="auto" w:fill="auto"/>
          </w:tcPr>
          <w:p w14:paraId="3B8043AA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42B0A8F3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E4E441A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0FF15193" w14:textId="77777777" w:rsidTr="00A857A0">
        <w:tc>
          <w:tcPr>
            <w:tcW w:w="773" w:type="dxa"/>
            <w:shd w:val="clear" w:color="auto" w:fill="auto"/>
          </w:tcPr>
          <w:p w14:paraId="2874342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D00A2A5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C6C407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2DECA8F8" w14:textId="77777777" w:rsidTr="00A857A0">
        <w:tc>
          <w:tcPr>
            <w:tcW w:w="773" w:type="dxa"/>
            <w:shd w:val="clear" w:color="auto" w:fill="auto"/>
          </w:tcPr>
          <w:p w14:paraId="37D3272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3A90F5B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62ED6A0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227420A2" w14:textId="77777777" w:rsidTr="00A857A0">
        <w:tc>
          <w:tcPr>
            <w:tcW w:w="773" w:type="dxa"/>
            <w:shd w:val="clear" w:color="auto" w:fill="auto"/>
          </w:tcPr>
          <w:p w14:paraId="6B1AFAB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5107F3F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4EE3BAC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4A418CB2" w14:textId="77777777" w:rsidTr="00A857A0">
        <w:tc>
          <w:tcPr>
            <w:tcW w:w="773" w:type="dxa"/>
            <w:shd w:val="clear" w:color="auto" w:fill="auto"/>
          </w:tcPr>
          <w:p w14:paraId="5C14B6F3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1BB68CA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DAFBF10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2A4CAFF" w14:textId="77777777" w:rsidTr="00A857A0">
        <w:tc>
          <w:tcPr>
            <w:tcW w:w="773" w:type="dxa"/>
            <w:shd w:val="clear" w:color="auto" w:fill="auto"/>
          </w:tcPr>
          <w:p w14:paraId="4FBF783B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F745B07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DD5157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BEBCC0E" w14:textId="77777777" w:rsidTr="00A857A0">
        <w:tc>
          <w:tcPr>
            <w:tcW w:w="773" w:type="dxa"/>
            <w:shd w:val="clear" w:color="auto" w:fill="auto"/>
          </w:tcPr>
          <w:p w14:paraId="670C79E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4AD1730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F5F73D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4FE5EA95" w14:textId="77777777" w:rsidTr="00A857A0">
        <w:tc>
          <w:tcPr>
            <w:tcW w:w="773" w:type="dxa"/>
            <w:shd w:val="clear" w:color="auto" w:fill="auto"/>
          </w:tcPr>
          <w:p w14:paraId="500023D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306B67D7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37B653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1E4B7FB4" w14:textId="77777777" w:rsidTr="00A857A0">
        <w:tc>
          <w:tcPr>
            <w:tcW w:w="773" w:type="dxa"/>
            <w:shd w:val="clear" w:color="auto" w:fill="auto"/>
          </w:tcPr>
          <w:p w14:paraId="4265318B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3F2A6C0D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97FFE4C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516EEAEA" w14:textId="21639F04" w:rsidR="00A857A0" w:rsidRDefault="00A857A0" w:rsidP="00A857A0">
      <w:pPr>
        <w:pStyle w:val="Zwischenraum"/>
        <w:spacing w:before="0"/>
        <w:rPr>
          <w:b/>
          <w:lang w:val="de-CH"/>
        </w:rPr>
      </w:pPr>
    </w:p>
    <w:p w14:paraId="05D81A6C" w14:textId="77777777" w:rsidR="00B7120A" w:rsidRDefault="00B7120A" w:rsidP="00A857A0">
      <w:pPr>
        <w:pStyle w:val="Zwischenraum"/>
        <w:spacing w:before="0"/>
        <w:rPr>
          <w:b/>
          <w:lang w:val="de-CH"/>
        </w:rPr>
      </w:pPr>
    </w:p>
    <w:p w14:paraId="295C8C25" w14:textId="5C725314" w:rsidR="003F1C40" w:rsidRDefault="003F1C40" w:rsidP="00A857A0">
      <w:pPr>
        <w:pStyle w:val="Zwischenraum"/>
        <w:spacing w:before="0"/>
        <w:rPr>
          <w:b/>
          <w:lang w:val="de-CH"/>
        </w:rPr>
      </w:pPr>
    </w:p>
    <w:p w14:paraId="48B4F8F3" w14:textId="77777777" w:rsidR="000A7968" w:rsidRDefault="000A7968" w:rsidP="000A7968">
      <w:pPr>
        <w:pStyle w:val="Zwischenraum"/>
        <w:spacing w:before="0"/>
        <w:rPr>
          <w:b/>
          <w:lang w:val="de-CH"/>
        </w:rPr>
      </w:pPr>
      <w:r w:rsidRPr="00C02C61">
        <w:rPr>
          <w:b/>
          <w:lang w:val="de-CH"/>
        </w:rPr>
        <w:t xml:space="preserve">Buchkapitel </w:t>
      </w:r>
      <w:r>
        <w:rPr>
          <w:b/>
          <w:lang w:val="de-CH"/>
        </w:rPr>
        <w:t xml:space="preserve">/ </w:t>
      </w:r>
      <w:r w:rsidRPr="000A7968">
        <w:rPr>
          <w:b/>
          <w:lang w:val="de-CH"/>
        </w:rPr>
        <w:t>Übersichtsarbeiten</w:t>
      </w:r>
    </w:p>
    <w:p w14:paraId="61BF4E1A" w14:textId="77777777" w:rsidR="000A7968" w:rsidRPr="00C02C61" w:rsidRDefault="000A7968" w:rsidP="000A7968">
      <w:pPr>
        <w:pStyle w:val="Zwischenraum"/>
        <w:spacing w:before="0"/>
        <w:rPr>
          <w:lang w:val="de-CH"/>
        </w:rPr>
      </w:pPr>
    </w:p>
    <w:p w14:paraId="032434C2" w14:textId="77777777" w:rsidR="000A7968" w:rsidRPr="000B5622" w:rsidRDefault="000A7968" w:rsidP="000A7968">
      <w:pPr>
        <w:pStyle w:val="Zwischenraum"/>
        <w:tabs>
          <w:tab w:val="left" w:pos="851"/>
        </w:tabs>
        <w:spacing w:before="0"/>
        <w:rPr>
          <w:lang w:val="de-CH"/>
        </w:rPr>
      </w:pPr>
      <w:r w:rsidRPr="000B5622">
        <w:rPr>
          <w:b/>
        </w:rPr>
        <w:t>Nr.</w:t>
      </w:r>
      <w:r w:rsidRPr="000B5622">
        <w:rPr>
          <w:lang w:val="de-CH"/>
        </w:rPr>
        <w:tab/>
      </w:r>
      <w:r w:rsidRPr="000B5622">
        <w:rPr>
          <w:b/>
        </w:rPr>
        <w:t>Autoren / Titel / Zeitschrift / Band / Seitenzahlen / 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0A7968" w:rsidRPr="002329D0" w14:paraId="3E4DDD92" w14:textId="77777777" w:rsidTr="000A7968">
        <w:tc>
          <w:tcPr>
            <w:tcW w:w="773" w:type="dxa"/>
            <w:shd w:val="clear" w:color="auto" w:fill="auto"/>
          </w:tcPr>
          <w:p w14:paraId="1F08ACE0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ADCE246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6E15A30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0A7968" w:rsidRPr="002329D0" w14:paraId="68B69F1A" w14:textId="77777777" w:rsidTr="000A7968">
        <w:tc>
          <w:tcPr>
            <w:tcW w:w="773" w:type="dxa"/>
            <w:shd w:val="clear" w:color="auto" w:fill="auto"/>
          </w:tcPr>
          <w:p w14:paraId="4C3A06E0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9269B3C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91E412A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0A7968" w:rsidRPr="002329D0" w14:paraId="35D7F2CA" w14:textId="77777777" w:rsidTr="000A7968">
        <w:tc>
          <w:tcPr>
            <w:tcW w:w="773" w:type="dxa"/>
            <w:shd w:val="clear" w:color="auto" w:fill="auto"/>
          </w:tcPr>
          <w:p w14:paraId="4102A726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1DD33C91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4BC73F65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0A7968" w:rsidRPr="002329D0" w14:paraId="0CF9BA90" w14:textId="77777777" w:rsidTr="000A7968">
        <w:tc>
          <w:tcPr>
            <w:tcW w:w="773" w:type="dxa"/>
            <w:shd w:val="clear" w:color="auto" w:fill="auto"/>
          </w:tcPr>
          <w:p w14:paraId="3889F4D8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1F82C48F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6BB5D5D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0A7968" w:rsidRPr="002329D0" w14:paraId="12F3CB00" w14:textId="77777777" w:rsidTr="000A7968">
        <w:tc>
          <w:tcPr>
            <w:tcW w:w="773" w:type="dxa"/>
            <w:shd w:val="clear" w:color="auto" w:fill="auto"/>
          </w:tcPr>
          <w:p w14:paraId="6376F0DD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5034438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495D14CD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0A7968" w:rsidRPr="002329D0" w14:paraId="3DC16D4B" w14:textId="77777777" w:rsidTr="000A7968">
        <w:tc>
          <w:tcPr>
            <w:tcW w:w="773" w:type="dxa"/>
            <w:shd w:val="clear" w:color="auto" w:fill="auto"/>
          </w:tcPr>
          <w:p w14:paraId="2DBF8044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6A86C33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64B9C8C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0A7968" w:rsidRPr="002329D0" w14:paraId="693C8143" w14:textId="77777777" w:rsidTr="000A7968">
        <w:tc>
          <w:tcPr>
            <w:tcW w:w="773" w:type="dxa"/>
            <w:shd w:val="clear" w:color="auto" w:fill="auto"/>
          </w:tcPr>
          <w:p w14:paraId="408AA632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2169EBD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8D47294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0A7968" w:rsidRPr="002329D0" w14:paraId="4E923F5C" w14:textId="77777777" w:rsidTr="000A7968">
        <w:tc>
          <w:tcPr>
            <w:tcW w:w="773" w:type="dxa"/>
            <w:shd w:val="clear" w:color="auto" w:fill="auto"/>
          </w:tcPr>
          <w:p w14:paraId="5137DDF3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74AA1B8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352B0602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0A7968" w:rsidRPr="002329D0" w14:paraId="44A39AA7" w14:textId="77777777" w:rsidTr="000A7968">
        <w:tc>
          <w:tcPr>
            <w:tcW w:w="773" w:type="dxa"/>
            <w:shd w:val="clear" w:color="auto" w:fill="auto"/>
          </w:tcPr>
          <w:p w14:paraId="5B9594F2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147FF0AB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B40810E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0A7968" w:rsidRPr="002329D0" w14:paraId="562342D4" w14:textId="77777777" w:rsidTr="000A7968">
        <w:tc>
          <w:tcPr>
            <w:tcW w:w="773" w:type="dxa"/>
            <w:shd w:val="clear" w:color="auto" w:fill="auto"/>
          </w:tcPr>
          <w:p w14:paraId="5370C4B8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837AEB2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B35B30F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2736FAA3" w14:textId="77777777" w:rsidR="00A857A0" w:rsidRDefault="00A857A0" w:rsidP="00A857A0">
      <w:pPr>
        <w:pStyle w:val="Zwischenraum"/>
        <w:spacing w:before="0"/>
        <w:rPr>
          <w:b/>
          <w:lang w:val="de-CH"/>
        </w:rPr>
      </w:pPr>
    </w:p>
    <w:p w14:paraId="16FF6D9E" w14:textId="77777777" w:rsidR="009C7D51" w:rsidRDefault="009C7D51">
      <w:r>
        <w:br w:type="page"/>
      </w:r>
    </w:p>
    <w:p w14:paraId="44CE748D" w14:textId="77777777" w:rsidR="009C7D51" w:rsidRPr="00A42A2B" w:rsidRDefault="009C7D51" w:rsidP="00A42A2B">
      <w:pPr>
        <w:rPr>
          <w:b/>
          <w:sz w:val="22"/>
          <w:szCs w:val="22"/>
        </w:rPr>
      </w:pPr>
      <w:r w:rsidRPr="00A42A2B">
        <w:rPr>
          <w:b/>
          <w:sz w:val="22"/>
          <w:szCs w:val="22"/>
        </w:rPr>
        <w:t>Liste der 5 wichtigsten Präsentationen</w:t>
      </w:r>
    </w:p>
    <w:p w14:paraId="3F5A1BD7" w14:textId="77777777" w:rsidR="009C7D51" w:rsidRPr="00A813BA" w:rsidRDefault="009C7D51" w:rsidP="009C7D51">
      <w:pPr>
        <w:pStyle w:val="Zwischenraum"/>
        <w:spacing w:before="60"/>
        <w:rPr>
          <w:lang w:val="de-CH"/>
        </w:rPr>
      </w:pPr>
      <w:r w:rsidRPr="00A813BA">
        <w:rPr>
          <w:rFonts w:cs="Arial"/>
          <w:szCs w:val="22"/>
        </w:rPr>
        <w:t>(Vorträge/Posters von Forschungsergebnissen an nationalen und internationalen Tagungen)</w:t>
      </w:r>
    </w:p>
    <w:p w14:paraId="7EEAE00B" w14:textId="77777777" w:rsidR="009C7D51" w:rsidRPr="00C02C61" w:rsidRDefault="009C7D51" w:rsidP="009C7D51">
      <w:pPr>
        <w:pStyle w:val="Zwischenraum"/>
        <w:spacing w:before="0"/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8153"/>
      </w:tblGrid>
      <w:tr w:rsidR="009C7D51" w:rsidRPr="002329D0" w14:paraId="6868ADA2" w14:textId="77777777" w:rsidTr="00A42A2B">
        <w:tc>
          <w:tcPr>
            <w:tcW w:w="773" w:type="dxa"/>
            <w:shd w:val="clear" w:color="auto" w:fill="auto"/>
          </w:tcPr>
          <w:p w14:paraId="13A1F724" w14:textId="77777777" w:rsidR="009C7D51" w:rsidRPr="002329D0" w:rsidRDefault="009C7D51" w:rsidP="00A42A2B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1.</w:t>
            </w:r>
          </w:p>
        </w:tc>
        <w:tc>
          <w:tcPr>
            <w:tcW w:w="8153" w:type="dxa"/>
            <w:shd w:val="clear" w:color="auto" w:fill="auto"/>
          </w:tcPr>
          <w:p w14:paraId="4792DE58" w14:textId="77777777" w:rsidR="009C7D51" w:rsidRPr="002329D0" w:rsidRDefault="009C7D51" w:rsidP="00A42A2B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9C7D51" w:rsidRPr="002329D0" w14:paraId="658A4CC3" w14:textId="77777777" w:rsidTr="00A42A2B">
        <w:tc>
          <w:tcPr>
            <w:tcW w:w="773" w:type="dxa"/>
            <w:shd w:val="clear" w:color="auto" w:fill="auto"/>
          </w:tcPr>
          <w:p w14:paraId="12DA0DA0" w14:textId="77777777" w:rsidR="009C7D51" w:rsidRPr="002329D0" w:rsidRDefault="009C7D51" w:rsidP="00A42A2B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2.</w:t>
            </w:r>
          </w:p>
        </w:tc>
        <w:tc>
          <w:tcPr>
            <w:tcW w:w="8153" w:type="dxa"/>
            <w:shd w:val="clear" w:color="auto" w:fill="auto"/>
          </w:tcPr>
          <w:p w14:paraId="52496A92" w14:textId="77777777" w:rsidR="009C7D51" w:rsidRPr="002329D0" w:rsidRDefault="009C7D51" w:rsidP="00A42A2B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9C7D51" w:rsidRPr="002329D0" w14:paraId="46159EFB" w14:textId="77777777" w:rsidTr="00A42A2B">
        <w:tc>
          <w:tcPr>
            <w:tcW w:w="773" w:type="dxa"/>
            <w:shd w:val="clear" w:color="auto" w:fill="auto"/>
          </w:tcPr>
          <w:p w14:paraId="05AFB9FF" w14:textId="77777777" w:rsidR="009C7D51" w:rsidRPr="002329D0" w:rsidRDefault="009C7D51" w:rsidP="00A42A2B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3.</w:t>
            </w:r>
          </w:p>
        </w:tc>
        <w:tc>
          <w:tcPr>
            <w:tcW w:w="8153" w:type="dxa"/>
            <w:shd w:val="clear" w:color="auto" w:fill="auto"/>
          </w:tcPr>
          <w:p w14:paraId="417F275B" w14:textId="77777777" w:rsidR="009C7D51" w:rsidRPr="002329D0" w:rsidRDefault="009C7D51" w:rsidP="00A42A2B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9C7D51" w:rsidRPr="002329D0" w14:paraId="41DDEAF7" w14:textId="77777777" w:rsidTr="00A42A2B">
        <w:tc>
          <w:tcPr>
            <w:tcW w:w="773" w:type="dxa"/>
            <w:shd w:val="clear" w:color="auto" w:fill="auto"/>
          </w:tcPr>
          <w:p w14:paraId="4680E39E" w14:textId="77777777" w:rsidR="009C7D51" w:rsidRPr="002329D0" w:rsidRDefault="009C7D51" w:rsidP="00A42A2B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4.</w:t>
            </w:r>
          </w:p>
        </w:tc>
        <w:tc>
          <w:tcPr>
            <w:tcW w:w="8153" w:type="dxa"/>
            <w:shd w:val="clear" w:color="auto" w:fill="auto"/>
          </w:tcPr>
          <w:p w14:paraId="59A8F578" w14:textId="77777777" w:rsidR="009C7D51" w:rsidRPr="002329D0" w:rsidRDefault="009C7D51" w:rsidP="00A42A2B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9C7D51" w:rsidRPr="002329D0" w14:paraId="6833FB66" w14:textId="77777777" w:rsidTr="00A42A2B">
        <w:tc>
          <w:tcPr>
            <w:tcW w:w="773" w:type="dxa"/>
            <w:shd w:val="clear" w:color="auto" w:fill="auto"/>
          </w:tcPr>
          <w:p w14:paraId="798BCE8F" w14:textId="77777777" w:rsidR="009C7D51" w:rsidRPr="002329D0" w:rsidRDefault="009C7D51" w:rsidP="00A42A2B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5.</w:t>
            </w:r>
          </w:p>
        </w:tc>
        <w:tc>
          <w:tcPr>
            <w:tcW w:w="8153" w:type="dxa"/>
            <w:shd w:val="clear" w:color="auto" w:fill="auto"/>
          </w:tcPr>
          <w:p w14:paraId="03803312" w14:textId="77777777" w:rsidR="009C7D51" w:rsidRPr="002329D0" w:rsidRDefault="009C7D51" w:rsidP="00A42A2B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2D406B4C" w14:textId="77777777" w:rsidR="009C7D51" w:rsidRDefault="009C7D51" w:rsidP="009C7D51"/>
    <w:p w14:paraId="4F96902A" w14:textId="77777777" w:rsidR="00A42A2B" w:rsidRDefault="00A42A2B"/>
    <w:p w14:paraId="6B412B89" w14:textId="77777777" w:rsidR="00A42A2B" w:rsidRDefault="00A42A2B"/>
    <w:p w14:paraId="05A8DFD3" w14:textId="0ED4EE7C" w:rsidR="00A42A2B" w:rsidRDefault="00A42A2B"/>
    <w:p w14:paraId="1484A1C3" w14:textId="77777777" w:rsidR="00A42A2B" w:rsidRDefault="00A42A2B"/>
    <w:p w14:paraId="3D590C02" w14:textId="26FB5F52" w:rsidR="003F1C40" w:rsidRDefault="003F1C40">
      <w:pPr>
        <w:rPr>
          <w:b/>
          <w:kern w:val="28"/>
          <w:sz w:val="32"/>
        </w:rPr>
      </w:pPr>
      <w:r>
        <w:br w:type="page"/>
      </w:r>
    </w:p>
    <w:p w14:paraId="60B1DDC1" w14:textId="500A7C8D" w:rsidR="0067490A" w:rsidRDefault="0067490A" w:rsidP="00722ABE">
      <w:pPr>
        <w:pStyle w:val="Titel"/>
      </w:pPr>
      <w:r>
        <w:t>Drittmittel</w:t>
      </w:r>
    </w:p>
    <w:p w14:paraId="038541FC" w14:textId="529642DF" w:rsidR="002B2A98" w:rsidRDefault="00046141" w:rsidP="0067490A">
      <w:r>
        <w:t xml:space="preserve">(Stipendien separat aufführen, s. </w:t>
      </w:r>
      <w:r w:rsidRPr="00046141">
        <w:t>Ausführungsbestimmungen vom 28.08.2018</w:t>
      </w:r>
      <w:r w:rsidR="00BD1971">
        <w:t>)</w:t>
      </w:r>
    </w:p>
    <w:p w14:paraId="66FC6501" w14:textId="77777777" w:rsidR="00046141" w:rsidRPr="002B2A98" w:rsidRDefault="00046141" w:rsidP="0067490A"/>
    <w:p w14:paraId="2A410663" w14:textId="77777777" w:rsidR="0067490A" w:rsidRDefault="0067490A" w:rsidP="0067490A">
      <w:pPr>
        <w:tabs>
          <w:tab w:val="left" w:pos="1560"/>
          <w:tab w:val="left" w:pos="2694"/>
          <w:tab w:val="left" w:pos="5670"/>
          <w:tab w:val="left" w:pos="6946"/>
          <w:tab w:val="left" w:pos="8364"/>
        </w:tabs>
        <w:jc w:val="both"/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>Geldgeber</w:t>
      </w:r>
      <w:r>
        <w:rPr>
          <w:rFonts w:cs="Arial"/>
          <w:b/>
          <w:color w:val="000000"/>
          <w:szCs w:val="22"/>
          <w:lang w:val="de-DE"/>
        </w:rPr>
        <w:tab/>
        <w:t>Laufzeit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Titel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Gesamt-</w:t>
      </w:r>
      <w:r>
        <w:rPr>
          <w:rFonts w:cs="Arial"/>
          <w:b/>
          <w:color w:val="000000"/>
          <w:szCs w:val="22"/>
          <w:lang w:val="de-DE"/>
        </w:rPr>
        <w:tab/>
        <w:t>Haupt (H)/</w:t>
      </w:r>
      <w:r>
        <w:rPr>
          <w:rFonts w:cs="Arial"/>
          <w:b/>
          <w:color w:val="000000"/>
          <w:szCs w:val="22"/>
          <w:lang w:val="de-DE"/>
        </w:rPr>
        <w:tab/>
        <w:t>Peer</w:t>
      </w:r>
    </w:p>
    <w:p w14:paraId="1B9ED364" w14:textId="77777777" w:rsidR="0067490A" w:rsidRDefault="0067490A" w:rsidP="0067490A">
      <w:pPr>
        <w:tabs>
          <w:tab w:val="left" w:pos="1560"/>
          <w:tab w:val="left" w:pos="2660"/>
          <w:tab w:val="left" w:pos="5670"/>
          <w:tab w:val="left" w:pos="6946"/>
          <w:tab w:val="left" w:pos="8330"/>
          <w:tab w:val="left" w:pos="8364"/>
        </w:tabs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ab/>
        <w:t>(von/bis)</w:t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  <w:t>betrag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Mitgesuch</w:t>
      </w:r>
      <w:r>
        <w:rPr>
          <w:rFonts w:cs="Arial"/>
          <w:b/>
          <w:color w:val="000000"/>
          <w:szCs w:val="22"/>
          <w:lang w:val="de-DE"/>
        </w:rPr>
        <w:softHyphen/>
      </w:r>
      <w:r>
        <w:rPr>
          <w:rFonts w:cs="Arial"/>
          <w:b/>
          <w:color w:val="000000"/>
          <w:szCs w:val="22"/>
          <w:lang w:val="de-DE"/>
        </w:rPr>
        <w:tab/>
        <w:t>Review</w:t>
      </w:r>
    </w:p>
    <w:p w14:paraId="37206B7C" w14:textId="77777777" w:rsidR="0067490A" w:rsidRDefault="0067490A" w:rsidP="0067490A">
      <w:pPr>
        <w:tabs>
          <w:tab w:val="left" w:pos="1526"/>
          <w:tab w:val="left" w:pos="2660"/>
          <w:tab w:val="left" w:pos="5670"/>
          <w:tab w:val="left" w:pos="6946"/>
          <w:tab w:val="left" w:pos="8330"/>
          <w:tab w:val="left" w:pos="8364"/>
        </w:tabs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  <w:t>steller (M)</w:t>
      </w:r>
      <w:r>
        <w:rPr>
          <w:rFonts w:cs="Arial"/>
          <w:b/>
          <w:color w:val="000000"/>
          <w:szCs w:val="22"/>
          <w:lang w:val="de-DE"/>
        </w:rPr>
        <w:tab/>
        <w:t>ja/nein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2977"/>
        <w:gridCol w:w="1275"/>
        <w:gridCol w:w="1418"/>
        <w:gridCol w:w="1134"/>
      </w:tblGrid>
      <w:tr w:rsidR="0067490A" w:rsidRPr="002329D0" w14:paraId="32E8249A" w14:textId="77777777" w:rsidTr="00B8285F">
        <w:tc>
          <w:tcPr>
            <w:tcW w:w="1526" w:type="dxa"/>
            <w:shd w:val="clear" w:color="auto" w:fill="auto"/>
          </w:tcPr>
          <w:p w14:paraId="71C84AD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BEAF47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6FB055A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AD3209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09625C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345D32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0CA13B95" w14:textId="77777777" w:rsidTr="00B8285F">
        <w:tc>
          <w:tcPr>
            <w:tcW w:w="1526" w:type="dxa"/>
            <w:shd w:val="clear" w:color="auto" w:fill="auto"/>
          </w:tcPr>
          <w:p w14:paraId="0ED0EED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0670E6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CA0B25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BE7093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959D8D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6DFA3F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7140BA13" w14:textId="77777777" w:rsidTr="00B8285F">
        <w:tc>
          <w:tcPr>
            <w:tcW w:w="1526" w:type="dxa"/>
            <w:shd w:val="clear" w:color="auto" w:fill="auto"/>
          </w:tcPr>
          <w:p w14:paraId="20776D3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0A69A2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274673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36A97B4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EEB571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579EB32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14217452" w14:textId="77777777" w:rsidTr="00B8285F">
        <w:tc>
          <w:tcPr>
            <w:tcW w:w="1526" w:type="dxa"/>
            <w:shd w:val="clear" w:color="auto" w:fill="auto"/>
          </w:tcPr>
          <w:p w14:paraId="5B2F4DB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0C5EF4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4784EC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674058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C05244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C4E550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358F891F" w14:textId="77777777" w:rsidTr="00B8285F">
        <w:tc>
          <w:tcPr>
            <w:tcW w:w="1526" w:type="dxa"/>
            <w:shd w:val="clear" w:color="auto" w:fill="auto"/>
          </w:tcPr>
          <w:p w14:paraId="627821D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5B7FE5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6EA52E6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1F1838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9508E2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26AC83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1B399DC5" w14:textId="77777777" w:rsidTr="00B8285F">
        <w:tc>
          <w:tcPr>
            <w:tcW w:w="1526" w:type="dxa"/>
            <w:shd w:val="clear" w:color="auto" w:fill="auto"/>
          </w:tcPr>
          <w:p w14:paraId="5E8C4B5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7343E9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A5156A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D7743C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436FF8B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9A5730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36BC7E7E" w14:textId="77777777" w:rsidTr="00B8285F">
        <w:tc>
          <w:tcPr>
            <w:tcW w:w="1526" w:type="dxa"/>
            <w:shd w:val="clear" w:color="auto" w:fill="auto"/>
          </w:tcPr>
          <w:p w14:paraId="0C664F1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F49B2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1F17F7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28B4A11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49508E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482BDE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2614C220" w14:textId="77777777" w:rsidTr="00B8285F">
        <w:tc>
          <w:tcPr>
            <w:tcW w:w="1526" w:type="dxa"/>
            <w:shd w:val="clear" w:color="auto" w:fill="auto"/>
          </w:tcPr>
          <w:p w14:paraId="784D825C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08EF46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7435D0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E558DB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329B49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200DC6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3E0B208B" w14:textId="77777777" w:rsidTr="00B8285F">
        <w:tc>
          <w:tcPr>
            <w:tcW w:w="1526" w:type="dxa"/>
            <w:shd w:val="clear" w:color="auto" w:fill="auto"/>
          </w:tcPr>
          <w:p w14:paraId="05681A8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5CE327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271CF8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7333238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BE7598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5613A6C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5A2C925A" w14:textId="77777777" w:rsidTr="00B8285F">
        <w:tc>
          <w:tcPr>
            <w:tcW w:w="1526" w:type="dxa"/>
            <w:shd w:val="clear" w:color="auto" w:fill="auto"/>
          </w:tcPr>
          <w:p w14:paraId="4BEC5022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3CB07C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EF779C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707782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54990DC4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EB1E86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0E2360BD" w14:textId="77777777" w:rsidTr="00B8285F">
        <w:tc>
          <w:tcPr>
            <w:tcW w:w="1526" w:type="dxa"/>
            <w:shd w:val="clear" w:color="auto" w:fill="auto"/>
          </w:tcPr>
          <w:p w14:paraId="7AF75A9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E5C23A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FD0D02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78CE463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C68112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F67047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15098799" w14:textId="77777777" w:rsidTr="00B8285F">
        <w:tc>
          <w:tcPr>
            <w:tcW w:w="1526" w:type="dxa"/>
            <w:shd w:val="clear" w:color="auto" w:fill="auto"/>
          </w:tcPr>
          <w:p w14:paraId="7E42F0C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5"/>
          </w:p>
        </w:tc>
        <w:tc>
          <w:tcPr>
            <w:tcW w:w="1134" w:type="dxa"/>
            <w:shd w:val="clear" w:color="auto" w:fill="auto"/>
          </w:tcPr>
          <w:p w14:paraId="691BCC0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6"/>
          </w:p>
        </w:tc>
        <w:tc>
          <w:tcPr>
            <w:tcW w:w="2977" w:type="dxa"/>
            <w:shd w:val="clear" w:color="auto" w:fill="auto"/>
          </w:tcPr>
          <w:p w14:paraId="6A6ED1D4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7"/>
          </w:p>
        </w:tc>
        <w:tc>
          <w:tcPr>
            <w:tcW w:w="1275" w:type="dxa"/>
            <w:shd w:val="clear" w:color="auto" w:fill="auto"/>
          </w:tcPr>
          <w:p w14:paraId="38748F14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8"/>
          </w:p>
        </w:tc>
        <w:tc>
          <w:tcPr>
            <w:tcW w:w="1418" w:type="dxa"/>
            <w:shd w:val="clear" w:color="auto" w:fill="auto"/>
          </w:tcPr>
          <w:p w14:paraId="6AA1BCA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9"/>
          </w:p>
        </w:tc>
        <w:tc>
          <w:tcPr>
            <w:tcW w:w="1134" w:type="dxa"/>
            <w:shd w:val="clear" w:color="auto" w:fill="auto"/>
          </w:tcPr>
          <w:p w14:paraId="59CFD41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10"/>
          </w:p>
        </w:tc>
      </w:tr>
      <w:tr w:rsidR="0067490A" w:rsidRPr="002329D0" w14:paraId="51D97BED" w14:textId="77777777" w:rsidTr="00B8285F">
        <w:tc>
          <w:tcPr>
            <w:tcW w:w="1526" w:type="dxa"/>
            <w:shd w:val="clear" w:color="auto" w:fill="auto"/>
          </w:tcPr>
          <w:p w14:paraId="29A3C65C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AFD7FB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A19E74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ECA471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1151A7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1A4FF0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547291B1" w14:textId="77777777" w:rsidTr="00B8285F">
        <w:tc>
          <w:tcPr>
            <w:tcW w:w="1526" w:type="dxa"/>
            <w:shd w:val="clear" w:color="auto" w:fill="auto"/>
          </w:tcPr>
          <w:p w14:paraId="1F740F2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275F11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41AE890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FCB6F3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A76682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85509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54FA7A77" w14:textId="77777777" w:rsidTr="00B8285F">
        <w:tc>
          <w:tcPr>
            <w:tcW w:w="1526" w:type="dxa"/>
            <w:shd w:val="clear" w:color="auto" w:fill="auto"/>
          </w:tcPr>
          <w:p w14:paraId="4A4C1A6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49DB8D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1C9A8C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05D1132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D696D6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096D1C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6AB65172" w14:textId="77777777" w:rsidTr="00B8285F">
        <w:tc>
          <w:tcPr>
            <w:tcW w:w="1526" w:type="dxa"/>
            <w:shd w:val="clear" w:color="auto" w:fill="auto"/>
          </w:tcPr>
          <w:p w14:paraId="28391BF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1F2D2C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4B8D2CC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1FAC9C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D1A71D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A8EFE1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</w:tbl>
    <w:p w14:paraId="6F5F6D8F" w14:textId="77777777" w:rsidR="0067490A" w:rsidRDefault="0067490A" w:rsidP="0067490A"/>
    <w:p w14:paraId="31252BD8" w14:textId="77777777" w:rsidR="007423AE" w:rsidRDefault="007423AE">
      <w:pPr>
        <w:rPr>
          <w:b/>
          <w:kern w:val="28"/>
          <w:sz w:val="24"/>
        </w:rPr>
      </w:pPr>
      <w:r>
        <w:br w:type="page"/>
      </w:r>
    </w:p>
    <w:p w14:paraId="03D89DDB" w14:textId="0017EE7F" w:rsidR="007423AE" w:rsidRDefault="007423AE" w:rsidP="007423AE">
      <w:pPr>
        <w:pStyle w:val="berschrift2"/>
      </w:pPr>
      <w:r>
        <w:t>Autoreferat über das wissenschaftliche Gesamtwerk</w:t>
      </w:r>
    </w:p>
    <w:p w14:paraId="282C8160" w14:textId="77777777" w:rsidR="007423AE" w:rsidRDefault="007423AE" w:rsidP="007423AE">
      <w:pPr>
        <w:pStyle w:val="Listenabsatz"/>
        <w:numPr>
          <w:ilvl w:val="0"/>
          <w:numId w:val="17"/>
        </w:numPr>
        <w:ind w:left="426" w:hanging="426"/>
      </w:pPr>
      <w:r>
        <w:t xml:space="preserve">auf ausschliesslich eigene Originalarbeiten Bezug nehmen </w:t>
      </w:r>
    </w:p>
    <w:p w14:paraId="4E6BF6CC" w14:textId="31845DC6" w:rsidR="007423AE" w:rsidRDefault="007423AE" w:rsidP="007423AE">
      <w:pPr>
        <w:pStyle w:val="Listenabsatz"/>
        <w:numPr>
          <w:ilvl w:val="0"/>
          <w:numId w:val="17"/>
        </w:numPr>
        <w:ind w:left="426" w:hanging="426"/>
      </w:pPr>
      <w:r>
        <w:t>nummeriert gemäss Publikationsliste</w:t>
      </w:r>
    </w:p>
    <w:p w14:paraId="3E0E35D1" w14:textId="1E8EDA4B" w:rsidR="00BB07A7" w:rsidRDefault="00BB07A7" w:rsidP="007423AE">
      <w:pPr>
        <w:pStyle w:val="Listenabsatz"/>
        <w:numPr>
          <w:ilvl w:val="0"/>
          <w:numId w:val="17"/>
        </w:numPr>
        <w:ind w:left="426" w:hanging="426"/>
      </w:pPr>
      <w:r>
        <w:t>auf Englis</w:t>
      </w:r>
      <w:r w:rsidR="003325D6">
        <w:t>c</w:t>
      </w:r>
      <w:bookmarkStart w:id="11" w:name="_GoBack"/>
      <w:bookmarkEnd w:id="11"/>
      <w:r>
        <w:t>h</w:t>
      </w:r>
    </w:p>
    <w:p w14:paraId="1EE7CF6C" w14:textId="77777777" w:rsidR="007423AE" w:rsidRDefault="007423AE" w:rsidP="007423AE">
      <w:pPr>
        <w:pStyle w:val="Listenabsatz"/>
        <w:numPr>
          <w:ilvl w:val="0"/>
          <w:numId w:val="17"/>
        </w:numPr>
        <w:ind w:left="426" w:hanging="426"/>
      </w:pPr>
      <w:r>
        <w:t>maximal 2 Seiten</w:t>
      </w:r>
    </w:p>
    <w:p w14:paraId="3E0D1782" w14:textId="77777777" w:rsidR="007423AE" w:rsidRDefault="007423AE" w:rsidP="007423AE"/>
    <w:p w14:paraId="174BB5B0" w14:textId="77777777" w:rsidR="007423AE" w:rsidRPr="00796547" w:rsidRDefault="007423AE" w:rsidP="007423AE">
      <w:pPr>
        <w:pStyle w:val="Nur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E85E426" w14:textId="77777777" w:rsidR="007423AE" w:rsidRDefault="007423AE" w:rsidP="007423AE"/>
    <w:p w14:paraId="22BA7057" w14:textId="77777777" w:rsidR="007A2212" w:rsidRDefault="007A2212" w:rsidP="007423AE"/>
    <w:p w14:paraId="51F2F249" w14:textId="77777777" w:rsidR="007A2212" w:rsidRDefault="007A221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BFF5A04" w14:textId="1CE3C074" w:rsidR="007A2212" w:rsidRPr="00BB07A7" w:rsidRDefault="007A2212" w:rsidP="00BB07A7">
      <w:pPr>
        <w:pStyle w:val="berschrift2"/>
      </w:pPr>
      <w:r w:rsidRPr="00BB07A7">
        <w:t xml:space="preserve">Liste von maximal </w:t>
      </w:r>
      <w:r w:rsidR="00DA2000" w:rsidRPr="00BB07A7">
        <w:t>5 Schlagworten zu den Forschung</w:t>
      </w:r>
      <w:r w:rsidRPr="00BB07A7">
        <w:t>sschwerpunkten</w:t>
      </w:r>
    </w:p>
    <w:p w14:paraId="0E2D5121" w14:textId="77777777" w:rsidR="007A2212" w:rsidRDefault="007A2212" w:rsidP="007A2212">
      <w:pPr>
        <w:pStyle w:val="Zwischenraum"/>
        <w:spacing w:before="0"/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8153"/>
      </w:tblGrid>
      <w:tr w:rsidR="007A2212" w14:paraId="2C65D4D6" w14:textId="77777777" w:rsidTr="007A221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1442" w14:textId="77777777" w:rsidR="007A2212" w:rsidRDefault="007A2212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1.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2DCD" w14:textId="77777777" w:rsidR="007A2212" w:rsidRDefault="007A2212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7A2212" w14:paraId="29835756" w14:textId="77777777" w:rsidTr="007A221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D488" w14:textId="77777777" w:rsidR="007A2212" w:rsidRDefault="007A2212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2.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477C" w14:textId="77777777" w:rsidR="007A2212" w:rsidRDefault="007A2212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7A2212" w14:paraId="1536D4B9" w14:textId="77777777" w:rsidTr="007A221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3850" w14:textId="77777777" w:rsidR="007A2212" w:rsidRDefault="007A2212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3.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2623" w14:textId="77777777" w:rsidR="007A2212" w:rsidRDefault="007A2212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7A2212" w14:paraId="42761C31" w14:textId="77777777" w:rsidTr="007A221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8609" w14:textId="77777777" w:rsidR="007A2212" w:rsidRDefault="007A2212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4.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F663" w14:textId="77777777" w:rsidR="007A2212" w:rsidRDefault="007A2212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7A2212" w14:paraId="5F4A978E" w14:textId="77777777" w:rsidTr="007A221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50AD" w14:textId="77777777" w:rsidR="007A2212" w:rsidRDefault="007A2212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5.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E4A0" w14:textId="77777777" w:rsidR="007A2212" w:rsidRDefault="007A2212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</w:tbl>
    <w:p w14:paraId="018E5D06" w14:textId="07640257" w:rsidR="007423AE" w:rsidRDefault="007423AE" w:rsidP="007423AE">
      <w:r>
        <w:br w:type="page"/>
      </w:r>
    </w:p>
    <w:p w14:paraId="01453B33" w14:textId="77777777" w:rsidR="007423AE" w:rsidRDefault="007423AE" w:rsidP="007423AE">
      <w:pPr>
        <w:pStyle w:val="berschrift2"/>
      </w:pPr>
      <w:r w:rsidRPr="00F85C37">
        <w:t>Persönlicher Anteil an Planung, Durchführung, Auswertung und Publikation der 5 wichtigsten Originalarbeiten</w:t>
      </w:r>
    </w:p>
    <w:p w14:paraId="57FCC44E" w14:textId="77777777" w:rsidR="007423AE" w:rsidRDefault="007423AE" w:rsidP="007423AE">
      <w:pPr>
        <w:pStyle w:val="NurText"/>
      </w:pPr>
    </w:p>
    <w:p w14:paraId="1703C7B2" w14:textId="77777777" w:rsidR="007423AE" w:rsidRPr="002E53ED" w:rsidRDefault="007423AE" w:rsidP="007423AE">
      <w:pPr>
        <w:pStyle w:val="NurText"/>
        <w:tabs>
          <w:tab w:val="left" w:pos="142"/>
          <w:tab w:val="left" w:pos="2268"/>
        </w:tabs>
        <w:rPr>
          <w:b/>
          <w:szCs w:val="22"/>
        </w:rPr>
      </w:pPr>
      <w:r>
        <w:rPr>
          <w:b/>
          <w:szCs w:val="22"/>
        </w:rPr>
        <w:tab/>
      </w:r>
      <w:r w:rsidRPr="002E53ED">
        <w:rPr>
          <w:b/>
          <w:szCs w:val="22"/>
        </w:rPr>
        <w:t>Referenznummer</w:t>
      </w:r>
      <w:r w:rsidRPr="002E53ED">
        <w:rPr>
          <w:b/>
          <w:szCs w:val="22"/>
        </w:rPr>
        <w:tab/>
        <w:t xml:space="preserve">Anteile </w:t>
      </w:r>
      <w:r w:rsidRPr="002E53ED">
        <w:rPr>
          <w:szCs w:val="22"/>
        </w:rPr>
        <w:t>(Zutreffendes ankreuzen)</w:t>
      </w:r>
    </w:p>
    <w:p w14:paraId="0710B110" w14:textId="77777777" w:rsidR="007423AE" w:rsidRPr="002E53ED" w:rsidRDefault="007423AE" w:rsidP="007423AE">
      <w:pPr>
        <w:pStyle w:val="NurText"/>
        <w:tabs>
          <w:tab w:val="left" w:pos="142"/>
        </w:tabs>
        <w:rPr>
          <w:b/>
          <w:szCs w:val="22"/>
        </w:rPr>
      </w:pPr>
      <w:r>
        <w:rPr>
          <w:b/>
          <w:szCs w:val="22"/>
        </w:rPr>
        <w:tab/>
      </w:r>
      <w:r w:rsidRPr="002E53ED">
        <w:rPr>
          <w:b/>
          <w:szCs w:val="22"/>
        </w:rPr>
        <w:t>der Originalarbeit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53"/>
      </w:tblGrid>
      <w:tr w:rsidR="007423AE" w:rsidRPr="002329D0" w14:paraId="08A03E1A" w14:textId="77777777" w:rsidTr="00A42A2B">
        <w:tc>
          <w:tcPr>
            <w:tcW w:w="2127" w:type="dxa"/>
            <w:shd w:val="clear" w:color="auto" w:fill="auto"/>
          </w:tcPr>
          <w:p w14:paraId="26656B89" w14:textId="77777777" w:rsidR="007423AE" w:rsidRPr="00115B37" w:rsidRDefault="007423A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053" w:type="dxa"/>
            <w:shd w:val="clear" w:color="auto" w:fill="auto"/>
          </w:tcPr>
          <w:p w14:paraId="1BDB2D81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ind w:left="-288" w:firstLine="288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/>
                  <w:entryMacro w:val="ENInsertSelectedCitations"/>
                  <w:exitMacro w:val="ENInsertSelectedCitations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Konzeption und Design</w:t>
            </w:r>
          </w:p>
          <w:p w14:paraId="426D7352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Datenerhebung</w:t>
            </w:r>
          </w:p>
          <w:p w14:paraId="7BEDF93C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Analyse und Interpretation der Daten</w:t>
            </w:r>
          </w:p>
          <w:p w14:paraId="737F7AF0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Entwurf des Manuskriptes</w:t>
            </w:r>
          </w:p>
          <w:p w14:paraId="7C9C4B09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Kritische Revision für intellektuellen Inhalt</w:t>
            </w:r>
          </w:p>
          <w:p w14:paraId="12F7903C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Statistische Auswertung</w:t>
            </w:r>
          </w:p>
          <w:p w14:paraId="3E64F9EE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Erwerb von Drittmitteln</w:t>
            </w:r>
          </w:p>
          <w:p w14:paraId="42D4F8C7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Administrative, technische, materielle Unterstützung</w:t>
            </w:r>
          </w:p>
          <w:p w14:paraId="7F58B18C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Supervision</w:t>
            </w:r>
          </w:p>
        </w:tc>
      </w:tr>
      <w:tr w:rsidR="007423AE" w:rsidRPr="002329D0" w14:paraId="29E7B77C" w14:textId="77777777" w:rsidTr="00A42A2B">
        <w:tc>
          <w:tcPr>
            <w:tcW w:w="2127" w:type="dxa"/>
            <w:shd w:val="clear" w:color="auto" w:fill="auto"/>
          </w:tcPr>
          <w:p w14:paraId="067B10D7" w14:textId="77777777" w:rsidR="007423AE" w:rsidRPr="00115B37" w:rsidRDefault="007423A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053" w:type="dxa"/>
            <w:shd w:val="clear" w:color="auto" w:fill="auto"/>
          </w:tcPr>
          <w:p w14:paraId="3A41ADB8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/>
                  <w:entryMacro w:val="ENInsertSelectedCitations"/>
                  <w:exitMacro w:val="ENInsertSelectedCitations"/>
                  <w:checkBox>
                    <w:size w:val="18"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Konzeption und Design</w:t>
            </w:r>
          </w:p>
          <w:p w14:paraId="04B24CBB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Datenerhebung</w:t>
            </w:r>
          </w:p>
          <w:p w14:paraId="47365017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Analyse und Interpretation der Daten</w:t>
            </w:r>
          </w:p>
          <w:p w14:paraId="09AB5801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Entwurf des Manuskriptes</w:t>
            </w:r>
          </w:p>
          <w:p w14:paraId="0D5BC315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Kritische Revision für intellektuellen Inhalt</w:t>
            </w:r>
          </w:p>
          <w:p w14:paraId="1457B042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Statistische Auswertung</w:t>
            </w:r>
          </w:p>
          <w:p w14:paraId="03118D3A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Erwerb von Drittmitteln</w:t>
            </w:r>
          </w:p>
          <w:p w14:paraId="536394DA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Administrative, technische, materielle Unterstützung</w:t>
            </w:r>
          </w:p>
          <w:p w14:paraId="2E526489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Supervision</w:t>
            </w:r>
          </w:p>
        </w:tc>
      </w:tr>
      <w:tr w:rsidR="007423AE" w:rsidRPr="002329D0" w14:paraId="5275C691" w14:textId="77777777" w:rsidTr="00A42A2B">
        <w:tc>
          <w:tcPr>
            <w:tcW w:w="2127" w:type="dxa"/>
            <w:shd w:val="clear" w:color="auto" w:fill="auto"/>
          </w:tcPr>
          <w:p w14:paraId="3976D01C" w14:textId="77777777" w:rsidR="007423AE" w:rsidRPr="00115B37" w:rsidRDefault="007423A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  <w:lang w:val="de-DE"/>
              </w:rPr>
            </w:pPr>
            <w:r w:rsidRPr="00115B37">
              <w:rPr>
                <w:rFonts w:cs="Courier New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  <w:lang w:val="de-DE"/>
              </w:rPr>
              <w:instrText xml:space="preserve"> FORMTEXT </w:instrText>
            </w:r>
            <w:r w:rsidRPr="00115B37">
              <w:rPr>
                <w:rFonts w:cs="Courier New"/>
                <w:lang w:val="de-DE"/>
              </w:rPr>
            </w:r>
            <w:r w:rsidRPr="00115B37">
              <w:rPr>
                <w:rFonts w:cs="Courier New"/>
                <w:lang w:val="de-DE"/>
              </w:rPr>
              <w:fldChar w:fldCharType="separate"/>
            </w:r>
            <w:r>
              <w:rPr>
                <w:rFonts w:cs="Courier New"/>
                <w:noProof/>
                <w:lang w:val="de-DE"/>
              </w:rPr>
              <w:t> </w:t>
            </w:r>
            <w:r>
              <w:rPr>
                <w:rFonts w:cs="Courier New"/>
                <w:noProof/>
                <w:lang w:val="de-DE"/>
              </w:rPr>
              <w:t> </w:t>
            </w:r>
            <w:r>
              <w:rPr>
                <w:rFonts w:cs="Courier New"/>
                <w:noProof/>
                <w:lang w:val="de-DE"/>
              </w:rPr>
              <w:t> </w:t>
            </w:r>
            <w:r>
              <w:rPr>
                <w:rFonts w:cs="Courier New"/>
                <w:noProof/>
                <w:lang w:val="de-DE"/>
              </w:rPr>
              <w:t> </w:t>
            </w:r>
            <w:r>
              <w:rPr>
                <w:rFonts w:cs="Courier New"/>
                <w:noProof/>
                <w:lang w:val="de-DE"/>
              </w:rPr>
              <w:t> </w:t>
            </w:r>
            <w:r w:rsidRPr="00115B37">
              <w:rPr>
                <w:rFonts w:cs="Courier New"/>
                <w:lang w:val="de-DE"/>
              </w:rPr>
              <w:fldChar w:fldCharType="end"/>
            </w:r>
          </w:p>
        </w:tc>
        <w:tc>
          <w:tcPr>
            <w:tcW w:w="7053" w:type="dxa"/>
            <w:shd w:val="clear" w:color="auto" w:fill="auto"/>
          </w:tcPr>
          <w:p w14:paraId="1E1AA7A1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/>
                  <w:entryMacro w:val="ENInsertSelectedCitations"/>
                  <w:exitMacro w:val="ENInsertSelectedCitations"/>
                  <w:checkBox>
                    <w:size w:val="18"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Konzeption und Design</w:t>
            </w:r>
          </w:p>
          <w:p w14:paraId="7F9D7CB6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Datenerhebung</w:t>
            </w:r>
          </w:p>
          <w:p w14:paraId="57C65F48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Analyse und Interpretation der Daten</w:t>
            </w:r>
          </w:p>
          <w:p w14:paraId="70422F16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Entwurf des Manuskriptes</w:t>
            </w:r>
          </w:p>
          <w:p w14:paraId="36154858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Kritische Revision für intellektuellen Inhalt</w:t>
            </w:r>
          </w:p>
          <w:p w14:paraId="69851A6E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Statistische Auswertung</w:t>
            </w:r>
          </w:p>
          <w:p w14:paraId="3253CC39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Erwerb von Drittmitteln</w:t>
            </w:r>
          </w:p>
          <w:p w14:paraId="53CE6D83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Administrative, technische, materielle Unterstützung</w:t>
            </w:r>
          </w:p>
          <w:p w14:paraId="314C2D62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Supervision</w:t>
            </w:r>
          </w:p>
        </w:tc>
      </w:tr>
      <w:tr w:rsidR="007423AE" w:rsidRPr="002329D0" w14:paraId="52C6B6A8" w14:textId="77777777" w:rsidTr="00A42A2B">
        <w:tc>
          <w:tcPr>
            <w:tcW w:w="2127" w:type="dxa"/>
            <w:shd w:val="clear" w:color="auto" w:fill="auto"/>
          </w:tcPr>
          <w:p w14:paraId="0B4F8AD6" w14:textId="77777777" w:rsidR="007423AE" w:rsidRPr="00115B37" w:rsidRDefault="007423A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  <w:lang w:val="en-GB"/>
              </w:rPr>
            </w:pPr>
            <w:r w:rsidRPr="00115B37">
              <w:rPr>
                <w:rFonts w:cs="Courier New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  <w:lang w:val="en-GB"/>
              </w:rPr>
              <w:instrText xml:space="preserve"> FORMTEXT </w:instrText>
            </w:r>
            <w:r w:rsidRPr="00115B37">
              <w:rPr>
                <w:rFonts w:cs="Courier New"/>
                <w:lang w:val="en-GB"/>
              </w:rPr>
            </w:r>
            <w:r w:rsidRPr="00115B37">
              <w:rPr>
                <w:rFonts w:cs="Courier New"/>
                <w:lang w:val="en-GB"/>
              </w:rPr>
              <w:fldChar w:fldCharType="separate"/>
            </w:r>
            <w:r>
              <w:rPr>
                <w:rFonts w:cs="Courier New"/>
                <w:noProof/>
                <w:lang w:val="en-GB"/>
              </w:rPr>
              <w:t> </w:t>
            </w:r>
            <w:r>
              <w:rPr>
                <w:rFonts w:cs="Courier New"/>
                <w:noProof/>
                <w:lang w:val="en-GB"/>
              </w:rPr>
              <w:t> </w:t>
            </w:r>
            <w:r>
              <w:rPr>
                <w:rFonts w:cs="Courier New"/>
                <w:noProof/>
                <w:lang w:val="en-GB"/>
              </w:rPr>
              <w:t> </w:t>
            </w:r>
            <w:r>
              <w:rPr>
                <w:rFonts w:cs="Courier New"/>
                <w:noProof/>
                <w:lang w:val="en-GB"/>
              </w:rPr>
              <w:t> </w:t>
            </w:r>
            <w:r>
              <w:rPr>
                <w:rFonts w:cs="Courier New"/>
                <w:noProof/>
                <w:lang w:val="en-GB"/>
              </w:rPr>
              <w:t> </w:t>
            </w:r>
            <w:r w:rsidRPr="00115B37">
              <w:rPr>
                <w:rFonts w:cs="Courier New"/>
                <w:lang w:val="en-GB"/>
              </w:rPr>
              <w:fldChar w:fldCharType="end"/>
            </w:r>
          </w:p>
        </w:tc>
        <w:tc>
          <w:tcPr>
            <w:tcW w:w="7053" w:type="dxa"/>
            <w:shd w:val="clear" w:color="auto" w:fill="auto"/>
          </w:tcPr>
          <w:p w14:paraId="058DE546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/>
                  <w:entryMacro w:val="ENInsertSelectedCitations"/>
                  <w:exitMacro w:val="ENInsertSelectedCitations"/>
                  <w:checkBox>
                    <w:size w:val="18"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Konzeption und Design</w:t>
            </w:r>
          </w:p>
          <w:p w14:paraId="2FA16461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Datenerhebung</w:t>
            </w:r>
          </w:p>
          <w:p w14:paraId="5D94AEAF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Analyse und Interpretation der Daten</w:t>
            </w:r>
          </w:p>
          <w:p w14:paraId="2BFE5A6C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Entwurf des Manuskriptes</w:t>
            </w:r>
          </w:p>
          <w:p w14:paraId="57DFBBD2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Kritische Revision für intellektuellen Inhalt</w:t>
            </w:r>
          </w:p>
          <w:p w14:paraId="3D355848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Statistische Auswertung</w:t>
            </w:r>
          </w:p>
          <w:p w14:paraId="428898B3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Erwerb von Drittmitteln</w:t>
            </w:r>
          </w:p>
          <w:p w14:paraId="0D56DD01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Administrative, technische, materielle Unterstützung</w:t>
            </w:r>
          </w:p>
          <w:p w14:paraId="586917E6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Supervision</w:t>
            </w:r>
          </w:p>
        </w:tc>
      </w:tr>
      <w:tr w:rsidR="007423AE" w:rsidRPr="002329D0" w14:paraId="02D233F0" w14:textId="77777777" w:rsidTr="00A42A2B">
        <w:tc>
          <w:tcPr>
            <w:tcW w:w="2127" w:type="dxa"/>
            <w:shd w:val="clear" w:color="auto" w:fill="auto"/>
          </w:tcPr>
          <w:p w14:paraId="2C5A3EA6" w14:textId="77777777" w:rsidR="007423AE" w:rsidRPr="00115B37" w:rsidRDefault="007423A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053" w:type="dxa"/>
            <w:shd w:val="clear" w:color="auto" w:fill="auto"/>
          </w:tcPr>
          <w:p w14:paraId="1D222433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/>
                  <w:entryMacro w:val="ENInsertSelectedCitations"/>
                  <w:exitMacro w:val="ENInsertSelectedCitations"/>
                  <w:checkBox>
                    <w:size w:val="18"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Konzeption und Design</w:t>
            </w:r>
          </w:p>
          <w:p w14:paraId="41D36D5A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Datenerhebung</w:t>
            </w:r>
          </w:p>
          <w:p w14:paraId="6716F1B5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Analyse und Interpretation der Daten</w:t>
            </w:r>
          </w:p>
          <w:p w14:paraId="764388B0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Entwurf des Manuskriptes</w:t>
            </w:r>
          </w:p>
          <w:p w14:paraId="17DFC346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Kritische Revision für intellektuellen Inhalt</w:t>
            </w:r>
          </w:p>
          <w:p w14:paraId="7E53074D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Statistische Auswertung</w:t>
            </w:r>
          </w:p>
          <w:p w14:paraId="524C21FD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Erwerb von Drittmitteln</w:t>
            </w:r>
          </w:p>
          <w:p w14:paraId="4DC0BB0E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Administrative, technische, materielle Unterstützung</w:t>
            </w:r>
          </w:p>
          <w:p w14:paraId="75D4E13F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3325D6">
              <w:rPr>
                <w:color w:val="292526"/>
                <w:sz w:val="18"/>
                <w:szCs w:val="18"/>
                <w:lang w:val="de-DE"/>
              </w:rPr>
            </w:r>
            <w:r w:rsidR="003325D6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Supervision</w:t>
            </w:r>
          </w:p>
        </w:tc>
      </w:tr>
    </w:tbl>
    <w:p w14:paraId="551F3004" w14:textId="2FDE5093" w:rsidR="007423AE" w:rsidRDefault="007423AE" w:rsidP="007423AE">
      <w:pPr>
        <w:pStyle w:val="NurText"/>
        <w:rPr>
          <w:lang w:val="de-DE"/>
        </w:rPr>
      </w:pPr>
    </w:p>
    <w:p w14:paraId="7EC5DE48" w14:textId="77777777" w:rsidR="007423AE" w:rsidRPr="006B7DEB" w:rsidRDefault="007423AE" w:rsidP="007423AE">
      <w:pPr>
        <w:pStyle w:val="NurText"/>
        <w:rPr>
          <w:lang w:val="de-DE"/>
        </w:rPr>
      </w:pPr>
    </w:p>
    <w:p w14:paraId="3AFAFD69" w14:textId="77777777" w:rsidR="00722ABE" w:rsidRDefault="00722ABE">
      <w:r>
        <w:br w:type="page"/>
      </w:r>
    </w:p>
    <w:p w14:paraId="14560A8D" w14:textId="77777777" w:rsidR="00C526FE" w:rsidRDefault="00C526FE" w:rsidP="00C526FE">
      <w:pPr>
        <w:pStyle w:val="Titel"/>
      </w:pPr>
      <w:r>
        <w:t>Lehrtätigkeit</w:t>
      </w:r>
    </w:p>
    <w:p w14:paraId="43DF841C" w14:textId="77777777" w:rsidR="00C526FE" w:rsidRDefault="00C526FE" w:rsidP="00C526FE"/>
    <w:p w14:paraId="70DC0B8C" w14:textId="77777777" w:rsidR="00C526FE" w:rsidRDefault="00C526FE" w:rsidP="00C526FE">
      <w:pPr>
        <w:rPr>
          <w:b/>
          <w:sz w:val="22"/>
        </w:rPr>
      </w:pPr>
      <w:r w:rsidRPr="00554AF2">
        <w:rPr>
          <w:b/>
          <w:sz w:val="22"/>
        </w:rPr>
        <w:t>Studentischer Unterricht</w:t>
      </w:r>
    </w:p>
    <w:p w14:paraId="44B3F0D8" w14:textId="77777777" w:rsidR="00C526FE" w:rsidRPr="00554AF2" w:rsidRDefault="00C526FE" w:rsidP="00C526FE">
      <w:pPr>
        <w:rPr>
          <w:b/>
          <w:sz w:val="22"/>
        </w:rPr>
      </w:pPr>
    </w:p>
    <w:p w14:paraId="462B7964" w14:textId="77777777" w:rsidR="00C526FE" w:rsidRPr="00554AF2" w:rsidRDefault="00C526FE" w:rsidP="00C526FE">
      <w:pPr>
        <w:pStyle w:val="Listenabsatz"/>
        <w:numPr>
          <w:ilvl w:val="0"/>
          <w:numId w:val="18"/>
        </w:numPr>
        <w:ind w:left="426" w:hanging="426"/>
        <w:rPr>
          <w:b/>
        </w:rPr>
      </w:pPr>
      <w:r w:rsidRPr="00554AF2">
        <w:rPr>
          <w:b/>
        </w:rPr>
        <w:t>Vergangene und gegenwärtige Lehrtätigkeit</w:t>
      </w:r>
    </w:p>
    <w:p w14:paraId="0CDCD2E3" w14:textId="77777777" w:rsidR="00C526FE" w:rsidRDefault="00C526FE" w:rsidP="00C526FE"/>
    <w:p w14:paraId="0E9314FA" w14:textId="77777777" w:rsidR="00C526FE" w:rsidRPr="00E37FD9" w:rsidRDefault="00C526FE" w:rsidP="00C526FE">
      <w:pPr>
        <w:pStyle w:val="NurText"/>
        <w:tabs>
          <w:tab w:val="left" w:pos="1134"/>
          <w:tab w:val="left" w:pos="2127"/>
        </w:tabs>
        <w:rPr>
          <w:b/>
        </w:rPr>
      </w:pPr>
      <w:r>
        <w:rPr>
          <w:b/>
        </w:rPr>
        <w:t>Anzahl</w:t>
      </w:r>
      <w:r>
        <w:rPr>
          <w:b/>
        </w:rPr>
        <w:tab/>
        <w:t xml:space="preserve">Jahr </w:t>
      </w:r>
      <w:r>
        <w:rPr>
          <w:b/>
        </w:rPr>
        <w:tab/>
      </w:r>
      <w:r w:rsidRPr="00E37FD9">
        <w:rPr>
          <w:b/>
        </w:rPr>
        <w:t>Art des Unterrichts</w:t>
      </w:r>
      <w:r>
        <w:rPr>
          <w:b/>
        </w:rPr>
        <w:t xml:space="preserve"> (genaue Bezeichnung)</w:t>
      </w:r>
    </w:p>
    <w:p w14:paraId="3B986B60" w14:textId="77777777" w:rsidR="00C526FE" w:rsidRDefault="00C526FE" w:rsidP="00C526FE">
      <w:pPr>
        <w:pStyle w:val="NurText"/>
        <w:tabs>
          <w:tab w:val="left" w:pos="1134"/>
        </w:tabs>
        <w:rPr>
          <w:b/>
        </w:rPr>
      </w:pPr>
      <w:r>
        <w:rPr>
          <w:b/>
        </w:rPr>
        <w:t>Std./Jahr</w:t>
      </w:r>
      <w:r>
        <w:rPr>
          <w:b/>
        </w:rPr>
        <w:tab/>
        <w:t xml:space="preserve">von </w:t>
      </w:r>
      <w:r w:rsidRPr="008F61B8">
        <w:rPr>
          <w:b/>
        </w:rPr>
        <w:t>bis</w:t>
      </w:r>
    </w:p>
    <w:p w14:paraId="615C1053" w14:textId="77777777" w:rsidR="00C526FE" w:rsidRDefault="00C526FE" w:rsidP="00C526FE">
      <w:pPr>
        <w:pStyle w:val="Nur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915"/>
        <w:gridCol w:w="7082"/>
      </w:tblGrid>
      <w:tr w:rsidR="00C526FE" w:rsidRPr="002329D0" w14:paraId="368DB004" w14:textId="77777777" w:rsidTr="00A42A2B">
        <w:tc>
          <w:tcPr>
            <w:tcW w:w="1065" w:type="dxa"/>
            <w:shd w:val="clear" w:color="auto" w:fill="auto"/>
          </w:tcPr>
          <w:p w14:paraId="23EB20D0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0E568B2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29261F5B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34D4091E" w14:textId="77777777" w:rsidTr="00A42A2B">
        <w:tc>
          <w:tcPr>
            <w:tcW w:w="1065" w:type="dxa"/>
            <w:shd w:val="clear" w:color="auto" w:fill="auto"/>
          </w:tcPr>
          <w:p w14:paraId="74A647A4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2A1755A4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5C3D402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038879D8" w14:textId="77777777" w:rsidTr="00A42A2B">
        <w:tc>
          <w:tcPr>
            <w:tcW w:w="1065" w:type="dxa"/>
            <w:shd w:val="clear" w:color="auto" w:fill="auto"/>
          </w:tcPr>
          <w:p w14:paraId="456E86A9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3C30D52A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386E88F2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035464AC" w14:textId="77777777" w:rsidTr="00A42A2B">
        <w:tc>
          <w:tcPr>
            <w:tcW w:w="1065" w:type="dxa"/>
            <w:shd w:val="clear" w:color="auto" w:fill="auto"/>
          </w:tcPr>
          <w:p w14:paraId="25B7035A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790849CA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4E03D021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1F3B509E" w14:textId="77777777" w:rsidTr="00A42A2B">
        <w:tc>
          <w:tcPr>
            <w:tcW w:w="1065" w:type="dxa"/>
            <w:shd w:val="clear" w:color="auto" w:fill="auto"/>
          </w:tcPr>
          <w:p w14:paraId="57A6D66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367CF96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7379B5AB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59BB8D2C" w14:textId="77777777" w:rsidTr="00A42A2B">
        <w:tc>
          <w:tcPr>
            <w:tcW w:w="1065" w:type="dxa"/>
            <w:shd w:val="clear" w:color="auto" w:fill="auto"/>
          </w:tcPr>
          <w:p w14:paraId="41907BAA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5EE5006C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124E1D02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566FD4C8" w14:textId="77777777" w:rsidTr="00A42A2B">
        <w:tc>
          <w:tcPr>
            <w:tcW w:w="1065" w:type="dxa"/>
            <w:shd w:val="clear" w:color="auto" w:fill="auto"/>
          </w:tcPr>
          <w:p w14:paraId="0B23BAB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74BE96E7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4EB0245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29B058EF" w14:textId="77777777" w:rsidTr="00A42A2B">
        <w:tc>
          <w:tcPr>
            <w:tcW w:w="1065" w:type="dxa"/>
            <w:shd w:val="clear" w:color="auto" w:fill="auto"/>
          </w:tcPr>
          <w:p w14:paraId="1B42E40F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7033E06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113497C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6C76C883" w14:textId="77777777" w:rsidTr="00A42A2B">
        <w:tc>
          <w:tcPr>
            <w:tcW w:w="1065" w:type="dxa"/>
            <w:shd w:val="clear" w:color="auto" w:fill="auto"/>
          </w:tcPr>
          <w:p w14:paraId="6D508AE9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45EDEE6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53E0A71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07038787" w14:textId="77777777" w:rsidTr="00A42A2B">
        <w:tc>
          <w:tcPr>
            <w:tcW w:w="1065" w:type="dxa"/>
            <w:shd w:val="clear" w:color="auto" w:fill="auto"/>
          </w:tcPr>
          <w:p w14:paraId="23F73B68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2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5EAEDB52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7520D11F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2D7303DC" w14:textId="77777777" w:rsidR="00C526FE" w:rsidRDefault="00C526FE" w:rsidP="00C526FE"/>
    <w:p w14:paraId="3067E324" w14:textId="77777777" w:rsidR="00C526FE" w:rsidRDefault="00C526FE" w:rsidP="00C526FE"/>
    <w:p w14:paraId="1C81BC37" w14:textId="77777777" w:rsidR="00C526FE" w:rsidRPr="00554AF2" w:rsidRDefault="00C526FE" w:rsidP="00C526FE">
      <w:pPr>
        <w:pStyle w:val="Listenabsatz"/>
        <w:numPr>
          <w:ilvl w:val="0"/>
          <w:numId w:val="18"/>
        </w:numPr>
        <w:ind w:left="426" w:hanging="426"/>
        <w:rPr>
          <w:b/>
        </w:rPr>
      </w:pPr>
      <w:r w:rsidRPr="00554AF2">
        <w:rPr>
          <w:b/>
        </w:rPr>
        <w:t>Zukünftige Lehrtätigkeit</w:t>
      </w:r>
    </w:p>
    <w:p w14:paraId="381E3F2E" w14:textId="77777777" w:rsidR="00C526FE" w:rsidRDefault="00C526FE" w:rsidP="00C526FE"/>
    <w:p w14:paraId="7B6AA033" w14:textId="77777777" w:rsidR="00C526FE" w:rsidRPr="00E37FD9" w:rsidRDefault="00C526FE" w:rsidP="00C526FE">
      <w:pPr>
        <w:pStyle w:val="NurText"/>
        <w:tabs>
          <w:tab w:val="left" w:pos="1560"/>
        </w:tabs>
        <w:rPr>
          <w:b/>
        </w:rPr>
      </w:pPr>
      <w:r>
        <w:rPr>
          <w:b/>
        </w:rPr>
        <w:t>Anzahl</w:t>
      </w:r>
      <w:r w:rsidRPr="00E37FD9">
        <w:rPr>
          <w:b/>
        </w:rPr>
        <w:tab/>
        <w:t>Art des Unterrichts</w:t>
      </w:r>
      <w:r>
        <w:rPr>
          <w:b/>
        </w:rPr>
        <w:t xml:space="preserve"> (genaue Bezeichnung)</w:t>
      </w:r>
    </w:p>
    <w:p w14:paraId="4490B239" w14:textId="77777777" w:rsidR="00C526FE" w:rsidRDefault="00C526FE" w:rsidP="00C526FE">
      <w:pPr>
        <w:pStyle w:val="NurText"/>
      </w:pPr>
      <w:r w:rsidRPr="00E37FD9">
        <w:rPr>
          <w:b/>
        </w:rPr>
        <w:t>St</w:t>
      </w:r>
      <w:r>
        <w:rPr>
          <w:b/>
        </w:rPr>
        <w:t>d./Jahr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7690"/>
      </w:tblGrid>
      <w:tr w:rsidR="00C526FE" w:rsidRPr="002329D0" w14:paraId="0232C953" w14:textId="77777777" w:rsidTr="00A42A2B">
        <w:tc>
          <w:tcPr>
            <w:tcW w:w="1384" w:type="dxa"/>
            <w:shd w:val="clear" w:color="auto" w:fill="auto"/>
          </w:tcPr>
          <w:p w14:paraId="7E120B8C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1551E7B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7C887FC3" w14:textId="77777777" w:rsidTr="00A42A2B">
        <w:tc>
          <w:tcPr>
            <w:tcW w:w="1384" w:type="dxa"/>
            <w:shd w:val="clear" w:color="auto" w:fill="auto"/>
          </w:tcPr>
          <w:p w14:paraId="71621BF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BD7B004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128790DC" w14:textId="77777777" w:rsidTr="00A42A2B">
        <w:tc>
          <w:tcPr>
            <w:tcW w:w="1384" w:type="dxa"/>
            <w:shd w:val="clear" w:color="auto" w:fill="auto"/>
          </w:tcPr>
          <w:p w14:paraId="1B9A54C7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0AB3105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3FD79400" w14:textId="77777777" w:rsidTr="00A42A2B">
        <w:tc>
          <w:tcPr>
            <w:tcW w:w="1384" w:type="dxa"/>
            <w:shd w:val="clear" w:color="auto" w:fill="auto"/>
          </w:tcPr>
          <w:p w14:paraId="75CD0FE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6E8E64A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378736CD" w14:textId="77777777" w:rsidTr="00A42A2B">
        <w:tc>
          <w:tcPr>
            <w:tcW w:w="1384" w:type="dxa"/>
            <w:shd w:val="clear" w:color="auto" w:fill="auto"/>
          </w:tcPr>
          <w:p w14:paraId="4C55AC2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0DBA1A14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4BF6E42D" w14:textId="77777777" w:rsidTr="00A42A2B">
        <w:tc>
          <w:tcPr>
            <w:tcW w:w="1384" w:type="dxa"/>
            <w:shd w:val="clear" w:color="auto" w:fill="auto"/>
          </w:tcPr>
          <w:p w14:paraId="594E1F87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251C5BB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431EE406" w14:textId="77777777" w:rsidTr="00A42A2B">
        <w:tc>
          <w:tcPr>
            <w:tcW w:w="1384" w:type="dxa"/>
            <w:shd w:val="clear" w:color="auto" w:fill="auto"/>
          </w:tcPr>
          <w:p w14:paraId="599C7FB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63DD7D5A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3B819406" w14:textId="77777777" w:rsidTr="00A42A2B">
        <w:tc>
          <w:tcPr>
            <w:tcW w:w="1384" w:type="dxa"/>
            <w:shd w:val="clear" w:color="auto" w:fill="auto"/>
          </w:tcPr>
          <w:p w14:paraId="131E9D7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188B8532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081997EC" w14:textId="77777777" w:rsidTr="00A42A2B">
        <w:tc>
          <w:tcPr>
            <w:tcW w:w="1384" w:type="dxa"/>
            <w:shd w:val="clear" w:color="auto" w:fill="auto"/>
          </w:tcPr>
          <w:p w14:paraId="7518813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48232A4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52EC7E4C" w14:textId="77777777" w:rsidTr="00A42A2B">
        <w:tc>
          <w:tcPr>
            <w:tcW w:w="1384" w:type="dxa"/>
            <w:shd w:val="clear" w:color="auto" w:fill="auto"/>
          </w:tcPr>
          <w:p w14:paraId="58E60011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0A9D630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55B60E63" w14:textId="77777777" w:rsidR="00C526FE" w:rsidRDefault="00C526FE" w:rsidP="00C526FE"/>
    <w:p w14:paraId="4452D191" w14:textId="77777777" w:rsidR="00C526FE" w:rsidRDefault="00C526FE" w:rsidP="00C526FE"/>
    <w:p w14:paraId="383E8D34" w14:textId="77777777" w:rsidR="00C526FE" w:rsidRPr="00554AF2" w:rsidRDefault="00C526FE" w:rsidP="00C526FE">
      <w:pPr>
        <w:rPr>
          <w:b/>
          <w:sz w:val="22"/>
        </w:rPr>
      </w:pPr>
      <w:r w:rsidRPr="00554AF2">
        <w:rPr>
          <w:b/>
          <w:sz w:val="22"/>
        </w:rPr>
        <w:t>Nicht studentischer Unterricht</w:t>
      </w:r>
    </w:p>
    <w:p w14:paraId="52BBE273" w14:textId="77777777" w:rsidR="00C526FE" w:rsidRDefault="00C526FE" w:rsidP="00C526FE"/>
    <w:p w14:paraId="0CEB3876" w14:textId="77777777" w:rsidR="00C526FE" w:rsidRPr="00554AF2" w:rsidRDefault="00C526FE" w:rsidP="00C526FE">
      <w:pPr>
        <w:pStyle w:val="Listenabsatz"/>
        <w:numPr>
          <w:ilvl w:val="0"/>
          <w:numId w:val="18"/>
        </w:numPr>
        <w:ind w:left="426" w:hanging="426"/>
        <w:rPr>
          <w:b/>
        </w:rPr>
      </w:pPr>
      <w:r w:rsidRPr="00554AF2">
        <w:rPr>
          <w:b/>
        </w:rPr>
        <w:t>Vergangene und gegenwärtige Lehrtätigkeit</w:t>
      </w:r>
    </w:p>
    <w:p w14:paraId="36E1C2D0" w14:textId="77777777" w:rsidR="00C526FE" w:rsidRDefault="00C526FE" w:rsidP="00C526FE"/>
    <w:p w14:paraId="0DFB6508" w14:textId="77777777" w:rsidR="00C526FE" w:rsidRPr="00E37FD9" w:rsidRDefault="00C526FE" w:rsidP="00C526FE">
      <w:pPr>
        <w:pStyle w:val="NurText"/>
        <w:tabs>
          <w:tab w:val="left" w:pos="1560"/>
        </w:tabs>
        <w:rPr>
          <w:b/>
        </w:rPr>
      </w:pPr>
      <w:r>
        <w:rPr>
          <w:b/>
        </w:rPr>
        <w:t>Anzahl</w:t>
      </w:r>
      <w:r w:rsidRPr="00E37FD9">
        <w:rPr>
          <w:b/>
        </w:rPr>
        <w:tab/>
        <w:t>Art des Unterrichts</w:t>
      </w:r>
      <w:r>
        <w:rPr>
          <w:b/>
        </w:rPr>
        <w:t xml:space="preserve"> (genaue Bezeichnung)</w:t>
      </w:r>
    </w:p>
    <w:p w14:paraId="005F919E" w14:textId="77777777" w:rsidR="00C526FE" w:rsidRDefault="00C526FE" w:rsidP="00C526FE">
      <w:pPr>
        <w:pStyle w:val="NurText"/>
        <w:rPr>
          <w:b/>
        </w:rPr>
      </w:pPr>
      <w:r>
        <w:rPr>
          <w:b/>
        </w:rPr>
        <w:t>Std./Jahr</w:t>
      </w:r>
    </w:p>
    <w:p w14:paraId="6D62063B" w14:textId="77777777" w:rsidR="00C526FE" w:rsidRDefault="00C526FE" w:rsidP="00C526FE">
      <w:pPr>
        <w:pStyle w:val="NurText"/>
      </w:pPr>
      <w:r>
        <w:rPr>
          <w:b/>
        </w:rPr>
        <w:t>(von – bis)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7690"/>
      </w:tblGrid>
      <w:tr w:rsidR="00C526FE" w:rsidRPr="002329D0" w14:paraId="354E7377" w14:textId="77777777" w:rsidTr="00A42A2B">
        <w:tc>
          <w:tcPr>
            <w:tcW w:w="1384" w:type="dxa"/>
            <w:shd w:val="clear" w:color="auto" w:fill="auto"/>
          </w:tcPr>
          <w:p w14:paraId="6495E93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6621AF49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29695A37" w14:textId="77777777" w:rsidTr="00A42A2B">
        <w:tc>
          <w:tcPr>
            <w:tcW w:w="1384" w:type="dxa"/>
            <w:shd w:val="clear" w:color="auto" w:fill="auto"/>
          </w:tcPr>
          <w:p w14:paraId="1DB05DF2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1210CBDB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320A53CC" w14:textId="77777777" w:rsidTr="00A42A2B">
        <w:tc>
          <w:tcPr>
            <w:tcW w:w="1384" w:type="dxa"/>
            <w:shd w:val="clear" w:color="auto" w:fill="auto"/>
          </w:tcPr>
          <w:p w14:paraId="49B6B8A9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01D70C9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167FA325" w14:textId="77777777" w:rsidTr="00A42A2B">
        <w:tc>
          <w:tcPr>
            <w:tcW w:w="1384" w:type="dxa"/>
            <w:shd w:val="clear" w:color="auto" w:fill="auto"/>
          </w:tcPr>
          <w:p w14:paraId="513D7E4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F2200A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44139813" w14:textId="77777777" w:rsidTr="00A42A2B">
        <w:tc>
          <w:tcPr>
            <w:tcW w:w="1384" w:type="dxa"/>
            <w:shd w:val="clear" w:color="auto" w:fill="auto"/>
          </w:tcPr>
          <w:p w14:paraId="39A276D1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28B5087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3CE0D671" w14:textId="77777777" w:rsidTr="00A42A2B">
        <w:tc>
          <w:tcPr>
            <w:tcW w:w="1384" w:type="dxa"/>
            <w:shd w:val="clear" w:color="auto" w:fill="auto"/>
          </w:tcPr>
          <w:p w14:paraId="3EBDE3A0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15D238FC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58C2FACA" w14:textId="77777777" w:rsidTr="00A42A2B">
        <w:tc>
          <w:tcPr>
            <w:tcW w:w="1384" w:type="dxa"/>
            <w:shd w:val="clear" w:color="auto" w:fill="auto"/>
          </w:tcPr>
          <w:p w14:paraId="188F7E0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3E379C2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35206F20" w14:textId="77777777" w:rsidTr="00A42A2B">
        <w:tc>
          <w:tcPr>
            <w:tcW w:w="1384" w:type="dxa"/>
            <w:shd w:val="clear" w:color="auto" w:fill="auto"/>
          </w:tcPr>
          <w:p w14:paraId="4B1C0620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0D23E54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40910DAC" w14:textId="77777777" w:rsidTr="00A42A2B">
        <w:tc>
          <w:tcPr>
            <w:tcW w:w="1384" w:type="dxa"/>
            <w:shd w:val="clear" w:color="auto" w:fill="auto"/>
          </w:tcPr>
          <w:p w14:paraId="3853E249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051CE530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0F3502DF" w14:textId="77777777" w:rsidTr="00A42A2B">
        <w:tc>
          <w:tcPr>
            <w:tcW w:w="1384" w:type="dxa"/>
            <w:shd w:val="clear" w:color="auto" w:fill="auto"/>
          </w:tcPr>
          <w:p w14:paraId="17C651E9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2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2E4103A1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7FBBCE25" w14:textId="77777777" w:rsidR="00C526FE" w:rsidRDefault="00C526FE" w:rsidP="00C526FE"/>
    <w:p w14:paraId="62E056ED" w14:textId="77777777" w:rsidR="00C526FE" w:rsidRDefault="00C526FE" w:rsidP="00C526FE"/>
    <w:p w14:paraId="5373BB1B" w14:textId="77777777" w:rsidR="00C526FE" w:rsidRPr="00554AF2" w:rsidRDefault="00C526FE" w:rsidP="00C526FE">
      <w:pPr>
        <w:pStyle w:val="Listenabsatz"/>
        <w:numPr>
          <w:ilvl w:val="0"/>
          <w:numId w:val="18"/>
        </w:numPr>
        <w:ind w:left="426" w:hanging="426"/>
        <w:rPr>
          <w:b/>
        </w:rPr>
      </w:pPr>
      <w:r w:rsidRPr="00554AF2">
        <w:rPr>
          <w:b/>
        </w:rPr>
        <w:t>Zukünftige Lehrtätigkeit</w:t>
      </w:r>
    </w:p>
    <w:p w14:paraId="19DDE210" w14:textId="77777777" w:rsidR="00C526FE" w:rsidRDefault="00C526FE" w:rsidP="00C526FE"/>
    <w:p w14:paraId="70363ED3" w14:textId="77777777" w:rsidR="00C526FE" w:rsidRPr="00E37FD9" w:rsidRDefault="00C526FE" w:rsidP="00C526FE">
      <w:pPr>
        <w:pStyle w:val="NurText"/>
        <w:tabs>
          <w:tab w:val="left" w:pos="1560"/>
        </w:tabs>
        <w:rPr>
          <w:b/>
        </w:rPr>
      </w:pPr>
      <w:r>
        <w:rPr>
          <w:b/>
        </w:rPr>
        <w:t>Anzahl</w:t>
      </w:r>
      <w:r w:rsidRPr="00E37FD9">
        <w:rPr>
          <w:b/>
        </w:rPr>
        <w:tab/>
        <w:t>Art des Unterrichts</w:t>
      </w:r>
      <w:r>
        <w:rPr>
          <w:b/>
        </w:rPr>
        <w:t xml:space="preserve"> (genaue Bezeichnung)</w:t>
      </w:r>
    </w:p>
    <w:p w14:paraId="6C151BA3" w14:textId="77777777" w:rsidR="00C526FE" w:rsidRDefault="00C526FE" w:rsidP="00C526FE">
      <w:pPr>
        <w:pStyle w:val="NurText"/>
      </w:pPr>
      <w:r w:rsidRPr="00E37FD9">
        <w:rPr>
          <w:b/>
        </w:rPr>
        <w:t>St</w:t>
      </w:r>
      <w:r>
        <w:rPr>
          <w:b/>
        </w:rPr>
        <w:t>d./Jahr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7690"/>
      </w:tblGrid>
      <w:tr w:rsidR="00C526FE" w:rsidRPr="002329D0" w14:paraId="063B62D0" w14:textId="77777777" w:rsidTr="00A42A2B">
        <w:tc>
          <w:tcPr>
            <w:tcW w:w="1384" w:type="dxa"/>
            <w:shd w:val="clear" w:color="auto" w:fill="auto"/>
          </w:tcPr>
          <w:p w14:paraId="00D22724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19344B59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147D9439" w14:textId="77777777" w:rsidTr="00A42A2B">
        <w:tc>
          <w:tcPr>
            <w:tcW w:w="1384" w:type="dxa"/>
            <w:shd w:val="clear" w:color="auto" w:fill="auto"/>
          </w:tcPr>
          <w:p w14:paraId="2F4A7D7F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7BD4E9C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2FE51D24" w14:textId="77777777" w:rsidTr="00A42A2B">
        <w:tc>
          <w:tcPr>
            <w:tcW w:w="1384" w:type="dxa"/>
            <w:shd w:val="clear" w:color="auto" w:fill="auto"/>
          </w:tcPr>
          <w:p w14:paraId="30AC0CE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377A440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1A45DE24" w14:textId="77777777" w:rsidTr="00A42A2B">
        <w:tc>
          <w:tcPr>
            <w:tcW w:w="1384" w:type="dxa"/>
            <w:shd w:val="clear" w:color="auto" w:fill="auto"/>
          </w:tcPr>
          <w:p w14:paraId="039BCB8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0ADB4DD7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3B4B2913" w14:textId="77777777" w:rsidTr="00A42A2B">
        <w:tc>
          <w:tcPr>
            <w:tcW w:w="1384" w:type="dxa"/>
            <w:shd w:val="clear" w:color="auto" w:fill="auto"/>
          </w:tcPr>
          <w:p w14:paraId="0567C4E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78FA7443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075CB14C" w14:textId="77777777" w:rsidTr="00A42A2B">
        <w:tc>
          <w:tcPr>
            <w:tcW w:w="1384" w:type="dxa"/>
            <w:shd w:val="clear" w:color="auto" w:fill="auto"/>
          </w:tcPr>
          <w:p w14:paraId="4D7385C2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63DF44BB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76143E5B" w14:textId="77777777" w:rsidTr="00A42A2B">
        <w:tc>
          <w:tcPr>
            <w:tcW w:w="1384" w:type="dxa"/>
            <w:shd w:val="clear" w:color="auto" w:fill="auto"/>
          </w:tcPr>
          <w:p w14:paraId="0A0A71A7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4DB6BA41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17BEF350" w14:textId="77777777" w:rsidTr="00A42A2B">
        <w:tc>
          <w:tcPr>
            <w:tcW w:w="1384" w:type="dxa"/>
            <w:shd w:val="clear" w:color="auto" w:fill="auto"/>
          </w:tcPr>
          <w:p w14:paraId="01A914BC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4E8D248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2110E04F" w14:textId="77777777" w:rsidTr="00A42A2B">
        <w:tc>
          <w:tcPr>
            <w:tcW w:w="1384" w:type="dxa"/>
            <w:shd w:val="clear" w:color="auto" w:fill="auto"/>
          </w:tcPr>
          <w:p w14:paraId="1388FFB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09C68CB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2648F491" w14:textId="77777777" w:rsidTr="00A42A2B">
        <w:tc>
          <w:tcPr>
            <w:tcW w:w="1384" w:type="dxa"/>
            <w:shd w:val="clear" w:color="auto" w:fill="auto"/>
          </w:tcPr>
          <w:p w14:paraId="1F7A076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277A9F9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57DB258F" w14:textId="77777777" w:rsidR="00C526FE" w:rsidRDefault="00C526FE" w:rsidP="00C526FE"/>
    <w:p w14:paraId="0D3CB259" w14:textId="77777777" w:rsidR="00C526FE" w:rsidRDefault="00C526FE" w:rsidP="00C526FE"/>
    <w:p w14:paraId="6C92BA2D" w14:textId="77777777" w:rsidR="00C526FE" w:rsidRDefault="00C526FE" w:rsidP="00C526FE">
      <w:pPr>
        <w:pStyle w:val="berschrift2"/>
      </w:pPr>
      <w:r w:rsidRPr="0099700F">
        <w:t>Geleitete Dissertationen</w:t>
      </w:r>
      <w:r>
        <w:t xml:space="preserve"> und/oder Masterarbeiten </w:t>
      </w:r>
    </w:p>
    <w:p w14:paraId="53FD32E1" w14:textId="77777777" w:rsidR="00C526FE" w:rsidRDefault="00C526FE" w:rsidP="00C526FE">
      <w:pPr>
        <w:rPr>
          <w:szCs w:val="22"/>
        </w:rPr>
      </w:pPr>
    </w:p>
    <w:p w14:paraId="117AF7C1" w14:textId="1E84A306" w:rsidR="00C526FE" w:rsidRDefault="00D86CC1" w:rsidP="00C526FE">
      <w:pPr>
        <w:rPr>
          <w:szCs w:val="22"/>
        </w:rPr>
      </w:pPr>
      <w:r w:rsidRPr="00D86CC1">
        <w:rPr>
          <w:szCs w:val="22"/>
        </w:rPr>
        <w:t>(s. Ausführungsbestimmungen vom 28.08.2018)</w:t>
      </w:r>
    </w:p>
    <w:p w14:paraId="616ECD48" w14:textId="43F21A1C" w:rsidR="00D86CC1" w:rsidRDefault="00D86CC1" w:rsidP="00C526FE">
      <w:pPr>
        <w:rPr>
          <w:szCs w:val="22"/>
        </w:rPr>
      </w:pPr>
    </w:p>
    <w:p w14:paraId="39E0807C" w14:textId="77777777" w:rsidR="00D86CC1" w:rsidRPr="0099700F" w:rsidRDefault="00D86CC1" w:rsidP="00C526FE">
      <w:pPr>
        <w:rPr>
          <w:szCs w:val="22"/>
        </w:rPr>
      </w:pPr>
    </w:p>
    <w:p w14:paraId="357F4FF3" w14:textId="77777777" w:rsidR="00C526FE" w:rsidRPr="003119F9" w:rsidRDefault="00C526FE" w:rsidP="00C526FE">
      <w:pPr>
        <w:pStyle w:val="NurText"/>
        <w:rPr>
          <w:b/>
        </w:rPr>
      </w:pPr>
      <w:r w:rsidRPr="003119F9">
        <w:rPr>
          <w:b/>
        </w:rPr>
        <w:t>Jahr</w:t>
      </w:r>
      <w:r w:rsidRPr="003119F9">
        <w:rPr>
          <w:b/>
        </w:rPr>
        <w:tab/>
        <w:t>Name</w:t>
      </w:r>
      <w:r w:rsidRPr="003119F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19F9">
        <w:rPr>
          <w:b/>
        </w:rPr>
        <w:t>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959"/>
        <w:gridCol w:w="6287"/>
      </w:tblGrid>
      <w:tr w:rsidR="00C526FE" w:rsidRPr="002329D0" w14:paraId="23EB6E73" w14:textId="77777777" w:rsidTr="00A42A2B">
        <w:tc>
          <w:tcPr>
            <w:tcW w:w="817" w:type="dxa"/>
            <w:shd w:val="clear" w:color="auto" w:fill="auto"/>
          </w:tcPr>
          <w:p w14:paraId="702AF6E4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3B4E6BF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4A907BD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13EFF102" w14:textId="77777777" w:rsidTr="00A42A2B">
        <w:tc>
          <w:tcPr>
            <w:tcW w:w="817" w:type="dxa"/>
            <w:shd w:val="clear" w:color="auto" w:fill="auto"/>
          </w:tcPr>
          <w:p w14:paraId="19F903FA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011A4B44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68C62114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0353CC2F" w14:textId="77777777" w:rsidTr="00A42A2B">
        <w:tc>
          <w:tcPr>
            <w:tcW w:w="817" w:type="dxa"/>
            <w:shd w:val="clear" w:color="auto" w:fill="auto"/>
          </w:tcPr>
          <w:p w14:paraId="76FD9883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79D0E208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5D7C4444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620860A1" w14:textId="77777777" w:rsidTr="00A42A2B">
        <w:tc>
          <w:tcPr>
            <w:tcW w:w="817" w:type="dxa"/>
            <w:shd w:val="clear" w:color="auto" w:fill="auto"/>
          </w:tcPr>
          <w:p w14:paraId="40CCD4A2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0D060F1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3C7EA839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66813D10" w14:textId="77777777" w:rsidTr="00A42A2B">
        <w:tc>
          <w:tcPr>
            <w:tcW w:w="817" w:type="dxa"/>
            <w:shd w:val="clear" w:color="auto" w:fill="auto"/>
          </w:tcPr>
          <w:p w14:paraId="766FFD17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14D5E2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5022EA3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50B2F46E" w14:textId="77777777" w:rsidTr="00A42A2B">
        <w:tc>
          <w:tcPr>
            <w:tcW w:w="817" w:type="dxa"/>
            <w:shd w:val="clear" w:color="auto" w:fill="auto"/>
          </w:tcPr>
          <w:p w14:paraId="0710884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048A9C4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1EA590DB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4CEB59A7" w14:textId="77777777" w:rsidTr="00A42A2B">
        <w:tc>
          <w:tcPr>
            <w:tcW w:w="817" w:type="dxa"/>
            <w:shd w:val="clear" w:color="auto" w:fill="auto"/>
          </w:tcPr>
          <w:p w14:paraId="7C57F5C0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57BC621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086CB1B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196F7461" w14:textId="77777777" w:rsidTr="00A42A2B">
        <w:tc>
          <w:tcPr>
            <w:tcW w:w="817" w:type="dxa"/>
            <w:shd w:val="clear" w:color="auto" w:fill="auto"/>
          </w:tcPr>
          <w:p w14:paraId="7BDB4C22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704A6D8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788174EC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4E854E41" w14:textId="77777777" w:rsidTr="00A42A2B">
        <w:tc>
          <w:tcPr>
            <w:tcW w:w="817" w:type="dxa"/>
            <w:shd w:val="clear" w:color="auto" w:fill="auto"/>
          </w:tcPr>
          <w:p w14:paraId="63D05D6A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B9CA3D8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5346645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1BB49C8B" w14:textId="77777777" w:rsidTr="00A42A2B">
        <w:tc>
          <w:tcPr>
            <w:tcW w:w="817" w:type="dxa"/>
            <w:shd w:val="clear" w:color="auto" w:fill="auto"/>
          </w:tcPr>
          <w:p w14:paraId="6B17E0D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0E1A628B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25432379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7AE65430" w14:textId="77777777" w:rsidR="00C526FE" w:rsidRDefault="00C526FE" w:rsidP="00C526FE">
      <w:pPr>
        <w:jc w:val="both"/>
        <w:rPr>
          <w:szCs w:val="22"/>
        </w:rPr>
      </w:pPr>
    </w:p>
    <w:p w14:paraId="7138B184" w14:textId="77777777" w:rsidR="00C526FE" w:rsidRPr="00796547" w:rsidRDefault="00C526FE" w:rsidP="00C526FE">
      <w:pPr>
        <w:jc w:val="both"/>
        <w:rPr>
          <w:szCs w:val="22"/>
        </w:rPr>
      </w:pPr>
    </w:p>
    <w:p w14:paraId="5AB5C9F2" w14:textId="3EAF98D7" w:rsidR="00B742CC" w:rsidRDefault="00B742CC" w:rsidP="00554AF2">
      <w:pPr>
        <w:rPr>
          <w:b/>
          <w:sz w:val="22"/>
        </w:rPr>
      </w:pPr>
    </w:p>
    <w:p w14:paraId="71874D2A" w14:textId="64B05FDA" w:rsidR="00B742CC" w:rsidRDefault="00B742CC" w:rsidP="00554AF2">
      <w:pPr>
        <w:rPr>
          <w:b/>
          <w:sz w:val="22"/>
        </w:rPr>
      </w:pPr>
    </w:p>
    <w:p w14:paraId="5D5A2D59" w14:textId="0489246D" w:rsidR="00B742CC" w:rsidRDefault="00B742CC" w:rsidP="00554AF2">
      <w:pPr>
        <w:rPr>
          <w:b/>
          <w:sz w:val="22"/>
        </w:rPr>
      </w:pPr>
    </w:p>
    <w:p w14:paraId="1C471775" w14:textId="50243905" w:rsidR="00B742CC" w:rsidRDefault="00B742CC" w:rsidP="00554AF2">
      <w:pPr>
        <w:rPr>
          <w:b/>
          <w:sz w:val="22"/>
        </w:rPr>
      </w:pPr>
    </w:p>
    <w:p w14:paraId="18AC649D" w14:textId="62B6E321" w:rsidR="00B742CC" w:rsidRDefault="00B742CC" w:rsidP="00554AF2">
      <w:pPr>
        <w:rPr>
          <w:b/>
          <w:sz w:val="22"/>
        </w:rPr>
      </w:pPr>
    </w:p>
    <w:p w14:paraId="1D346260" w14:textId="77777777" w:rsidR="00B742CC" w:rsidRPr="00BD1971" w:rsidRDefault="00B742CC" w:rsidP="00554AF2">
      <w:pPr>
        <w:rPr>
          <w:b/>
          <w:sz w:val="22"/>
        </w:rPr>
      </w:pPr>
    </w:p>
    <w:p w14:paraId="32855B8B" w14:textId="28E571B1" w:rsidR="00FA0E3F" w:rsidRDefault="00FA0E3F" w:rsidP="00554AF2"/>
    <w:p w14:paraId="0547516C" w14:textId="77777777" w:rsidR="003B24E6" w:rsidRDefault="003B24E6" w:rsidP="00554AF2"/>
    <w:p w14:paraId="612CD827" w14:textId="77777777" w:rsidR="00BD1971" w:rsidRDefault="00B742CC" w:rsidP="00B742CC">
      <w:pPr>
        <w:pStyle w:val="berschrift2"/>
      </w:pPr>
      <w:r>
        <w:t xml:space="preserve">Engagement in der Gleichstellung </w:t>
      </w:r>
    </w:p>
    <w:p w14:paraId="1F25BC00" w14:textId="5CC3FD87" w:rsidR="00B742CC" w:rsidRPr="00BD1971" w:rsidRDefault="00B742CC" w:rsidP="00B742CC">
      <w:pPr>
        <w:pStyle w:val="berschrift2"/>
        <w:rPr>
          <w:b w:val="0"/>
          <w:sz w:val="22"/>
        </w:rPr>
      </w:pPr>
      <w:r w:rsidRPr="00BD1971">
        <w:rPr>
          <w:b w:val="0"/>
          <w:sz w:val="22"/>
        </w:rPr>
        <w:t>(z.B. Tätigkeit als Gleichstellungsdelegierte Person in der Klinik, Organisation oder aktive Mitarbeit in Workshops zum Thema, weitere Massnahmen wie Flyer u.a.)</w:t>
      </w:r>
    </w:p>
    <w:p w14:paraId="05A9FF8E" w14:textId="77777777" w:rsidR="00B742CC" w:rsidRPr="00C60CF3" w:rsidRDefault="00B742CC" w:rsidP="00B742CC">
      <w:pPr>
        <w:pStyle w:val="NurText"/>
        <w:rPr>
          <w:b/>
        </w:rPr>
      </w:pPr>
    </w:p>
    <w:p w14:paraId="65BD9CDC" w14:textId="77777777" w:rsidR="00B742CC" w:rsidRPr="002E60F1" w:rsidRDefault="00B742CC" w:rsidP="00B742CC">
      <w:pPr>
        <w:pStyle w:val="NurText"/>
        <w:tabs>
          <w:tab w:val="left" w:pos="1560"/>
        </w:tabs>
        <w:rPr>
          <w:b/>
        </w:rPr>
      </w:pPr>
      <w:r>
        <w:rPr>
          <w:b/>
        </w:rPr>
        <w:t>Anzahl</w:t>
      </w:r>
      <w:r w:rsidRPr="00E37FD9">
        <w:rPr>
          <w:b/>
        </w:rPr>
        <w:tab/>
      </w:r>
      <w:r>
        <w:rPr>
          <w:b/>
        </w:rPr>
        <w:t>Beschreibung</w:t>
      </w:r>
    </w:p>
    <w:p w14:paraId="36379F8E" w14:textId="77777777" w:rsidR="00B742CC" w:rsidRDefault="00B742CC" w:rsidP="00B742CC">
      <w:pPr>
        <w:pStyle w:val="NurText"/>
        <w:rPr>
          <w:b/>
        </w:rPr>
      </w:pPr>
      <w:r>
        <w:rPr>
          <w:b/>
        </w:rPr>
        <w:t>Std./Jahr</w:t>
      </w:r>
    </w:p>
    <w:p w14:paraId="0EF0D930" w14:textId="77777777" w:rsidR="00B742CC" w:rsidRPr="002E60F1" w:rsidRDefault="00B742CC" w:rsidP="00B742CC">
      <w:pPr>
        <w:pStyle w:val="NurText"/>
      </w:pPr>
      <w:r>
        <w:rPr>
          <w:b/>
        </w:rPr>
        <w:t>Von-bis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7690"/>
      </w:tblGrid>
      <w:tr w:rsidR="00B742CC" w:rsidRPr="002329D0" w14:paraId="4676DB50" w14:textId="77777777" w:rsidTr="00A42A2B">
        <w:tc>
          <w:tcPr>
            <w:tcW w:w="1384" w:type="dxa"/>
            <w:shd w:val="clear" w:color="auto" w:fill="auto"/>
          </w:tcPr>
          <w:p w14:paraId="48C8CEAB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AAD53DB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742CC" w:rsidRPr="002329D0" w14:paraId="456A4FB9" w14:textId="77777777" w:rsidTr="00A42A2B">
        <w:tc>
          <w:tcPr>
            <w:tcW w:w="1384" w:type="dxa"/>
            <w:shd w:val="clear" w:color="auto" w:fill="auto"/>
          </w:tcPr>
          <w:p w14:paraId="58C87556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1D4A45F3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742CC" w:rsidRPr="002329D0" w14:paraId="6603C696" w14:textId="77777777" w:rsidTr="00A42A2B">
        <w:tc>
          <w:tcPr>
            <w:tcW w:w="1384" w:type="dxa"/>
            <w:shd w:val="clear" w:color="auto" w:fill="auto"/>
          </w:tcPr>
          <w:p w14:paraId="1A813AE2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6ABCBF4C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742CC" w:rsidRPr="002329D0" w14:paraId="5B1DAD0E" w14:textId="77777777" w:rsidTr="00A42A2B">
        <w:tc>
          <w:tcPr>
            <w:tcW w:w="1384" w:type="dxa"/>
            <w:shd w:val="clear" w:color="auto" w:fill="auto"/>
          </w:tcPr>
          <w:p w14:paraId="39E64B9F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2EFF883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742CC" w:rsidRPr="002329D0" w14:paraId="4C8C3218" w14:textId="77777777" w:rsidTr="00A42A2B">
        <w:tc>
          <w:tcPr>
            <w:tcW w:w="1384" w:type="dxa"/>
            <w:shd w:val="clear" w:color="auto" w:fill="auto"/>
          </w:tcPr>
          <w:p w14:paraId="1C84C868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2D08FAD9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742CC" w:rsidRPr="002329D0" w14:paraId="475E82D0" w14:textId="77777777" w:rsidTr="00A42A2B">
        <w:tc>
          <w:tcPr>
            <w:tcW w:w="1384" w:type="dxa"/>
            <w:shd w:val="clear" w:color="auto" w:fill="auto"/>
          </w:tcPr>
          <w:p w14:paraId="396AA5B3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4B639BD8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742CC" w:rsidRPr="002329D0" w14:paraId="08F5CBFB" w14:textId="77777777" w:rsidTr="00A42A2B">
        <w:tc>
          <w:tcPr>
            <w:tcW w:w="1384" w:type="dxa"/>
            <w:shd w:val="clear" w:color="auto" w:fill="auto"/>
          </w:tcPr>
          <w:p w14:paraId="0FCD3B22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4F624B76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742CC" w:rsidRPr="002329D0" w14:paraId="592C65B1" w14:textId="77777777" w:rsidTr="00A42A2B">
        <w:tc>
          <w:tcPr>
            <w:tcW w:w="1384" w:type="dxa"/>
            <w:shd w:val="clear" w:color="auto" w:fill="auto"/>
          </w:tcPr>
          <w:p w14:paraId="589F150E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69F78EC1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742CC" w:rsidRPr="002329D0" w14:paraId="22BE61BA" w14:textId="77777777" w:rsidTr="00A42A2B">
        <w:tc>
          <w:tcPr>
            <w:tcW w:w="1384" w:type="dxa"/>
            <w:shd w:val="clear" w:color="auto" w:fill="auto"/>
          </w:tcPr>
          <w:p w14:paraId="17462081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7859A93C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742CC" w:rsidRPr="002329D0" w14:paraId="7EB8AB15" w14:textId="77777777" w:rsidTr="00A42A2B">
        <w:tc>
          <w:tcPr>
            <w:tcW w:w="1384" w:type="dxa"/>
            <w:shd w:val="clear" w:color="auto" w:fill="auto"/>
          </w:tcPr>
          <w:p w14:paraId="7CB7EB04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6BFFF7A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498C1A9B" w14:textId="1BF14C22" w:rsidR="00B742CC" w:rsidRDefault="00B742CC"/>
    <w:p w14:paraId="1302673B" w14:textId="77777777" w:rsidR="00B742CC" w:rsidRPr="00B742CC" w:rsidRDefault="00B742CC"/>
    <w:p w14:paraId="38131F66" w14:textId="77777777" w:rsidR="00B742CC" w:rsidRDefault="00B742CC">
      <w:pPr>
        <w:rPr>
          <w:b/>
          <w:kern w:val="28"/>
          <w:sz w:val="24"/>
        </w:rPr>
      </w:pPr>
      <w:r>
        <w:br w:type="page"/>
      </w:r>
    </w:p>
    <w:p w14:paraId="38B064C3" w14:textId="77777777" w:rsidR="00C717EC" w:rsidRPr="0096505F" w:rsidRDefault="00C717EC" w:rsidP="00C717EC">
      <w:pPr>
        <w:pStyle w:val="berschrift2"/>
      </w:pPr>
      <w:r w:rsidRPr="0096505F">
        <w:t>Referenzen</w:t>
      </w:r>
    </w:p>
    <w:p w14:paraId="621669F9" w14:textId="06276840" w:rsidR="00C717EC" w:rsidRDefault="00C717EC" w:rsidP="00C717EC">
      <w:pPr>
        <w:pStyle w:val="NurText"/>
      </w:pPr>
      <w:r>
        <w:t>(mind. drei Namen)</w:t>
      </w:r>
    </w:p>
    <w:p w14:paraId="10EC6D32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12" w:name="Text44"/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  <w:bookmarkEnd w:id="12"/>
    </w:p>
    <w:p w14:paraId="5925D4AE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14:paraId="1B5CF5EC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14:paraId="585328FD" w14:textId="77777777" w:rsidR="00C717EC" w:rsidRDefault="00C717EC" w:rsidP="00C717EC">
      <w:pPr>
        <w:pBdr>
          <w:between w:val="single" w:sz="4" w:space="1" w:color="auto"/>
        </w:pBdr>
        <w:jc w:val="both"/>
        <w:rPr>
          <w:szCs w:val="22"/>
        </w:rPr>
      </w:pPr>
    </w:p>
    <w:p w14:paraId="09584BFA" w14:textId="77777777" w:rsidR="00C717EC" w:rsidRDefault="00C717EC" w:rsidP="00C717EC">
      <w:pPr>
        <w:pBdr>
          <w:between w:val="single" w:sz="4" w:space="1" w:color="auto"/>
        </w:pBdr>
        <w:jc w:val="both"/>
        <w:rPr>
          <w:szCs w:val="22"/>
        </w:rPr>
      </w:pPr>
    </w:p>
    <w:p w14:paraId="7170BE6B" w14:textId="77777777" w:rsidR="00C717EC" w:rsidRPr="0096505F" w:rsidRDefault="00C717EC" w:rsidP="00C717EC">
      <w:pPr>
        <w:pStyle w:val="berschrift2"/>
      </w:pPr>
      <w:r w:rsidRPr="0096505F">
        <w:t>Bemerkungen</w:t>
      </w:r>
    </w:p>
    <w:p w14:paraId="0D45F839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3" w:name="Text46"/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  <w:bookmarkEnd w:id="13"/>
    </w:p>
    <w:p w14:paraId="5050652B" w14:textId="77777777" w:rsidR="00C717EC" w:rsidRDefault="00C717EC" w:rsidP="00C717EC">
      <w:pPr>
        <w:jc w:val="both"/>
        <w:rPr>
          <w:szCs w:val="22"/>
        </w:rPr>
      </w:pPr>
    </w:p>
    <w:p w14:paraId="374600E2" w14:textId="77777777" w:rsidR="00C717EC" w:rsidRDefault="00C717EC" w:rsidP="00C717EC">
      <w:pPr>
        <w:jc w:val="both"/>
        <w:rPr>
          <w:szCs w:val="22"/>
        </w:rPr>
      </w:pPr>
    </w:p>
    <w:p w14:paraId="139CA4E9" w14:textId="77777777" w:rsidR="00C717EC" w:rsidRDefault="00C717EC" w:rsidP="00C717EC">
      <w:pPr>
        <w:jc w:val="both"/>
        <w:rPr>
          <w:szCs w:val="22"/>
        </w:rPr>
      </w:pPr>
    </w:p>
    <w:p w14:paraId="7B6F4B11" w14:textId="77777777" w:rsidR="00C717EC" w:rsidRDefault="00C717EC" w:rsidP="00C717E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Hiermit bestätige ich </w:t>
      </w:r>
    </w:p>
    <w:p w14:paraId="779FD5DD" w14:textId="77777777" w:rsidR="00C717EC" w:rsidRDefault="00C717EC" w:rsidP="00C717EC">
      <w:pPr>
        <w:jc w:val="both"/>
        <w:rPr>
          <w:rFonts w:cs="Arial"/>
          <w:b/>
          <w:sz w:val="24"/>
          <w:szCs w:val="24"/>
        </w:rPr>
      </w:pPr>
    </w:p>
    <w:p w14:paraId="49DC87E1" w14:textId="77777777" w:rsidR="00C717EC" w:rsidRDefault="00C717EC" w:rsidP="00C717E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</w:t>
      </w:r>
      <w:r>
        <w:rPr>
          <w:rFonts w:cs="Arial"/>
          <w:b/>
          <w:sz w:val="24"/>
          <w:szCs w:val="24"/>
        </w:rPr>
        <w:tab/>
        <w:t>die Korrektheit und Vollständigkeit aller gemachten Angaben</w:t>
      </w:r>
    </w:p>
    <w:p w14:paraId="2C55A1AD" w14:textId="77777777" w:rsidR="00C717EC" w:rsidRDefault="00C717EC" w:rsidP="00C717EC">
      <w:pPr>
        <w:ind w:left="709" w:hanging="709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</w:t>
      </w:r>
      <w:r>
        <w:rPr>
          <w:rFonts w:cs="Arial"/>
          <w:b/>
          <w:sz w:val="24"/>
          <w:szCs w:val="24"/>
        </w:rPr>
        <w:tab/>
        <w:t>dass gegen mich kein Verfahren an einer Hochschule, Forschungsförderungsagentur oder anderen akademischen Einrichtung zur Untersuchung von Widerhandlungen gegen die wissenschaftliche Integrität (</w:t>
      </w:r>
      <w:r>
        <w:rPr>
          <w:rFonts w:cs="Arial"/>
          <w:b/>
          <w:i/>
          <w:iCs/>
          <w:sz w:val="24"/>
          <w:szCs w:val="24"/>
        </w:rPr>
        <w:t>scientific misconduct</w:t>
      </w:r>
      <w:r>
        <w:rPr>
          <w:rFonts w:cs="Arial"/>
          <w:b/>
          <w:sz w:val="24"/>
          <w:szCs w:val="24"/>
        </w:rPr>
        <w:t>) hängig ist. Weiter bestätige ich, dass in der Vergangenheit kein solches Verfahren zur Feststellung von Widerhandlungen gegen die wissenschaftliche Integrität durch die zuständige Behörde geführt hat.</w:t>
      </w:r>
    </w:p>
    <w:p w14:paraId="6C2822A4" w14:textId="77777777" w:rsidR="00C717EC" w:rsidRDefault="00C717EC" w:rsidP="00C717EC">
      <w:pPr>
        <w:jc w:val="both"/>
        <w:rPr>
          <w:b/>
          <w:szCs w:val="22"/>
        </w:rPr>
      </w:pPr>
    </w:p>
    <w:p w14:paraId="5AC5E1A4" w14:textId="77777777" w:rsidR="00C717EC" w:rsidRDefault="00C717EC" w:rsidP="00C717EC">
      <w:pPr>
        <w:jc w:val="both"/>
        <w:rPr>
          <w:b/>
          <w:szCs w:val="22"/>
        </w:rPr>
      </w:pPr>
    </w:p>
    <w:p w14:paraId="746E385A" w14:textId="77777777" w:rsidR="00C717EC" w:rsidRDefault="00C717EC" w:rsidP="00C717EC">
      <w:pPr>
        <w:jc w:val="both"/>
        <w:rPr>
          <w:b/>
          <w:szCs w:val="22"/>
        </w:rPr>
      </w:pPr>
    </w:p>
    <w:p w14:paraId="4374C47D" w14:textId="77777777" w:rsidR="00C717EC" w:rsidRDefault="00C717EC" w:rsidP="00C717E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Ort, Datum: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>
        <w:fldChar w:fldCharType="end"/>
      </w:r>
      <w:r>
        <w:rPr>
          <w:sz w:val="24"/>
          <w:szCs w:val="24"/>
        </w:rPr>
        <w:t xml:space="preserve">, </w:t>
      </w:r>
      <w:r>
        <w:fldChar w:fldCharType="begin">
          <w:ffData>
            <w:name w:val="Text48"/>
            <w:enabled/>
            <w:calcOnExit w:val="0"/>
            <w:textInput>
              <w:type w:val="date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14:paraId="71A2C98C" w14:textId="77777777" w:rsidR="00C717EC" w:rsidRDefault="00C717EC" w:rsidP="00C717EC">
      <w:pPr>
        <w:jc w:val="both"/>
        <w:rPr>
          <w:sz w:val="24"/>
          <w:szCs w:val="24"/>
        </w:rPr>
      </w:pPr>
    </w:p>
    <w:p w14:paraId="0D1AED68" w14:textId="77777777" w:rsidR="00C717EC" w:rsidRDefault="00C717EC" w:rsidP="00C717EC">
      <w:pPr>
        <w:jc w:val="both"/>
        <w:rPr>
          <w:sz w:val="24"/>
          <w:szCs w:val="24"/>
        </w:rPr>
      </w:pPr>
    </w:p>
    <w:p w14:paraId="5D1277D6" w14:textId="77777777" w:rsidR="00C717EC" w:rsidRDefault="00C717EC" w:rsidP="00C717EC">
      <w:pPr>
        <w:jc w:val="both"/>
        <w:rPr>
          <w:sz w:val="24"/>
          <w:szCs w:val="24"/>
        </w:rPr>
      </w:pPr>
    </w:p>
    <w:p w14:paraId="288C2A68" w14:textId="77777777" w:rsidR="00C717EC" w:rsidRDefault="00C717EC" w:rsidP="00C717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Unterschrift:</w:t>
      </w:r>
    </w:p>
    <w:p w14:paraId="24438D35" w14:textId="77777777" w:rsidR="00554AF2" w:rsidRPr="0067490A" w:rsidRDefault="00554AF2" w:rsidP="0067490A"/>
    <w:sectPr w:rsidR="00554AF2" w:rsidRPr="0067490A" w:rsidSect="005C6558">
      <w:headerReference w:type="default" r:id="rId9"/>
      <w:footerReference w:type="default" r:id="rId10"/>
      <w:headerReference w:type="first" r:id="rId11"/>
      <w:pgSz w:w="11906" w:h="16838" w:code="9"/>
      <w:pgMar w:top="2835" w:right="1416" w:bottom="1985" w:left="1418" w:header="1135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279C8" w14:textId="77777777" w:rsidR="003E2D8D" w:rsidRDefault="003E2D8D">
      <w:r>
        <w:separator/>
      </w:r>
    </w:p>
  </w:endnote>
  <w:endnote w:type="continuationSeparator" w:id="0">
    <w:p w14:paraId="5B778532" w14:textId="77777777" w:rsidR="003E2D8D" w:rsidRDefault="003E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D0393" w14:textId="278E1B87" w:rsidR="00A42A2B" w:rsidRDefault="00A42A2B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3325D6">
      <w:rPr>
        <w:noProof/>
      </w:rPr>
      <w:t>9</w:t>
    </w:r>
    <w:r>
      <w:fldChar w:fldCharType="end"/>
    </w:r>
    <w:r>
      <w:t>/</w:t>
    </w:r>
    <w:fldSimple w:instr=" NUMPAGES  \* MERGEFORMAT ">
      <w:r w:rsidR="003325D6">
        <w:rPr>
          <w:noProof/>
        </w:rPr>
        <w:t>15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311E2" w14:textId="77777777" w:rsidR="003E2D8D" w:rsidRDefault="003E2D8D">
      <w:r>
        <w:separator/>
      </w:r>
    </w:p>
  </w:footnote>
  <w:footnote w:type="continuationSeparator" w:id="0">
    <w:p w14:paraId="6526D7DB" w14:textId="77777777" w:rsidR="003E2D8D" w:rsidRDefault="003E2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0DB8D" w14:textId="77777777" w:rsidR="00A42A2B" w:rsidRDefault="00A42A2B">
    <w:pPr>
      <w:pStyle w:val="Kopfzeile"/>
    </w:pPr>
    <w:r>
      <w:rPr>
        <w:noProof/>
        <w:sz w:val="20"/>
        <w:lang w:val="de-DE"/>
      </w:rPr>
      <w:drawing>
        <wp:anchor distT="0" distB="0" distL="114300" distR="114300" simplePos="0" relativeHeight="251655168" behindDoc="0" locked="0" layoutInCell="1" allowOverlap="1" wp14:anchorId="5927B735" wp14:editId="63AC536E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0" t="0" r="0" b="0"/>
          <wp:wrapThrough wrapText="bothSides">
            <wp:wrapPolygon edited="0">
              <wp:start x="0" y="0"/>
              <wp:lineTo x="0" y="21402"/>
              <wp:lineTo x="21447" y="21402"/>
              <wp:lineTo x="21447" y="0"/>
              <wp:lineTo x="0" y="0"/>
            </wp:wrapPolygon>
          </wp:wrapThrough>
          <wp:docPr id="18" name="Bild 18" descr="ub_16pt_b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b_16pt_b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F1A46" w14:textId="77777777" w:rsidR="00A42A2B" w:rsidRDefault="003325D6" w:rsidP="000F1641">
    <w:pPr>
      <w:pStyle w:val="Kopfzeile"/>
      <w:spacing w:after="1780"/>
    </w:pPr>
    <w:r>
      <w:rPr>
        <w:noProof/>
        <w:sz w:val="20"/>
        <w:lang w:eastAsia="de-CH"/>
      </w:rPr>
      <w:object w:dxaOrig="1440" w:dyaOrig="1440" w14:anchorId="650981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350pt;margin-top:4.05pt;width:128.3pt;height:98.7pt;z-index:251660288">
          <v:imagedata r:id="rId1" o:title=""/>
        </v:shape>
        <o:OLEObject Type="Embed" ProgID="CorelPhotoPaint.Image.11" ShapeID="_x0000_s2080" DrawAspect="Content" ObjectID="_1714306141" r:id="rId2"/>
      </w:object>
    </w:r>
    <w:r w:rsidR="00A42A2B"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B4EE42" wp14:editId="10251E2A">
              <wp:simplePos x="0" y="0"/>
              <wp:positionH relativeFrom="column">
                <wp:posOffset>-635</wp:posOffset>
              </wp:positionH>
              <wp:positionV relativeFrom="paragraph">
                <wp:posOffset>1212215</wp:posOffset>
              </wp:positionV>
              <wp:extent cx="3962400" cy="17780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F6D54" w14:textId="77777777" w:rsidR="00A42A2B" w:rsidRPr="00DD1DBC" w:rsidRDefault="00A42A2B" w:rsidP="00B0369B">
                          <w:pPr>
                            <w:pStyle w:val="UBAbsenderzeileOben"/>
                            <w:rPr>
                              <w:sz w:val="16"/>
                              <w:szCs w:val="16"/>
                            </w:rPr>
                          </w:pPr>
                          <w:smartTag w:uri="urn:schemas-microsoft-com:office:smarttags" w:element="City">
                            <w:r w:rsidRPr="00DD1DBC">
                              <w:rPr>
                                <w:sz w:val="16"/>
                                <w:szCs w:val="16"/>
                              </w:rPr>
                              <w:t>Dekanat</w:t>
                            </w:r>
                          </w:smartTag>
                          <w:r w:rsidRPr="00DD1DBC">
                            <w:rPr>
                              <w:sz w:val="16"/>
                              <w:szCs w:val="16"/>
                            </w:rPr>
                            <w:t xml:space="preserve">, Murtenstrasse 11,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CH-</w:t>
                          </w:r>
                          <w:r w:rsidRPr="00DD1DBC">
                            <w:rPr>
                              <w:sz w:val="16"/>
                              <w:szCs w:val="16"/>
                            </w:rPr>
                            <w:t>30</w:t>
                          </w:r>
                          <w:r>
                            <w:rPr>
                              <w:sz w:val="16"/>
                              <w:szCs w:val="16"/>
                            </w:rPr>
                            <w:t>08</w:t>
                          </w:r>
                          <w:r w:rsidRPr="00DD1DBC">
                            <w:rPr>
                              <w:sz w:val="16"/>
                              <w:szCs w:val="16"/>
                            </w:rPr>
                            <w:t xml:space="preserve"> Bern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4EE4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-.05pt;margin-top:95.45pt;width:312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r0sA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" filled="f" stroked="f">
              <v:textbox inset="0,0,0,0">
                <w:txbxContent>
                  <w:p w14:paraId="48DF6D54" w14:textId="77777777" w:rsidR="00A42A2B" w:rsidRPr="00DD1DBC" w:rsidRDefault="00A42A2B" w:rsidP="00B0369B">
                    <w:pPr>
                      <w:pStyle w:val="UBAbsenderzeileOben"/>
                      <w:rPr>
                        <w:sz w:val="16"/>
                        <w:szCs w:val="16"/>
                      </w:rPr>
                    </w:pPr>
                    <w:smartTag w:uri="urn:schemas-microsoft-com:office:smarttags" w:element="City">
                      <w:r w:rsidRPr="00DD1DBC">
                        <w:rPr>
                          <w:sz w:val="16"/>
                          <w:szCs w:val="16"/>
                        </w:rPr>
                        <w:t>Dekanat</w:t>
                      </w:r>
                    </w:smartTag>
                    <w:r w:rsidRPr="00DD1DBC">
                      <w:rPr>
                        <w:sz w:val="16"/>
                        <w:szCs w:val="16"/>
                      </w:rPr>
                      <w:t xml:space="preserve">, Murtenstrasse 11, </w:t>
                    </w:r>
                    <w:r>
                      <w:rPr>
                        <w:sz w:val="16"/>
                        <w:szCs w:val="16"/>
                      </w:rPr>
                      <w:t>CH-</w:t>
                    </w:r>
                    <w:r w:rsidRPr="00DD1DBC">
                      <w:rPr>
                        <w:sz w:val="16"/>
                        <w:szCs w:val="16"/>
                      </w:rPr>
                      <w:t>30</w:t>
                    </w:r>
                    <w:r>
                      <w:rPr>
                        <w:sz w:val="16"/>
                        <w:szCs w:val="16"/>
                      </w:rPr>
                      <w:t>08</w:t>
                    </w:r>
                    <w:r w:rsidRPr="00DD1DBC">
                      <w:rPr>
                        <w:sz w:val="16"/>
                        <w:szCs w:val="16"/>
                      </w:rPr>
                      <w:t xml:space="preserve"> Bern</w:t>
                    </w:r>
                  </w:p>
                </w:txbxContent>
              </v:textbox>
            </v:shape>
          </w:pict>
        </mc:Fallback>
      </mc:AlternateContent>
    </w:r>
    <w:r w:rsidR="00A42A2B"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02EFF8" wp14:editId="3ABCFE92">
              <wp:simplePos x="0" y="0"/>
              <wp:positionH relativeFrom="column">
                <wp:posOffset>4444365</wp:posOffset>
              </wp:positionH>
              <wp:positionV relativeFrom="paragraph">
                <wp:posOffset>1593215</wp:posOffset>
              </wp:positionV>
              <wp:extent cx="1663700" cy="901700"/>
              <wp:effectExtent l="0" t="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29BAC" w14:textId="77777777" w:rsidR="00A42A2B" w:rsidRPr="00B0369B" w:rsidRDefault="00A42A2B" w:rsidP="00B0369B">
                          <w:pPr>
                            <w:pStyle w:val="UBOrganisationnormal"/>
                            <w:rPr>
                              <w:sz w:val="18"/>
                              <w:szCs w:val="18"/>
                            </w:rPr>
                          </w:pPr>
                          <w:r w:rsidRPr="00B0369B">
                            <w:rPr>
                              <w:sz w:val="18"/>
                              <w:szCs w:val="18"/>
                            </w:rPr>
                            <w:t>Medizinische Fakultät</w:t>
                          </w:r>
                        </w:p>
                        <w:p w14:paraId="5A0ADFF6" w14:textId="77777777" w:rsidR="00A42A2B" w:rsidRDefault="00A42A2B" w:rsidP="00B0369B">
                          <w:pPr>
                            <w:pStyle w:val="UBOrganisationLeerzeile"/>
                          </w:pPr>
                        </w:p>
                        <w:p w14:paraId="6E3ECF55" w14:textId="77777777" w:rsidR="00A42A2B" w:rsidRPr="00D547FC" w:rsidRDefault="00A42A2B" w:rsidP="00B0369B">
                          <w:pPr>
                            <w:pStyle w:val="UBOrganisationfett"/>
                            <w:rPr>
                              <w:sz w:val="18"/>
                              <w:szCs w:val="18"/>
                            </w:rPr>
                          </w:pPr>
                          <w:r w:rsidRPr="00D547FC">
                            <w:rPr>
                              <w:sz w:val="18"/>
                              <w:szCs w:val="18"/>
                            </w:rPr>
                            <w:t>Dekan</w:t>
                          </w:r>
                        </w:p>
                        <w:p w14:paraId="7AA4F074" w14:textId="77777777" w:rsidR="00A42A2B" w:rsidRDefault="00A42A2B" w:rsidP="00B0369B">
                          <w:pPr>
                            <w:pStyle w:val="UBOrganisationLeerzeile"/>
                          </w:pPr>
                        </w:p>
                        <w:p w14:paraId="24A986A8" w14:textId="77777777" w:rsidR="00A42A2B" w:rsidRDefault="00A42A2B" w:rsidP="00B0369B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02EFF8" id="Text Box 19" o:spid="_x0000_s1028" type="#_x0000_t202" style="position:absolute;margin-left:349.95pt;margin-top:125.45pt;width:131pt;height: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urQ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" filled="f" stroked="f">
              <v:textbox inset="0,0,0,0">
                <w:txbxContent>
                  <w:p w14:paraId="37B29BAC" w14:textId="77777777" w:rsidR="00A42A2B" w:rsidRPr="00B0369B" w:rsidRDefault="00A42A2B" w:rsidP="00B0369B">
                    <w:pPr>
                      <w:pStyle w:val="UBOrganisationnormal"/>
                      <w:rPr>
                        <w:sz w:val="18"/>
                        <w:szCs w:val="18"/>
                      </w:rPr>
                    </w:pPr>
                    <w:r w:rsidRPr="00B0369B">
                      <w:rPr>
                        <w:sz w:val="18"/>
                        <w:szCs w:val="18"/>
                      </w:rPr>
                      <w:t>Medizinische Fakultät</w:t>
                    </w:r>
                  </w:p>
                  <w:p w14:paraId="5A0ADFF6" w14:textId="77777777" w:rsidR="00A42A2B" w:rsidRDefault="00A42A2B" w:rsidP="00B0369B">
                    <w:pPr>
                      <w:pStyle w:val="UBOrganisationLeerzeile"/>
                    </w:pPr>
                  </w:p>
                  <w:p w14:paraId="6E3ECF55" w14:textId="77777777" w:rsidR="00A42A2B" w:rsidRPr="00D547FC" w:rsidRDefault="00A42A2B" w:rsidP="00B0369B">
                    <w:pPr>
                      <w:pStyle w:val="UBOrganisationfett"/>
                      <w:rPr>
                        <w:sz w:val="18"/>
                        <w:szCs w:val="18"/>
                      </w:rPr>
                    </w:pPr>
                    <w:r w:rsidRPr="00D547FC">
                      <w:rPr>
                        <w:sz w:val="18"/>
                        <w:szCs w:val="18"/>
                      </w:rPr>
                      <w:t>Dekan</w:t>
                    </w:r>
                  </w:p>
                  <w:p w14:paraId="7AA4F074" w14:textId="77777777" w:rsidR="00A42A2B" w:rsidRDefault="00A42A2B" w:rsidP="00B0369B">
                    <w:pPr>
                      <w:pStyle w:val="UBOrganisationLeerzeile"/>
                    </w:pPr>
                  </w:p>
                  <w:p w14:paraId="24A986A8" w14:textId="77777777" w:rsidR="00A42A2B" w:rsidRDefault="00A42A2B" w:rsidP="00B0369B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E5419"/>
    <w:multiLevelType w:val="hybridMultilevel"/>
    <w:tmpl w:val="E590693C"/>
    <w:lvl w:ilvl="0" w:tplc="E30E4FC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679E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F14201C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6697865"/>
    <w:multiLevelType w:val="hybridMultilevel"/>
    <w:tmpl w:val="099E5C64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135F5"/>
    <w:multiLevelType w:val="hybridMultilevel"/>
    <w:tmpl w:val="59544C80"/>
    <w:lvl w:ilvl="0" w:tplc="205CDB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114BC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6" w15:restartNumberingAfterBreak="0">
    <w:nsid w:val="1E20649B"/>
    <w:multiLevelType w:val="hybridMultilevel"/>
    <w:tmpl w:val="D39CA87C"/>
    <w:lvl w:ilvl="0" w:tplc="1548D4E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74175"/>
    <w:multiLevelType w:val="hybridMultilevel"/>
    <w:tmpl w:val="B6B24180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9" w15:restartNumberingAfterBreak="0">
    <w:nsid w:val="255744F8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0" w15:restartNumberingAfterBreak="0">
    <w:nsid w:val="26CA4936"/>
    <w:multiLevelType w:val="hybridMultilevel"/>
    <w:tmpl w:val="5E4AB43A"/>
    <w:lvl w:ilvl="0" w:tplc="3BFA4480">
      <w:start w:val="3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53C51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2" w15:restartNumberingAfterBreak="0">
    <w:nsid w:val="2CE80796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3" w15:restartNumberingAfterBreak="0">
    <w:nsid w:val="2E8B5257"/>
    <w:multiLevelType w:val="hybridMultilevel"/>
    <w:tmpl w:val="54187F1E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313502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5" w15:restartNumberingAfterBreak="0">
    <w:nsid w:val="31CA4CD0"/>
    <w:multiLevelType w:val="hybridMultilevel"/>
    <w:tmpl w:val="37CA9BAA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D61995"/>
    <w:multiLevelType w:val="hybridMultilevel"/>
    <w:tmpl w:val="5FD60FBA"/>
    <w:lvl w:ilvl="0" w:tplc="4E964D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41EF2"/>
    <w:multiLevelType w:val="hybridMultilevel"/>
    <w:tmpl w:val="9F3EB0B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B1488F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9" w15:restartNumberingAfterBreak="0">
    <w:nsid w:val="3E1563D7"/>
    <w:multiLevelType w:val="hybridMultilevel"/>
    <w:tmpl w:val="A32E9304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0B00D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428A60FF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2" w15:restartNumberingAfterBreak="0">
    <w:nsid w:val="43BE0E86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3" w15:restartNumberingAfterBreak="0">
    <w:nsid w:val="49CF602C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4" w15:restartNumberingAfterBreak="0">
    <w:nsid w:val="4B757D3F"/>
    <w:multiLevelType w:val="hybridMultilevel"/>
    <w:tmpl w:val="57CEFFA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971670"/>
    <w:multiLevelType w:val="hybridMultilevel"/>
    <w:tmpl w:val="109A2876"/>
    <w:lvl w:ilvl="0" w:tplc="205CDB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F737FA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7" w15:restartNumberingAfterBreak="0">
    <w:nsid w:val="50785530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54115749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9" w15:restartNumberingAfterBreak="0">
    <w:nsid w:val="5A3F6A53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40" w15:restartNumberingAfterBreak="0">
    <w:nsid w:val="5BDE11F2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41" w15:restartNumberingAfterBreak="0">
    <w:nsid w:val="5C73681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601C54C6"/>
    <w:multiLevelType w:val="hybridMultilevel"/>
    <w:tmpl w:val="6BE0014A"/>
    <w:lvl w:ilvl="0" w:tplc="3DCA001C">
      <w:start w:val="3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8E347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661C0183"/>
    <w:multiLevelType w:val="hybridMultilevel"/>
    <w:tmpl w:val="5DE6BF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557A6C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46" w15:restartNumberingAfterBreak="0">
    <w:nsid w:val="6913535D"/>
    <w:multiLevelType w:val="hybridMultilevel"/>
    <w:tmpl w:val="9DDCAF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340B6C"/>
    <w:multiLevelType w:val="hybridMultilevel"/>
    <w:tmpl w:val="E0A82444"/>
    <w:lvl w:ilvl="0" w:tplc="4E964D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8F38FEEE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AA242D"/>
    <w:multiLevelType w:val="hybridMultilevel"/>
    <w:tmpl w:val="9588FF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6600B"/>
    <w:multiLevelType w:val="hybridMultilevel"/>
    <w:tmpl w:val="83946854"/>
    <w:lvl w:ilvl="0" w:tplc="4E964D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42"/>
  </w:num>
  <w:num w:numId="14">
    <w:abstractNumId w:val="10"/>
  </w:num>
  <w:num w:numId="15">
    <w:abstractNumId w:val="48"/>
  </w:num>
  <w:num w:numId="16">
    <w:abstractNumId w:val="44"/>
  </w:num>
  <w:num w:numId="17">
    <w:abstractNumId w:val="35"/>
  </w:num>
  <w:num w:numId="18">
    <w:abstractNumId w:val="46"/>
  </w:num>
  <w:num w:numId="19">
    <w:abstractNumId w:val="37"/>
  </w:num>
  <w:num w:numId="20">
    <w:abstractNumId w:val="43"/>
  </w:num>
  <w:num w:numId="21">
    <w:abstractNumId w:val="41"/>
  </w:num>
  <w:num w:numId="22">
    <w:abstractNumId w:val="12"/>
  </w:num>
  <w:num w:numId="23">
    <w:abstractNumId w:val="30"/>
  </w:num>
  <w:num w:numId="24">
    <w:abstractNumId w:val="11"/>
  </w:num>
  <w:num w:numId="25">
    <w:abstractNumId w:val="21"/>
  </w:num>
  <w:num w:numId="26">
    <w:abstractNumId w:val="24"/>
  </w:num>
  <w:num w:numId="27">
    <w:abstractNumId w:val="33"/>
  </w:num>
  <w:num w:numId="28">
    <w:abstractNumId w:val="38"/>
  </w:num>
  <w:num w:numId="29">
    <w:abstractNumId w:val="32"/>
  </w:num>
  <w:num w:numId="30">
    <w:abstractNumId w:val="39"/>
  </w:num>
  <w:num w:numId="31">
    <w:abstractNumId w:val="36"/>
  </w:num>
  <w:num w:numId="32">
    <w:abstractNumId w:val="19"/>
  </w:num>
  <w:num w:numId="33">
    <w:abstractNumId w:val="22"/>
  </w:num>
  <w:num w:numId="34">
    <w:abstractNumId w:val="28"/>
  </w:num>
  <w:num w:numId="35">
    <w:abstractNumId w:val="45"/>
  </w:num>
  <w:num w:numId="36">
    <w:abstractNumId w:val="31"/>
  </w:num>
  <w:num w:numId="37">
    <w:abstractNumId w:val="40"/>
  </w:num>
  <w:num w:numId="38">
    <w:abstractNumId w:val="15"/>
  </w:num>
  <w:num w:numId="39">
    <w:abstractNumId w:val="49"/>
  </w:num>
  <w:num w:numId="40">
    <w:abstractNumId w:val="47"/>
  </w:num>
  <w:num w:numId="41">
    <w:abstractNumId w:val="26"/>
  </w:num>
  <w:num w:numId="42">
    <w:abstractNumId w:val="23"/>
  </w:num>
  <w:num w:numId="43">
    <w:abstractNumId w:val="17"/>
  </w:num>
  <w:num w:numId="44">
    <w:abstractNumId w:val="29"/>
  </w:num>
  <w:num w:numId="45">
    <w:abstractNumId w:val="25"/>
  </w:num>
  <w:num w:numId="46">
    <w:abstractNumId w:val="13"/>
  </w:num>
  <w:num w:numId="47">
    <w:abstractNumId w:val="16"/>
  </w:num>
  <w:num w:numId="48">
    <w:abstractNumId w:val="27"/>
  </w:num>
  <w:num w:numId="49">
    <w:abstractNumId w:val="34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E3"/>
    <w:rsid w:val="000001A0"/>
    <w:rsid w:val="00005C4C"/>
    <w:rsid w:val="0003432E"/>
    <w:rsid w:val="00034782"/>
    <w:rsid w:val="00034C27"/>
    <w:rsid w:val="00046141"/>
    <w:rsid w:val="00053812"/>
    <w:rsid w:val="00071E2B"/>
    <w:rsid w:val="000A7968"/>
    <w:rsid w:val="000D3426"/>
    <w:rsid w:val="000E0C6D"/>
    <w:rsid w:val="000E442D"/>
    <w:rsid w:val="000E69C1"/>
    <w:rsid w:val="000F1641"/>
    <w:rsid w:val="00115D20"/>
    <w:rsid w:val="00137EBE"/>
    <w:rsid w:val="00146481"/>
    <w:rsid w:val="00154713"/>
    <w:rsid w:val="00161558"/>
    <w:rsid w:val="00180CA9"/>
    <w:rsid w:val="00182B3E"/>
    <w:rsid w:val="00187916"/>
    <w:rsid w:val="00191BB1"/>
    <w:rsid w:val="001A0F42"/>
    <w:rsid w:val="001A7803"/>
    <w:rsid w:val="001D0EA1"/>
    <w:rsid w:val="001D7503"/>
    <w:rsid w:val="001E31DA"/>
    <w:rsid w:val="001F7712"/>
    <w:rsid w:val="0025379C"/>
    <w:rsid w:val="00254C70"/>
    <w:rsid w:val="00262D1A"/>
    <w:rsid w:val="00266F38"/>
    <w:rsid w:val="0026740C"/>
    <w:rsid w:val="00270BA1"/>
    <w:rsid w:val="002824C3"/>
    <w:rsid w:val="00292CE0"/>
    <w:rsid w:val="002B2A98"/>
    <w:rsid w:val="002D2044"/>
    <w:rsid w:val="002D2196"/>
    <w:rsid w:val="002E3E33"/>
    <w:rsid w:val="00315C3A"/>
    <w:rsid w:val="003171AF"/>
    <w:rsid w:val="003205BF"/>
    <w:rsid w:val="00322B9D"/>
    <w:rsid w:val="00322CB3"/>
    <w:rsid w:val="00327C73"/>
    <w:rsid w:val="003325D6"/>
    <w:rsid w:val="00333233"/>
    <w:rsid w:val="00346643"/>
    <w:rsid w:val="003617F1"/>
    <w:rsid w:val="00376907"/>
    <w:rsid w:val="003817BA"/>
    <w:rsid w:val="00390491"/>
    <w:rsid w:val="0039478B"/>
    <w:rsid w:val="00396513"/>
    <w:rsid w:val="003A77EE"/>
    <w:rsid w:val="003B24E6"/>
    <w:rsid w:val="003B4D57"/>
    <w:rsid w:val="003C3B19"/>
    <w:rsid w:val="003D58F4"/>
    <w:rsid w:val="003E06E5"/>
    <w:rsid w:val="003E2B4A"/>
    <w:rsid w:val="003E2D8D"/>
    <w:rsid w:val="003F1C40"/>
    <w:rsid w:val="003F7905"/>
    <w:rsid w:val="00405280"/>
    <w:rsid w:val="0042621C"/>
    <w:rsid w:val="004313CD"/>
    <w:rsid w:val="004357CA"/>
    <w:rsid w:val="00482820"/>
    <w:rsid w:val="004869F1"/>
    <w:rsid w:val="00496591"/>
    <w:rsid w:val="00497A8D"/>
    <w:rsid w:val="004A5E82"/>
    <w:rsid w:val="004B62B3"/>
    <w:rsid w:val="004C26BC"/>
    <w:rsid w:val="004C6301"/>
    <w:rsid w:val="004D171A"/>
    <w:rsid w:val="004E530F"/>
    <w:rsid w:val="004F5B19"/>
    <w:rsid w:val="00513AA0"/>
    <w:rsid w:val="005226C5"/>
    <w:rsid w:val="005255BE"/>
    <w:rsid w:val="00543F67"/>
    <w:rsid w:val="00544191"/>
    <w:rsid w:val="00554AF2"/>
    <w:rsid w:val="00566B4D"/>
    <w:rsid w:val="00570179"/>
    <w:rsid w:val="00573367"/>
    <w:rsid w:val="0057778E"/>
    <w:rsid w:val="00581546"/>
    <w:rsid w:val="005A15BB"/>
    <w:rsid w:val="005A1E73"/>
    <w:rsid w:val="005C6558"/>
    <w:rsid w:val="005D4646"/>
    <w:rsid w:val="00600CB7"/>
    <w:rsid w:val="00602163"/>
    <w:rsid w:val="00602497"/>
    <w:rsid w:val="00606640"/>
    <w:rsid w:val="006079C0"/>
    <w:rsid w:val="00624CF1"/>
    <w:rsid w:val="00625357"/>
    <w:rsid w:val="006320BB"/>
    <w:rsid w:val="006347F1"/>
    <w:rsid w:val="0063505C"/>
    <w:rsid w:val="006426E7"/>
    <w:rsid w:val="00642ED4"/>
    <w:rsid w:val="00645EAD"/>
    <w:rsid w:val="00654488"/>
    <w:rsid w:val="00654DFC"/>
    <w:rsid w:val="006550E0"/>
    <w:rsid w:val="006643CD"/>
    <w:rsid w:val="0066548B"/>
    <w:rsid w:val="0067156A"/>
    <w:rsid w:val="0067490A"/>
    <w:rsid w:val="0067731E"/>
    <w:rsid w:val="00683EC0"/>
    <w:rsid w:val="00692578"/>
    <w:rsid w:val="006941F5"/>
    <w:rsid w:val="006A29EC"/>
    <w:rsid w:val="006B173C"/>
    <w:rsid w:val="006B350A"/>
    <w:rsid w:val="006D532F"/>
    <w:rsid w:val="006E0D61"/>
    <w:rsid w:val="00722ABE"/>
    <w:rsid w:val="007423AE"/>
    <w:rsid w:val="00763718"/>
    <w:rsid w:val="00767414"/>
    <w:rsid w:val="00790F8F"/>
    <w:rsid w:val="00794A36"/>
    <w:rsid w:val="00795392"/>
    <w:rsid w:val="007A2212"/>
    <w:rsid w:val="007A3D20"/>
    <w:rsid w:val="007B1CFA"/>
    <w:rsid w:val="007C471F"/>
    <w:rsid w:val="007C52E2"/>
    <w:rsid w:val="007C681C"/>
    <w:rsid w:val="007D5078"/>
    <w:rsid w:val="007D7E3B"/>
    <w:rsid w:val="007E2411"/>
    <w:rsid w:val="00801CB3"/>
    <w:rsid w:val="008036A6"/>
    <w:rsid w:val="008B08C1"/>
    <w:rsid w:val="008B0A66"/>
    <w:rsid w:val="008B3305"/>
    <w:rsid w:val="008D73B6"/>
    <w:rsid w:val="008E56A5"/>
    <w:rsid w:val="008F61B8"/>
    <w:rsid w:val="00906C13"/>
    <w:rsid w:val="009111F2"/>
    <w:rsid w:val="00912776"/>
    <w:rsid w:val="00917F76"/>
    <w:rsid w:val="00946D52"/>
    <w:rsid w:val="0095045D"/>
    <w:rsid w:val="00951B38"/>
    <w:rsid w:val="00990307"/>
    <w:rsid w:val="00991014"/>
    <w:rsid w:val="009918A2"/>
    <w:rsid w:val="009946E7"/>
    <w:rsid w:val="009C5BDD"/>
    <w:rsid w:val="009C7D51"/>
    <w:rsid w:val="009D2A45"/>
    <w:rsid w:val="009D46C0"/>
    <w:rsid w:val="009D6B75"/>
    <w:rsid w:val="009E14C5"/>
    <w:rsid w:val="00A015E3"/>
    <w:rsid w:val="00A0321D"/>
    <w:rsid w:val="00A0770F"/>
    <w:rsid w:val="00A168B9"/>
    <w:rsid w:val="00A3068A"/>
    <w:rsid w:val="00A36935"/>
    <w:rsid w:val="00A40FAB"/>
    <w:rsid w:val="00A42A2B"/>
    <w:rsid w:val="00A5421B"/>
    <w:rsid w:val="00A61246"/>
    <w:rsid w:val="00A857A0"/>
    <w:rsid w:val="00A96872"/>
    <w:rsid w:val="00A9703A"/>
    <w:rsid w:val="00AA6158"/>
    <w:rsid w:val="00AD5A28"/>
    <w:rsid w:val="00AF07C9"/>
    <w:rsid w:val="00B01A2B"/>
    <w:rsid w:val="00B0369B"/>
    <w:rsid w:val="00B05A39"/>
    <w:rsid w:val="00B302F8"/>
    <w:rsid w:val="00B30F4C"/>
    <w:rsid w:val="00B32E40"/>
    <w:rsid w:val="00B53E8C"/>
    <w:rsid w:val="00B622AC"/>
    <w:rsid w:val="00B66680"/>
    <w:rsid w:val="00B7120A"/>
    <w:rsid w:val="00B742CC"/>
    <w:rsid w:val="00B8249C"/>
    <w:rsid w:val="00B8285F"/>
    <w:rsid w:val="00B87117"/>
    <w:rsid w:val="00BA0066"/>
    <w:rsid w:val="00BA053B"/>
    <w:rsid w:val="00BA32BA"/>
    <w:rsid w:val="00BB07A7"/>
    <w:rsid w:val="00BD1971"/>
    <w:rsid w:val="00BE492F"/>
    <w:rsid w:val="00BF0739"/>
    <w:rsid w:val="00C0407F"/>
    <w:rsid w:val="00C3263D"/>
    <w:rsid w:val="00C474E9"/>
    <w:rsid w:val="00C526FE"/>
    <w:rsid w:val="00C6564F"/>
    <w:rsid w:val="00C70F7C"/>
    <w:rsid w:val="00C717EC"/>
    <w:rsid w:val="00C82856"/>
    <w:rsid w:val="00C90A7E"/>
    <w:rsid w:val="00C9293D"/>
    <w:rsid w:val="00C9381F"/>
    <w:rsid w:val="00CA5755"/>
    <w:rsid w:val="00CB2E69"/>
    <w:rsid w:val="00CD23D5"/>
    <w:rsid w:val="00CD5622"/>
    <w:rsid w:val="00CE469D"/>
    <w:rsid w:val="00CF0D05"/>
    <w:rsid w:val="00D10D41"/>
    <w:rsid w:val="00D357E4"/>
    <w:rsid w:val="00D42FCB"/>
    <w:rsid w:val="00D47FD6"/>
    <w:rsid w:val="00D52BD0"/>
    <w:rsid w:val="00D547FC"/>
    <w:rsid w:val="00D6617C"/>
    <w:rsid w:val="00D731DA"/>
    <w:rsid w:val="00D83375"/>
    <w:rsid w:val="00D84099"/>
    <w:rsid w:val="00D86CC1"/>
    <w:rsid w:val="00D87402"/>
    <w:rsid w:val="00D97D2B"/>
    <w:rsid w:val="00DA2000"/>
    <w:rsid w:val="00DD1DBC"/>
    <w:rsid w:val="00DE043E"/>
    <w:rsid w:val="00E0156B"/>
    <w:rsid w:val="00E05B04"/>
    <w:rsid w:val="00E14126"/>
    <w:rsid w:val="00E1488B"/>
    <w:rsid w:val="00E41E0A"/>
    <w:rsid w:val="00E544F1"/>
    <w:rsid w:val="00E67BF0"/>
    <w:rsid w:val="00E70B8C"/>
    <w:rsid w:val="00E91148"/>
    <w:rsid w:val="00E971A9"/>
    <w:rsid w:val="00EB124A"/>
    <w:rsid w:val="00EB3968"/>
    <w:rsid w:val="00EB69F8"/>
    <w:rsid w:val="00ED6DF8"/>
    <w:rsid w:val="00EE1EAA"/>
    <w:rsid w:val="00EE51C3"/>
    <w:rsid w:val="00EF0085"/>
    <w:rsid w:val="00EF6C29"/>
    <w:rsid w:val="00EF7391"/>
    <w:rsid w:val="00F012C6"/>
    <w:rsid w:val="00F25B31"/>
    <w:rsid w:val="00F31C44"/>
    <w:rsid w:val="00F43ECD"/>
    <w:rsid w:val="00F645A4"/>
    <w:rsid w:val="00F760DA"/>
    <w:rsid w:val="00F77ADA"/>
    <w:rsid w:val="00FA08F4"/>
    <w:rsid w:val="00FA0E3F"/>
    <w:rsid w:val="00FA445C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81"/>
    <o:shapelayout v:ext="edit">
      <o:idmap v:ext="edit" data="1"/>
    </o:shapelayout>
  </w:shapeDefaults>
  <w:decimalSymbol w:val="."/>
  <w:listSeparator w:val=";"/>
  <w14:docId w14:val="0DF12271"/>
  <w15:chartTrackingRefBased/>
  <w15:docId w15:val="{5ED96832-CE31-42CF-8014-758AFB78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6C13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link w:val="NurTextZchn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Link">
    <w:name w:val="FollowedHyperlink"/>
    <w:aliases w:val="Besuchter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Pr>
      <w:rFonts w:ascii="ar" w:hAnsi="ar"/>
    </w:rPr>
  </w:style>
  <w:style w:type="character" w:styleId="Fet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styleId="Sprechblasentext">
    <w:name w:val="Balloon Text"/>
    <w:basedOn w:val="Standard"/>
    <w:semiHidden/>
    <w:rsid w:val="005A15BB"/>
    <w:rPr>
      <w:rFonts w:ascii="Tahoma" w:hAnsi="Tahoma" w:cs="Tahoma"/>
      <w:sz w:val="16"/>
      <w:szCs w:val="16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customStyle="1" w:styleId="NurTextZchn">
    <w:name w:val="Nur Text Zchn"/>
    <w:link w:val="NurText"/>
    <w:rsid w:val="002E3E33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67490A"/>
    <w:pPr>
      <w:ind w:left="720"/>
      <w:contextualSpacing/>
    </w:pPr>
  </w:style>
  <w:style w:type="paragraph" w:customStyle="1" w:styleId="Zwischenraum">
    <w:name w:val="Zwischenraum"/>
    <w:rsid w:val="0067490A"/>
    <w:pPr>
      <w:spacing w:before="120"/>
    </w:pPr>
    <w:rPr>
      <w:rFonts w:ascii="Arial" w:hAnsi="Arial"/>
      <w:sz w:val="22"/>
      <w:lang w:val="de-DE" w:eastAsia="de-DE"/>
    </w:rPr>
  </w:style>
  <w:style w:type="paragraph" w:customStyle="1" w:styleId="AdresseGruss">
    <w:name w:val="Adresse / Gruss"/>
    <w:basedOn w:val="Standard"/>
    <w:rsid w:val="00602497"/>
    <w:pPr>
      <w:ind w:left="5103"/>
    </w:pPr>
    <w:rPr>
      <w:sz w:val="22"/>
    </w:rPr>
  </w:style>
  <w:style w:type="paragraph" w:customStyle="1" w:styleId="Einzug2-2">
    <w:name w:val="Einzug 2 /-2"/>
    <w:rsid w:val="00602497"/>
    <w:pPr>
      <w:spacing w:line="240" w:lineRule="exact"/>
      <w:ind w:left="240" w:hanging="240"/>
    </w:pPr>
    <w:rPr>
      <w:rFonts w:ascii="Arial" w:hAnsi="Arial"/>
      <w:b/>
      <w:sz w:val="22"/>
      <w:lang w:eastAsia="de-DE"/>
    </w:rPr>
  </w:style>
  <w:style w:type="paragraph" w:styleId="Textkrper">
    <w:name w:val="Body Text"/>
    <w:basedOn w:val="Standard"/>
    <w:link w:val="TextkrperZchn"/>
    <w:rsid w:val="00602497"/>
    <w:rPr>
      <w:b/>
      <w:sz w:val="24"/>
      <w:u w:val="single"/>
    </w:rPr>
  </w:style>
  <w:style w:type="character" w:customStyle="1" w:styleId="TextkrperZchn">
    <w:name w:val="Textkörper Zchn"/>
    <w:basedOn w:val="Absatz-Standardschriftart"/>
    <w:link w:val="Textkrper"/>
    <w:rsid w:val="00602497"/>
    <w:rPr>
      <w:rFonts w:ascii="Arial" w:hAnsi="Arial"/>
      <w:b/>
      <w:sz w:val="24"/>
      <w:u w:val="single"/>
      <w:lang w:eastAsia="de-DE"/>
    </w:rPr>
  </w:style>
  <w:style w:type="paragraph" w:styleId="Textkrper2">
    <w:name w:val="Body Text 2"/>
    <w:basedOn w:val="Standard"/>
    <w:link w:val="Textkrper2Zchn"/>
    <w:rsid w:val="00602497"/>
    <w:pPr>
      <w:keepLines/>
      <w:pBdr>
        <w:top w:val="double" w:sz="6" w:space="6" w:color="000000"/>
        <w:left w:val="double" w:sz="6" w:space="6" w:color="000000"/>
        <w:bottom w:val="double" w:sz="6" w:space="6" w:color="000000"/>
        <w:right w:val="double" w:sz="6" w:space="6" w:color="000000"/>
      </w:pBdr>
      <w:shd w:val="pct10" w:color="auto" w:fill="auto"/>
      <w:jc w:val="center"/>
    </w:pPr>
    <w:rPr>
      <w:b/>
      <w:sz w:val="40"/>
    </w:rPr>
  </w:style>
  <w:style w:type="character" w:customStyle="1" w:styleId="Textkrper2Zchn">
    <w:name w:val="Textkörper 2 Zchn"/>
    <w:basedOn w:val="Absatz-Standardschriftart"/>
    <w:link w:val="Textkrper2"/>
    <w:rsid w:val="00602497"/>
    <w:rPr>
      <w:rFonts w:ascii="Arial" w:hAnsi="Arial"/>
      <w:b/>
      <w:sz w:val="40"/>
      <w:shd w:val="pct10" w:color="auto" w:fill="auto"/>
      <w:lang w:eastAsia="de-DE"/>
    </w:rPr>
  </w:style>
  <w:style w:type="paragraph" w:styleId="Textkrper3">
    <w:name w:val="Body Text 3"/>
    <w:basedOn w:val="Standard"/>
    <w:link w:val="Textkrper3Zchn"/>
    <w:rsid w:val="00602497"/>
    <w:rPr>
      <w:b/>
      <w:sz w:val="24"/>
    </w:rPr>
  </w:style>
  <w:style w:type="character" w:customStyle="1" w:styleId="Textkrper3Zchn">
    <w:name w:val="Textkörper 3 Zchn"/>
    <w:basedOn w:val="Absatz-Standardschriftart"/>
    <w:link w:val="Textkrper3"/>
    <w:rsid w:val="00602497"/>
    <w:rPr>
      <w:rFonts w:ascii="Arial" w:hAnsi="Arial"/>
      <w:b/>
      <w:sz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602497"/>
    <w:pPr>
      <w:spacing w:before="120"/>
      <w:ind w:left="357"/>
    </w:pPr>
    <w:rPr>
      <w:b/>
      <w:i/>
      <w:iCs/>
      <w:color w:val="FF0000"/>
      <w:sz w:val="24"/>
      <w:u w:val="singl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02497"/>
    <w:rPr>
      <w:rFonts w:ascii="Arial" w:hAnsi="Arial"/>
      <w:b/>
      <w:i/>
      <w:iCs/>
      <w:color w:val="FF0000"/>
      <w:sz w:val="24"/>
      <w:u w:val="single"/>
      <w:lang w:eastAsia="de-DE"/>
    </w:rPr>
  </w:style>
  <w:style w:type="table" w:styleId="Tabellenraster">
    <w:name w:val="Table Grid"/>
    <w:basedOn w:val="NormaleTabelle"/>
    <w:rsid w:val="00602497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rsid w:val="005A1E73"/>
  </w:style>
  <w:style w:type="character" w:customStyle="1" w:styleId="KommentartextZchn">
    <w:name w:val="Kommentartext Zchn"/>
    <w:basedOn w:val="Absatz-Standardschriftart"/>
    <w:link w:val="Kommentartext"/>
    <w:rsid w:val="005A1E73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A1E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A1E73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ite.od.nih.gov/analys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ggli.MEDDEK\Anwendungsdaten\Microsoft\Vorlagen\BriefvorlageDekanEggl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20CC7-F54C-48B2-9B6F-ADD78738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BriefvorlageDekanEggli.dot</Template>
  <TotalTime>0</TotalTime>
  <Pages>15</Pages>
  <Words>1114</Words>
  <Characters>15069</Characters>
  <Application>Microsoft Office Word</Application>
  <DocSecurity>0</DocSecurity>
  <Lines>125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Universität Bern</dc:creator>
  <cp:keywords/>
  <cp:lastModifiedBy>Meyer, Rita (MEDDEK)</cp:lastModifiedBy>
  <cp:revision>3</cp:revision>
  <cp:lastPrinted>2019-12-10T08:06:00Z</cp:lastPrinted>
  <dcterms:created xsi:type="dcterms:W3CDTF">2022-05-17T13:21:00Z</dcterms:created>
  <dcterms:modified xsi:type="dcterms:W3CDTF">2022-05-17T13:23:00Z</dcterms:modified>
</cp:coreProperties>
</file>