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0DB7" w14:textId="603D0C9F" w:rsidR="00B0369B" w:rsidRPr="00951B38" w:rsidRDefault="00C70F7C" w:rsidP="005C6558">
      <w:pPr>
        <w:pStyle w:val="UBOrtDatum"/>
        <w:rPr>
          <w:sz w:val="22"/>
          <w:szCs w:val="22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10115EDB">
                <wp:simplePos x="0" y="0"/>
                <wp:positionH relativeFrom="column">
                  <wp:posOffset>-635</wp:posOffset>
                </wp:positionH>
                <wp:positionV relativeFrom="paragraph">
                  <wp:posOffset>158115</wp:posOffset>
                </wp:positionV>
                <wp:extent cx="3251200" cy="1117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EFC14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 xml:space="preserve">Habilitationsantrag </w:t>
                            </w:r>
                            <w:proofErr w:type="spellStart"/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>für</w:t>
                            </w:r>
                            <w:proofErr w:type="spellEnd"/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 xml:space="preserve"> das </w:t>
                            </w:r>
                            <w:proofErr w:type="spellStart"/>
                            <w:r w:rsidRPr="007C471F"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  <w:t>Fach</w:t>
                            </w:r>
                            <w:proofErr w:type="spellEnd"/>
                          </w:p>
                          <w:p w14:paraId="459991B0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</w:p>
                          <w:p w14:paraId="2F76E1AF" w14:textId="77777777" w:rsidR="00773FB9" w:rsidRPr="007C471F" w:rsidRDefault="00773FB9" w:rsidP="007C471F">
                            <w:pPr>
                              <w:pStyle w:val="UBAdressat"/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1"/>
                                <w:lang w:val="en-GB"/>
                              </w:rPr>
                            </w:pPr>
                            <w:proofErr w:type="spellStart"/>
                            <w:r w:rsidRPr="00E3034C">
                              <w:rPr>
                                <w:b/>
                                <w:sz w:val="32"/>
                                <w:szCs w:val="21"/>
                                <w:highlight w:val="yellow"/>
                                <w:lang w:val="en-GB"/>
                              </w:rPr>
                              <w:t>Fachgebiet</w:t>
                            </w:r>
                            <w:proofErr w:type="spellEnd"/>
                          </w:p>
                          <w:p w14:paraId="7EBCBAC1" w14:textId="77777777" w:rsidR="00773FB9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55898E" w14:textId="77777777" w:rsidR="00773FB9" w:rsidRPr="00A36935" w:rsidRDefault="00773FB9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2.45pt;width:256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JZrAIAAKo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" filled="f" stroked="f">
                <v:textbox inset="0,0,0,0">
                  <w:txbxContent>
                    <w:p w14:paraId="7F7EFC14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  <w:r w:rsidRPr="007C471F">
                        <w:rPr>
                          <w:b/>
                          <w:sz w:val="32"/>
                          <w:szCs w:val="21"/>
                          <w:lang w:val="en-GB"/>
                        </w:rPr>
                        <w:t xml:space="preserve">Habilitationsantrag </w:t>
                      </w:r>
                      <w:proofErr w:type="spellStart"/>
                      <w:r w:rsidRPr="007C471F">
                        <w:rPr>
                          <w:b/>
                          <w:sz w:val="32"/>
                          <w:szCs w:val="21"/>
                          <w:lang w:val="en-GB"/>
                        </w:rPr>
                        <w:t>für</w:t>
                      </w:r>
                      <w:proofErr w:type="spellEnd"/>
                      <w:r w:rsidRPr="007C471F">
                        <w:rPr>
                          <w:b/>
                          <w:sz w:val="32"/>
                          <w:szCs w:val="21"/>
                          <w:lang w:val="en-GB"/>
                        </w:rPr>
                        <w:t xml:space="preserve"> das </w:t>
                      </w:r>
                      <w:proofErr w:type="spellStart"/>
                      <w:r w:rsidRPr="007C471F">
                        <w:rPr>
                          <w:b/>
                          <w:sz w:val="32"/>
                          <w:szCs w:val="21"/>
                          <w:lang w:val="en-GB"/>
                        </w:rPr>
                        <w:t>Fach</w:t>
                      </w:r>
                      <w:proofErr w:type="spellEnd"/>
                    </w:p>
                    <w:p w14:paraId="459991B0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</w:p>
                    <w:p w14:paraId="2F76E1AF" w14:textId="77777777" w:rsidR="00773FB9" w:rsidRPr="007C471F" w:rsidRDefault="00773FB9" w:rsidP="007C471F">
                      <w:pPr>
                        <w:pStyle w:val="UBAdressat"/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32"/>
                          <w:szCs w:val="21"/>
                          <w:lang w:val="en-GB"/>
                        </w:rPr>
                      </w:pPr>
                      <w:proofErr w:type="spellStart"/>
                      <w:r w:rsidRPr="00E3034C">
                        <w:rPr>
                          <w:b/>
                          <w:sz w:val="32"/>
                          <w:szCs w:val="21"/>
                          <w:highlight w:val="yellow"/>
                          <w:lang w:val="en-GB"/>
                        </w:rPr>
                        <w:t>Fachgebiet</w:t>
                      </w:r>
                      <w:proofErr w:type="spellEnd"/>
                    </w:p>
                    <w:p w14:paraId="7EBCBAC1" w14:textId="77777777" w:rsidR="00773FB9" w:rsidRDefault="00773FB9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955898E" w14:textId="77777777" w:rsidR="00773FB9" w:rsidRPr="00A36935" w:rsidRDefault="00773FB9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 xml:space="preserve">Bern, </w:t>
      </w:r>
      <w:r w:rsidR="00142F49">
        <w:rPr>
          <w:noProof/>
          <w:sz w:val="22"/>
          <w:szCs w:val="22"/>
          <w:lang w:eastAsia="de-CH"/>
        </w:rPr>
        <w:t>Datum</w:t>
      </w:r>
      <w:r w:rsidR="00142F49" w:rsidRPr="00951B38">
        <w:rPr>
          <w:sz w:val="22"/>
          <w:szCs w:val="22"/>
        </w:rPr>
        <w:t xml:space="preserve"> </w:t>
      </w:r>
    </w:p>
    <w:p w14:paraId="6BA80B75" w14:textId="77777777" w:rsidR="00DD1DBC" w:rsidRDefault="00DD1DBC" w:rsidP="00DD1DBC">
      <w:pPr>
        <w:pStyle w:val="UBBetreff"/>
        <w:spacing w:before="0" w:after="0"/>
        <w:rPr>
          <w:b w:val="0"/>
          <w:sz w:val="22"/>
          <w:szCs w:val="22"/>
        </w:rPr>
      </w:pPr>
    </w:p>
    <w:p w14:paraId="28CC6983" w14:textId="77777777" w:rsidR="00DD1DBC" w:rsidRDefault="00722ABE" w:rsidP="00722ABE">
      <w:pPr>
        <w:pStyle w:val="Titel"/>
      </w:pPr>
      <w:r>
        <w:t>CV</w:t>
      </w:r>
    </w:p>
    <w:p w14:paraId="44F8908B" w14:textId="77777777" w:rsidR="007C471F" w:rsidRDefault="007C471F" w:rsidP="007C471F">
      <w:pPr>
        <w:pStyle w:val="UBFliesstext"/>
      </w:pPr>
    </w:p>
    <w:p w14:paraId="0ECE090E" w14:textId="55F22779" w:rsidR="007C471F" w:rsidRDefault="007C471F" w:rsidP="009C5BDD">
      <w:pPr>
        <w:pStyle w:val="UBFliesstext"/>
        <w:tabs>
          <w:tab w:val="left" w:pos="1843"/>
        </w:tabs>
      </w:pPr>
      <w:r>
        <w:t>Name:</w:t>
      </w:r>
      <w:r>
        <w:tab/>
      </w:r>
      <w:r w:rsidR="00EE3B17">
        <w:tab/>
      </w:r>
      <w:r w:rsidR="00142F49">
        <w:tab/>
      </w:r>
      <w:r w:rsidR="00142F49">
        <w:tab/>
      </w:r>
    </w:p>
    <w:p w14:paraId="113E086C" w14:textId="4CE973BF" w:rsidR="007C471F" w:rsidRDefault="007C471F" w:rsidP="009C5BDD">
      <w:pPr>
        <w:pStyle w:val="UBFliesstext"/>
        <w:tabs>
          <w:tab w:val="left" w:pos="1843"/>
        </w:tabs>
      </w:pPr>
      <w:r>
        <w:t>Vorname:</w:t>
      </w:r>
      <w:r>
        <w:tab/>
      </w:r>
      <w:r w:rsidR="00EE3B17">
        <w:tab/>
      </w:r>
      <w:r w:rsidR="00142F49">
        <w:tab/>
      </w:r>
      <w:r w:rsidR="00142F49">
        <w:tab/>
      </w:r>
    </w:p>
    <w:p w14:paraId="13D5E2C4" w14:textId="00537D85" w:rsidR="007C471F" w:rsidRDefault="007C471F" w:rsidP="009C5BDD">
      <w:pPr>
        <w:pStyle w:val="UBFliesstext"/>
        <w:tabs>
          <w:tab w:val="left" w:pos="1843"/>
        </w:tabs>
      </w:pPr>
      <w:r>
        <w:t xml:space="preserve">Geburtsdatum: </w:t>
      </w:r>
      <w:r>
        <w:tab/>
      </w:r>
      <w:r w:rsidR="00EE3B17">
        <w:tab/>
      </w:r>
      <w:r w:rsidR="00142F49">
        <w:tab/>
      </w:r>
      <w:r w:rsidR="00142F49">
        <w:tab/>
      </w:r>
      <w:proofErr w:type="spellStart"/>
      <w:r>
        <w:t>dd.</w:t>
      </w:r>
      <w:proofErr w:type="gramStart"/>
      <w:r>
        <w:t>mm.yyyy</w:t>
      </w:r>
      <w:proofErr w:type="spellEnd"/>
      <w:proofErr w:type="gramEnd"/>
    </w:p>
    <w:p w14:paraId="08775C88" w14:textId="0A5A3D33" w:rsidR="00D50E40" w:rsidRDefault="00D50E40" w:rsidP="009C5BDD">
      <w:pPr>
        <w:pStyle w:val="UBFliesstext"/>
        <w:tabs>
          <w:tab w:val="left" w:pos="1843"/>
        </w:tabs>
      </w:pPr>
      <w:r>
        <w:t>Nationalität:</w:t>
      </w:r>
      <w:r>
        <w:tab/>
      </w:r>
      <w:r>
        <w:tab/>
      </w:r>
      <w:r w:rsidR="00142F49">
        <w:tab/>
      </w:r>
      <w:r w:rsidR="00142F49">
        <w:tab/>
      </w:r>
    </w:p>
    <w:p w14:paraId="07AD7B40" w14:textId="4D8E6D21" w:rsidR="00D50E40" w:rsidRDefault="007C471F" w:rsidP="009C5BDD">
      <w:pPr>
        <w:pStyle w:val="UBFliesstext"/>
        <w:tabs>
          <w:tab w:val="left" w:pos="1843"/>
        </w:tabs>
      </w:pPr>
      <w:r>
        <w:t>Zivilstand</w:t>
      </w:r>
      <w:r w:rsidR="00EE3B17">
        <w:t xml:space="preserve"> (fakultativ)</w:t>
      </w:r>
      <w:r>
        <w:t>:</w:t>
      </w:r>
      <w:r w:rsidR="00EE3B17">
        <w:tab/>
      </w:r>
      <w:r w:rsidR="00142F49">
        <w:tab/>
      </w:r>
      <w:r w:rsidR="00142F49">
        <w:tab/>
      </w:r>
    </w:p>
    <w:p w14:paraId="516DDAAD" w14:textId="3CC1FC00" w:rsidR="007C471F" w:rsidRDefault="00160464" w:rsidP="009C5BDD">
      <w:pPr>
        <w:pStyle w:val="UBFliesstext"/>
        <w:tabs>
          <w:tab w:val="left" w:pos="1843"/>
        </w:tabs>
      </w:pPr>
      <w:r>
        <w:t>A</w:t>
      </w:r>
      <w:r w:rsidRPr="00160464">
        <w:t>rbeitgeber</w:t>
      </w:r>
      <w:r w:rsidR="00142F49">
        <w:t xml:space="preserve"> (Klinik, Institut </w:t>
      </w:r>
      <w:r w:rsidR="0071511F">
        <w:t>o.</w:t>
      </w:r>
      <w:r w:rsidR="00142F49" w:rsidRPr="00142F49">
        <w:t>Ä.</w:t>
      </w:r>
      <w:r w:rsidR="00142F49">
        <w:t xml:space="preserve">): </w:t>
      </w:r>
      <w:r w:rsidR="00142F49">
        <w:tab/>
      </w:r>
    </w:p>
    <w:p w14:paraId="7E6AF23D" w14:textId="5CCE501B" w:rsidR="007C471F" w:rsidRDefault="007C471F" w:rsidP="009C5BDD">
      <w:pPr>
        <w:pStyle w:val="UBFliesstext"/>
        <w:tabs>
          <w:tab w:val="left" w:pos="1843"/>
        </w:tabs>
      </w:pPr>
      <w:r>
        <w:t>Telefon-Nr. Arbeit:</w:t>
      </w:r>
      <w:r>
        <w:tab/>
      </w:r>
      <w:r w:rsidR="00EE3B17">
        <w:tab/>
      </w:r>
      <w:r w:rsidR="00142F49">
        <w:tab/>
      </w:r>
      <w:r w:rsidR="00142F49">
        <w:tab/>
      </w:r>
    </w:p>
    <w:p w14:paraId="67DC14BB" w14:textId="783FF5A2" w:rsidR="007C471F" w:rsidRDefault="007C471F" w:rsidP="009C5BDD">
      <w:pPr>
        <w:pStyle w:val="UBFliesstext"/>
        <w:tabs>
          <w:tab w:val="left" w:pos="1843"/>
        </w:tabs>
      </w:pPr>
      <w:r>
        <w:t>E-Mail Arbeit:</w:t>
      </w:r>
      <w:r>
        <w:tab/>
      </w:r>
      <w:r w:rsidR="00EE3B17">
        <w:tab/>
      </w:r>
      <w:r w:rsidR="00142F49">
        <w:tab/>
      </w:r>
      <w:r w:rsidR="00142F49">
        <w:tab/>
      </w:r>
    </w:p>
    <w:p w14:paraId="01142C78" w14:textId="2AA000EB" w:rsidR="007C471F" w:rsidRDefault="007C471F" w:rsidP="009C5BDD">
      <w:pPr>
        <w:pStyle w:val="UBFliesstext"/>
        <w:tabs>
          <w:tab w:val="left" w:pos="1843"/>
        </w:tabs>
      </w:pPr>
      <w:r>
        <w:t>Adresse privat:</w:t>
      </w:r>
      <w:r>
        <w:tab/>
      </w:r>
      <w:r w:rsidR="00EE3B17">
        <w:tab/>
      </w:r>
      <w:r w:rsidR="00142F49">
        <w:tab/>
      </w:r>
      <w:r w:rsidR="00142F49">
        <w:tab/>
      </w:r>
    </w:p>
    <w:p w14:paraId="7DFAA599" w14:textId="07CC5A1A" w:rsidR="007C471F" w:rsidRDefault="007C471F" w:rsidP="009C5BDD">
      <w:pPr>
        <w:pStyle w:val="UBFliesstext"/>
        <w:tabs>
          <w:tab w:val="left" w:pos="1843"/>
        </w:tabs>
      </w:pPr>
      <w:r>
        <w:t>Telefon-Nr. privat:</w:t>
      </w:r>
      <w:r>
        <w:tab/>
      </w:r>
      <w:r w:rsidR="00EE3B17">
        <w:tab/>
      </w:r>
      <w:r w:rsidR="00142F49">
        <w:tab/>
      </w:r>
      <w:r w:rsidR="00142F49">
        <w:tab/>
      </w:r>
    </w:p>
    <w:p w14:paraId="13AFCCA8" w14:textId="033A4CA2" w:rsidR="007C471F" w:rsidRDefault="007C471F" w:rsidP="009C5BDD">
      <w:pPr>
        <w:pStyle w:val="UBFliesstext"/>
        <w:tabs>
          <w:tab w:val="left" w:pos="1843"/>
        </w:tabs>
      </w:pPr>
      <w:r>
        <w:t>E-Mail privat:</w:t>
      </w:r>
      <w:r>
        <w:tab/>
      </w:r>
      <w:r w:rsidR="00EE3B17">
        <w:tab/>
      </w:r>
      <w:r w:rsidR="00142F49">
        <w:tab/>
      </w:r>
      <w:r w:rsidR="00142F49">
        <w:tab/>
      </w:r>
    </w:p>
    <w:p w14:paraId="5A4B019A" w14:textId="77777777" w:rsidR="007C471F" w:rsidRDefault="007C471F" w:rsidP="007C471F">
      <w:pPr>
        <w:pStyle w:val="UBFliesstext"/>
      </w:pPr>
    </w:p>
    <w:p w14:paraId="0A89501C" w14:textId="77777777" w:rsidR="007C471F" w:rsidRDefault="007C471F" w:rsidP="007C471F">
      <w:pPr>
        <w:pStyle w:val="UBFliesstext"/>
      </w:pPr>
    </w:p>
    <w:p w14:paraId="50D2E982" w14:textId="77777777" w:rsidR="00F31C44" w:rsidRDefault="00F31C44" w:rsidP="002E3E33">
      <w:pPr>
        <w:pStyle w:val="berschrift2"/>
      </w:pPr>
      <w:r w:rsidRPr="002E3E33"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0ABEAB35" w14:textId="77777777" w:rsidR="00F31C44" w:rsidRDefault="00F31C44" w:rsidP="007C471F">
      <w:pPr>
        <w:pStyle w:val="UBFliesstext"/>
      </w:pPr>
    </w:p>
    <w:p w14:paraId="4FBAC261" w14:textId="77777777" w:rsidR="00F31C44" w:rsidRDefault="00F31C44" w:rsidP="002E3E33">
      <w:pPr>
        <w:pStyle w:val="berschrift2"/>
      </w:pPr>
      <w:r>
        <w:lastRenderedPageBreak/>
        <w:t>Anstellungen</w:t>
      </w:r>
    </w:p>
    <w:p w14:paraId="4ABFF0EF" w14:textId="77777777" w:rsidR="002E3E33" w:rsidRPr="002E3E33" w:rsidRDefault="002E3E33" w:rsidP="002E3E33"/>
    <w:p w14:paraId="408AD7AB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40C992BA" w14:textId="77777777" w:rsidTr="00B8285F">
        <w:tc>
          <w:tcPr>
            <w:tcW w:w="959" w:type="dxa"/>
            <w:shd w:val="clear" w:color="auto" w:fill="auto"/>
          </w:tcPr>
          <w:p w14:paraId="2980829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21F32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E9C8C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A73D16C" w14:textId="77777777" w:rsidTr="00B8285F">
        <w:tc>
          <w:tcPr>
            <w:tcW w:w="959" w:type="dxa"/>
            <w:shd w:val="clear" w:color="auto" w:fill="auto"/>
          </w:tcPr>
          <w:p w14:paraId="100EC8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2207CA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35B8E6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45BFDF5" w14:textId="77777777" w:rsidTr="00B8285F">
        <w:tc>
          <w:tcPr>
            <w:tcW w:w="959" w:type="dxa"/>
            <w:shd w:val="clear" w:color="auto" w:fill="auto"/>
          </w:tcPr>
          <w:p w14:paraId="483616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10707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7B776F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3998FFA" w14:textId="77777777" w:rsidTr="00B8285F">
        <w:tc>
          <w:tcPr>
            <w:tcW w:w="959" w:type="dxa"/>
            <w:shd w:val="clear" w:color="auto" w:fill="auto"/>
          </w:tcPr>
          <w:p w14:paraId="282A6F2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F617A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1F5891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485EADB" w14:textId="77777777" w:rsidTr="00B8285F">
        <w:tc>
          <w:tcPr>
            <w:tcW w:w="959" w:type="dxa"/>
            <w:shd w:val="clear" w:color="auto" w:fill="auto"/>
          </w:tcPr>
          <w:p w14:paraId="3535220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266D62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E31B8A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631A24C" w14:textId="77777777" w:rsidTr="00B8285F">
        <w:tc>
          <w:tcPr>
            <w:tcW w:w="959" w:type="dxa"/>
            <w:shd w:val="clear" w:color="auto" w:fill="auto"/>
          </w:tcPr>
          <w:p w14:paraId="008FCDF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7DE5B7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867EE6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32CA486" w14:textId="77777777" w:rsidTr="00B8285F">
        <w:tc>
          <w:tcPr>
            <w:tcW w:w="959" w:type="dxa"/>
            <w:shd w:val="clear" w:color="auto" w:fill="auto"/>
          </w:tcPr>
          <w:p w14:paraId="192C1AA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0692E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33F0196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2DA6BFF" w14:textId="77777777" w:rsidTr="00B8285F">
        <w:tc>
          <w:tcPr>
            <w:tcW w:w="959" w:type="dxa"/>
            <w:shd w:val="clear" w:color="auto" w:fill="auto"/>
          </w:tcPr>
          <w:p w14:paraId="32B051A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139CE4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11AC879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E458374" w14:textId="77777777" w:rsidTr="00B8285F">
        <w:tc>
          <w:tcPr>
            <w:tcW w:w="959" w:type="dxa"/>
            <w:shd w:val="clear" w:color="auto" w:fill="auto"/>
          </w:tcPr>
          <w:p w14:paraId="306DDB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1920F2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B5B72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74D13BE" w14:textId="77777777" w:rsidTr="00B8285F">
        <w:tc>
          <w:tcPr>
            <w:tcW w:w="959" w:type="dxa"/>
            <w:shd w:val="clear" w:color="auto" w:fill="auto"/>
          </w:tcPr>
          <w:p w14:paraId="2BD0D9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62F0DD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633ABA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2FB0CFC" w14:textId="77777777" w:rsidR="00F31C44" w:rsidRDefault="00F31C44" w:rsidP="007C471F">
      <w:pPr>
        <w:pStyle w:val="UBFliesstext"/>
      </w:pPr>
    </w:p>
    <w:p w14:paraId="742DD26C" w14:textId="77777777" w:rsidR="00F31C44" w:rsidRDefault="00F31C44" w:rsidP="007C471F">
      <w:pPr>
        <w:pStyle w:val="UBFliesstext"/>
      </w:pPr>
    </w:p>
    <w:p w14:paraId="1CEE5FE4" w14:textId="77777777" w:rsidR="00F31C44" w:rsidRDefault="00F31C44" w:rsidP="002E3E33">
      <w:pPr>
        <w:pStyle w:val="berschrift2"/>
      </w:pPr>
      <w:r>
        <w:t>Mitgliedschaften / 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35C01DED" w14:textId="77777777" w:rsidR="00F31C44" w:rsidRDefault="00F31C44" w:rsidP="007C471F">
      <w:pPr>
        <w:pStyle w:val="UBFliesstext"/>
      </w:pPr>
    </w:p>
    <w:p w14:paraId="2648E3A4" w14:textId="77777777" w:rsidR="00F31C44" w:rsidRDefault="00F31C44" w:rsidP="002E3E33">
      <w:pPr>
        <w:pStyle w:val="berschrift2"/>
      </w:pPr>
      <w:r>
        <w:t>Forschungsaufenthalte</w:t>
      </w:r>
    </w:p>
    <w:p w14:paraId="5551DC8C" w14:textId="77777777" w:rsidR="007C471F" w:rsidRDefault="007C471F" w:rsidP="007C471F">
      <w:pPr>
        <w:pStyle w:val="UBFliesstext"/>
      </w:pPr>
    </w:p>
    <w:p w14:paraId="4086DC1F" w14:textId="77777777" w:rsidR="0067490A" w:rsidRPr="000B4EEB" w:rsidRDefault="0067490A" w:rsidP="0067490A">
      <w:pPr>
        <w:pStyle w:val="NurText"/>
        <w:tabs>
          <w:tab w:val="left" w:pos="817"/>
          <w:tab w:val="left" w:pos="1701"/>
          <w:tab w:val="left" w:pos="2977"/>
        </w:tabs>
      </w:pPr>
      <w:r>
        <w:rPr>
          <w:b/>
        </w:rPr>
        <w:t>Monate/Jahr</w:t>
      </w:r>
      <w:r>
        <w:rPr>
          <w:b/>
        </w:rPr>
        <w:tab/>
      </w:r>
      <w:r w:rsidRPr="000B4EEB">
        <w:rPr>
          <w:b/>
        </w:rPr>
        <w:t>Ort</w:t>
      </w:r>
      <w:r w:rsidRPr="000B4EEB">
        <w:tab/>
      </w:r>
      <w:r w:rsidRPr="000B4EEB">
        <w:rPr>
          <w:b/>
        </w:rPr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264"/>
        <w:gridCol w:w="6149"/>
      </w:tblGrid>
      <w:tr w:rsidR="0067490A" w:rsidRPr="002329D0" w14:paraId="37B38EE3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7755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E646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E814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6F66E0" w14:textId="77777777" w:rsidTr="00B828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D767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702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E7306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4"/>
          </w:p>
        </w:tc>
      </w:tr>
      <w:tr w:rsidR="0067490A" w:rsidRPr="002329D0" w14:paraId="5F4BA37B" w14:textId="77777777" w:rsidTr="00B8285F">
        <w:tc>
          <w:tcPr>
            <w:tcW w:w="1668" w:type="dxa"/>
            <w:shd w:val="clear" w:color="auto" w:fill="auto"/>
          </w:tcPr>
          <w:p w14:paraId="0DCA73F9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CFCDB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135FB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342F871" w14:textId="77777777" w:rsidTr="00B8285F">
        <w:tc>
          <w:tcPr>
            <w:tcW w:w="1668" w:type="dxa"/>
            <w:shd w:val="clear" w:color="auto" w:fill="auto"/>
          </w:tcPr>
          <w:p w14:paraId="73CB81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13E50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EB3D01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02A51B60" w14:textId="77777777" w:rsidTr="00B8285F">
        <w:tc>
          <w:tcPr>
            <w:tcW w:w="1668" w:type="dxa"/>
            <w:shd w:val="clear" w:color="auto" w:fill="auto"/>
          </w:tcPr>
          <w:p w14:paraId="7B41EB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AE44AE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31AB52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550D7C3" w14:textId="77777777" w:rsidTr="00B8285F">
        <w:tc>
          <w:tcPr>
            <w:tcW w:w="1668" w:type="dxa"/>
            <w:shd w:val="clear" w:color="auto" w:fill="auto"/>
          </w:tcPr>
          <w:p w14:paraId="1317E2C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64C3C5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32B7194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3C3CE88D" w14:textId="77777777" w:rsidTr="00B8285F">
        <w:tc>
          <w:tcPr>
            <w:tcW w:w="1668" w:type="dxa"/>
            <w:shd w:val="clear" w:color="auto" w:fill="auto"/>
          </w:tcPr>
          <w:p w14:paraId="7972250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B04ACC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D644F23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585AD3D5" w14:textId="77777777" w:rsidTr="00B8285F">
        <w:tc>
          <w:tcPr>
            <w:tcW w:w="1668" w:type="dxa"/>
            <w:shd w:val="clear" w:color="auto" w:fill="auto"/>
          </w:tcPr>
          <w:p w14:paraId="07B2465D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4208CB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495837A0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7CF35668" w14:textId="77777777" w:rsidTr="00B8285F">
        <w:tc>
          <w:tcPr>
            <w:tcW w:w="1668" w:type="dxa"/>
            <w:shd w:val="clear" w:color="auto" w:fill="auto"/>
          </w:tcPr>
          <w:p w14:paraId="2F7D82F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D174AB2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1999B9C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1E46D077" w14:textId="77777777" w:rsidR="00182B3E" w:rsidRDefault="00182B3E" w:rsidP="007C471F">
      <w:pPr>
        <w:pStyle w:val="UBFliesstext"/>
      </w:pPr>
    </w:p>
    <w:p w14:paraId="1DB82DD7" w14:textId="77777777" w:rsidR="00182B3E" w:rsidRDefault="00182B3E" w:rsidP="002E3E33">
      <w:pPr>
        <w:pStyle w:val="berschrift2"/>
      </w:pPr>
      <w:r>
        <w:t>Patente</w:t>
      </w:r>
    </w:p>
    <w:p w14:paraId="3DC344F5" w14:textId="77777777" w:rsidR="00182B3E" w:rsidRDefault="00182B3E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490A" w:rsidRPr="002329D0" w14:paraId="39527851" w14:textId="77777777" w:rsidTr="00B8285F">
        <w:tc>
          <w:tcPr>
            <w:tcW w:w="9464" w:type="dxa"/>
            <w:shd w:val="clear" w:color="auto" w:fill="auto"/>
          </w:tcPr>
          <w:p w14:paraId="0739392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39B7431" w14:textId="77777777" w:rsidTr="00B8285F">
        <w:tc>
          <w:tcPr>
            <w:tcW w:w="9464" w:type="dxa"/>
            <w:shd w:val="clear" w:color="auto" w:fill="auto"/>
          </w:tcPr>
          <w:p w14:paraId="2BDE8B87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206E8B92" w14:textId="77777777" w:rsidTr="00B8285F">
        <w:tc>
          <w:tcPr>
            <w:tcW w:w="9464" w:type="dxa"/>
            <w:shd w:val="clear" w:color="auto" w:fill="auto"/>
          </w:tcPr>
          <w:p w14:paraId="4DC52D7A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64541B1E" w14:textId="77777777" w:rsidTr="00B8285F">
        <w:tc>
          <w:tcPr>
            <w:tcW w:w="9464" w:type="dxa"/>
            <w:shd w:val="clear" w:color="auto" w:fill="auto"/>
          </w:tcPr>
          <w:p w14:paraId="4BED293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9A147CF" w14:textId="77777777" w:rsidR="0067490A" w:rsidRDefault="0067490A" w:rsidP="007C471F">
      <w:pPr>
        <w:pStyle w:val="UBFliesstext"/>
      </w:pPr>
    </w:p>
    <w:p w14:paraId="0B4C97FC" w14:textId="77777777" w:rsidR="00182B3E" w:rsidRDefault="00182B3E" w:rsidP="002E3E33">
      <w:pPr>
        <w:pStyle w:val="berschrift2"/>
      </w:pPr>
      <w:proofErr w:type="gramStart"/>
      <w:r>
        <w:t xml:space="preserve">Start </w:t>
      </w:r>
      <w:proofErr w:type="spellStart"/>
      <w:r>
        <w:t>up</w:t>
      </w:r>
      <w:proofErr w:type="spellEnd"/>
      <w:proofErr w:type="gramEnd"/>
      <w:r>
        <w:t xml:space="preserve"> Firmen</w:t>
      </w:r>
    </w:p>
    <w:p w14:paraId="146F527A" w14:textId="77777777" w:rsidR="0067490A" w:rsidRDefault="0067490A" w:rsidP="006749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490A" w:rsidRPr="002329D0" w14:paraId="76EADCED" w14:textId="77777777" w:rsidTr="00B8285F">
        <w:tc>
          <w:tcPr>
            <w:tcW w:w="9464" w:type="dxa"/>
            <w:shd w:val="clear" w:color="auto" w:fill="auto"/>
          </w:tcPr>
          <w:p w14:paraId="0DBBC114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4BBBBF7" w14:textId="77777777" w:rsidTr="00B8285F">
        <w:tc>
          <w:tcPr>
            <w:tcW w:w="9464" w:type="dxa"/>
            <w:shd w:val="clear" w:color="auto" w:fill="auto"/>
          </w:tcPr>
          <w:p w14:paraId="2B2A66EF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417E3F8A" w14:textId="77777777" w:rsidTr="00B8285F">
        <w:tc>
          <w:tcPr>
            <w:tcW w:w="9464" w:type="dxa"/>
            <w:shd w:val="clear" w:color="auto" w:fill="auto"/>
          </w:tcPr>
          <w:p w14:paraId="01269DBE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67490A" w:rsidRPr="002329D0" w14:paraId="12C78731" w14:textId="77777777" w:rsidTr="00B8285F">
        <w:tc>
          <w:tcPr>
            <w:tcW w:w="9464" w:type="dxa"/>
            <w:shd w:val="clear" w:color="auto" w:fill="auto"/>
          </w:tcPr>
          <w:p w14:paraId="23586FD8" w14:textId="77777777" w:rsidR="0067490A" w:rsidRPr="00115B37" w:rsidRDefault="0067490A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B9A0E7D" w14:textId="77777777" w:rsidR="0067490A" w:rsidRDefault="0067490A" w:rsidP="0067490A"/>
    <w:p w14:paraId="302A80EA" w14:textId="77777777" w:rsidR="00722ABE" w:rsidRDefault="00722ABE" w:rsidP="00722ABE">
      <w:pPr>
        <w:pStyle w:val="berschrift2"/>
      </w:pPr>
      <w:r>
        <w:t>Autoreferat über das wissenschaftliche Gesamtwerk</w:t>
      </w:r>
    </w:p>
    <w:p w14:paraId="69A070FD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B1B8DE6" w14:textId="77777777" w:rsidR="00722ABE" w:rsidRDefault="00722ABE" w:rsidP="00722AB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2FD52702" w14:textId="32021EA1" w:rsidR="00D15212" w:rsidRDefault="00D15212" w:rsidP="00D15212">
      <w:pPr>
        <w:pStyle w:val="Listenabsatz"/>
        <w:numPr>
          <w:ilvl w:val="0"/>
          <w:numId w:val="17"/>
        </w:numPr>
        <w:ind w:left="426" w:hanging="426"/>
      </w:pPr>
      <w:r w:rsidRPr="00D15212">
        <w:t>auf Englisch</w:t>
      </w:r>
    </w:p>
    <w:p w14:paraId="165DD372" w14:textId="5D0FEB04" w:rsidR="00D15212" w:rsidRDefault="00D15212" w:rsidP="00D15212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05158A78" w14:textId="77777777" w:rsidR="00722ABE" w:rsidRDefault="00722ABE" w:rsidP="00722ABE"/>
    <w:p w14:paraId="266DD544" w14:textId="77777777" w:rsidR="00722ABE" w:rsidRPr="00796547" w:rsidRDefault="00722ABE" w:rsidP="00722AB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5"/>
    </w:p>
    <w:p w14:paraId="5E9B69F8" w14:textId="77777777" w:rsidR="00722ABE" w:rsidRDefault="00722ABE" w:rsidP="00722ABE"/>
    <w:p w14:paraId="4A0592BE" w14:textId="77777777" w:rsidR="00331B01" w:rsidRDefault="00331B01"/>
    <w:p w14:paraId="4D7EDCC0" w14:textId="77777777" w:rsidR="00331B01" w:rsidRDefault="00331B01" w:rsidP="00331B01"/>
    <w:p w14:paraId="0274F4AB" w14:textId="77777777" w:rsidR="000D1964" w:rsidRDefault="000D196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6E78DB1" w14:textId="0C9021A5" w:rsidR="00331B01" w:rsidRPr="00D15212" w:rsidRDefault="00331B01" w:rsidP="00D15212">
      <w:pPr>
        <w:pStyle w:val="berschrift2"/>
      </w:pPr>
      <w:r w:rsidRPr="00D15212">
        <w:t>Liste von maximal 5 Schlagworten</w:t>
      </w:r>
      <w:r w:rsidRPr="00EF67BE">
        <w:t xml:space="preserve"> zu den </w:t>
      </w:r>
      <w:r w:rsidR="002C3782">
        <w:t>Forschungss</w:t>
      </w:r>
      <w:r w:rsidRPr="00EF67BE">
        <w:t>chwerpunkten</w:t>
      </w:r>
    </w:p>
    <w:p w14:paraId="4C336DE8" w14:textId="77777777" w:rsidR="00331B01" w:rsidRDefault="00331B01" w:rsidP="00331B01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331B01" w14:paraId="1C7E944F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365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33A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5F3923A3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652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E51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27619CF2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8BB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82B9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4ECA7AA8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A0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97E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331B01" w14:paraId="682BEB41" w14:textId="77777777" w:rsidTr="00142F49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6E99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F2D" w14:textId="77777777" w:rsidR="00331B01" w:rsidRDefault="00331B01" w:rsidP="00142F49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77ED0AD4" w14:textId="77777777" w:rsidR="00331B01" w:rsidRDefault="00331B01" w:rsidP="00331B01"/>
    <w:p w14:paraId="0B3D27E3" w14:textId="24E6EC57" w:rsidR="00722ABE" w:rsidRDefault="00722ABE">
      <w:r>
        <w:br w:type="page"/>
      </w:r>
    </w:p>
    <w:p w14:paraId="442FEC4F" w14:textId="77777777" w:rsidR="00722ABE" w:rsidRDefault="00722ABE" w:rsidP="00722ABE">
      <w:pPr>
        <w:pStyle w:val="berschrift2"/>
      </w:pPr>
      <w:r w:rsidRPr="00F85C37">
        <w:t>Persönlicher Anteil an Planung, Durchführung, Auswertung und Publikation der 5 wichtigsten Originalarbeiten</w:t>
      </w:r>
    </w:p>
    <w:p w14:paraId="7D89590E" w14:textId="77777777" w:rsidR="00722ABE" w:rsidRDefault="00722ABE" w:rsidP="00722ABE">
      <w:pPr>
        <w:pStyle w:val="NurText"/>
      </w:pPr>
    </w:p>
    <w:p w14:paraId="192A5D6F" w14:textId="77777777" w:rsidR="00722ABE" w:rsidRPr="002E53ED" w:rsidRDefault="00722ABE" w:rsidP="00722ABE">
      <w:pPr>
        <w:pStyle w:val="NurText"/>
        <w:tabs>
          <w:tab w:val="left" w:pos="142"/>
          <w:tab w:val="left" w:pos="2268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Referenznummer</w:t>
      </w:r>
      <w:r w:rsidRPr="002E53ED">
        <w:rPr>
          <w:b/>
          <w:szCs w:val="22"/>
        </w:rPr>
        <w:tab/>
        <w:t xml:space="preserve">Anteile </w:t>
      </w:r>
      <w:r w:rsidRPr="002E53ED">
        <w:rPr>
          <w:szCs w:val="22"/>
        </w:rPr>
        <w:t>(Zutreffendes ankreuzen)</w:t>
      </w:r>
    </w:p>
    <w:p w14:paraId="094F1BCE" w14:textId="77777777" w:rsidR="00722ABE" w:rsidRPr="002E53ED" w:rsidRDefault="00722ABE" w:rsidP="00722ABE">
      <w:pPr>
        <w:pStyle w:val="NurText"/>
        <w:tabs>
          <w:tab w:val="left" w:pos="142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der Originalarbeit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722ABE" w:rsidRPr="002329D0" w14:paraId="72971F81" w14:textId="77777777" w:rsidTr="00B8285F">
        <w:tc>
          <w:tcPr>
            <w:tcW w:w="2127" w:type="dxa"/>
            <w:shd w:val="clear" w:color="auto" w:fill="auto"/>
          </w:tcPr>
          <w:bookmarkStart w:id="6" w:name="Text49"/>
          <w:p w14:paraId="3AEA7551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6"/>
          </w:p>
        </w:tc>
        <w:bookmarkStart w:id="7" w:name="Kontrollkästchen1"/>
        <w:tc>
          <w:tcPr>
            <w:tcW w:w="7053" w:type="dxa"/>
            <w:shd w:val="clear" w:color="auto" w:fill="auto"/>
          </w:tcPr>
          <w:p w14:paraId="4FA3893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ind w:left="-288" w:firstLine="288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7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bookmarkStart w:id="8" w:name="Kontrollkästchen2"/>
          <w:p w14:paraId="4FD3757E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8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7E4F484C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bookmarkStart w:id="9" w:name="Kontrollkästchen3"/>
          <w:p w14:paraId="42959088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9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bookmarkStart w:id="10" w:name="Kontrollkästchen4"/>
          <w:p w14:paraId="7ED6943C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0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bookmarkStart w:id="11" w:name="Kontrollkästchen5"/>
          <w:p w14:paraId="0901B20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1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bookmarkStart w:id="12" w:name="Kontrollkästchen6"/>
          <w:p w14:paraId="2118075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2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bookmarkStart w:id="13" w:name="Kontrollkästchen7"/>
          <w:p w14:paraId="31DF83E8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3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bookmarkStart w:id="14" w:name="Kontrollkästchen8"/>
          <w:p w14:paraId="66D41E31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bookmarkEnd w:id="14"/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5" w:name="Text50"/>
      <w:tr w:rsidR="00722ABE" w:rsidRPr="002329D0" w14:paraId="6D7BEAB0" w14:textId="77777777" w:rsidTr="00B8285F">
        <w:tc>
          <w:tcPr>
            <w:tcW w:w="2127" w:type="dxa"/>
            <w:shd w:val="clear" w:color="auto" w:fill="auto"/>
          </w:tcPr>
          <w:p w14:paraId="2AA092AC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5"/>
          </w:p>
        </w:tc>
        <w:tc>
          <w:tcPr>
            <w:tcW w:w="7053" w:type="dxa"/>
            <w:shd w:val="clear" w:color="auto" w:fill="auto"/>
          </w:tcPr>
          <w:p w14:paraId="6D279F3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241496F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4F0576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5354C8F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76AE12A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0F0D8A1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1577B23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2BFD506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300290D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6" w:name="Text51"/>
      <w:tr w:rsidR="00722ABE" w:rsidRPr="002329D0" w14:paraId="4DC305A0" w14:textId="77777777" w:rsidTr="00B8285F">
        <w:tc>
          <w:tcPr>
            <w:tcW w:w="2127" w:type="dxa"/>
            <w:shd w:val="clear" w:color="auto" w:fill="auto"/>
          </w:tcPr>
          <w:p w14:paraId="45E74691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de-DE"/>
              </w:rPr>
            </w:pPr>
            <w:r w:rsidRPr="00115B37">
              <w:rPr>
                <w:rFonts w:cs="Courier New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de-DE"/>
              </w:rPr>
              <w:instrText xml:space="preserve"> FORMTEXT </w:instrText>
            </w:r>
            <w:r w:rsidRPr="00115B37">
              <w:rPr>
                <w:rFonts w:cs="Courier New"/>
                <w:lang w:val="de-DE"/>
              </w:rPr>
            </w:r>
            <w:r w:rsidRPr="00115B37">
              <w:rPr>
                <w:rFonts w:cs="Courier New"/>
                <w:lang w:val="de-DE"/>
              </w:rPr>
              <w:fldChar w:fldCharType="separate"/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="00B8285F">
              <w:rPr>
                <w:rFonts w:cs="Courier New"/>
                <w:noProof/>
                <w:lang w:val="de-DE"/>
              </w:rPr>
              <w:t> </w:t>
            </w:r>
            <w:r w:rsidRPr="00115B37">
              <w:rPr>
                <w:rFonts w:cs="Courier New"/>
                <w:lang w:val="de-DE"/>
              </w:rPr>
              <w:fldChar w:fldCharType="end"/>
            </w:r>
            <w:bookmarkEnd w:id="16"/>
          </w:p>
        </w:tc>
        <w:tc>
          <w:tcPr>
            <w:tcW w:w="7053" w:type="dxa"/>
            <w:shd w:val="clear" w:color="auto" w:fill="auto"/>
          </w:tcPr>
          <w:p w14:paraId="548B006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739BD73E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3C9D659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D4EA29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4CBFCA00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74B551B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6B0CD30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66080BE7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5DBD99D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7" w:name="Text52"/>
      <w:tr w:rsidR="00722ABE" w:rsidRPr="002329D0" w14:paraId="048FA641" w14:textId="77777777" w:rsidTr="00B8285F">
        <w:tc>
          <w:tcPr>
            <w:tcW w:w="2127" w:type="dxa"/>
            <w:shd w:val="clear" w:color="auto" w:fill="auto"/>
          </w:tcPr>
          <w:p w14:paraId="4DBB9A06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en-GB"/>
              </w:rPr>
            </w:pPr>
            <w:r w:rsidRPr="00115B37">
              <w:rPr>
                <w:rFonts w:cs="Courier Ne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en-GB"/>
              </w:rPr>
              <w:instrText xml:space="preserve"> FORMTEXT </w:instrText>
            </w:r>
            <w:r w:rsidRPr="00115B37">
              <w:rPr>
                <w:rFonts w:cs="Courier New"/>
                <w:lang w:val="en-GB"/>
              </w:rPr>
            </w:r>
            <w:r w:rsidRPr="00115B37">
              <w:rPr>
                <w:rFonts w:cs="Courier New"/>
                <w:lang w:val="en-GB"/>
              </w:rPr>
              <w:fldChar w:fldCharType="separate"/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="00B8285F">
              <w:rPr>
                <w:rFonts w:cs="Courier New"/>
                <w:noProof/>
                <w:lang w:val="en-GB"/>
              </w:rPr>
              <w:t> </w:t>
            </w:r>
            <w:r w:rsidRPr="00115B37">
              <w:rPr>
                <w:rFonts w:cs="Courier New"/>
                <w:lang w:val="en-GB"/>
              </w:rPr>
              <w:fldChar w:fldCharType="end"/>
            </w:r>
            <w:bookmarkEnd w:id="17"/>
          </w:p>
        </w:tc>
        <w:tc>
          <w:tcPr>
            <w:tcW w:w="7053" w:type="dxa"/>
            <w:shd w:val="clear" w:color="auto" w:fill="auto"/>
          </w:tcPr>
          <w:p w14:paraId="3110BC4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6A1409C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1DC7AED3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108A897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2DC8E95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0FAC3DD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5DCC4FE5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0221DD4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6832EBD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bookmarkStart w:id="18" w:name="Text53"/>
      <w:tr w:rsidR="00722ABE" w:rsidRPr="002329D0" w14:paraId="3F05D6C5" w14:textId="77777777" w:rsidTr="00B8285F">
        <w:tc>
          <w:tcPr>
            <w:tcW w:w="2127" w:type="dxa"/>
            <w:shd w:val="clear" w:color="auto" w:fill="auto"/>
          </w:tcPr>
          <w:p w14:paraId="15E9C6BC" w14:textId="77777777" w:rsidR="00722ABE" w:rsidRPr="00115B37" w:rsidRDefault="00722ABE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8"/>
          </w:p>
        </w:tc>
        <w:tc>
          <w:tcPr>
            <w:tcW w:w="7053" w:type="dxa"/>
            <w:shd w:val="clear" w:color="auto" w:fill="auto"/>
          </w:tcPr>
          <w:p w14:paraId="4479D9D6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11A6C1C9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564E3BB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4A81611D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607769C1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6020F13F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6AD3D972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C49E944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1A86C37A" w14:textId="77777777" w:rsidR="00722ABE" w:rsidRPr="002329D0" w:rsidRDefault="00722ABE" w:rsidP="00B82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D15212">
              <w:rPr>
                <w:color w:val="292526"/>
                <w:sz w:val="18"/>
                <w:szCs w:val="18"/>
                <w:lang w:val="de-DE"/>
              </w:rPr>
            </w:r>
            <w:r w:rsidR="00D15212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</w:tbl>
    <w:p w14:paraId="5E0D06ED" w14:textId="77777777" w:rsidR="00722ABE" w:rsidRPr="006B7DEB" w:rsidRDefault="00722ABE" w:rsidP="00722ABE">
      <w:pPr>
        <w:pStyle w:val="NurText"/>
        <w:rPr>
          <w:lang w:val="de-DE"/>
        </w:rPr>
      </w:pPr>
    </w:p>
    <w:p w14:paraId="34CF9740" w14:textId="77777777" w:rsidR="00722ABE" w:rsidRDefault="00722ABE" w:rsidP="0067490A"/>
    <w:p w14:paraId="1AEA5455" w14:textId="77777777" w:rsidR="00722ABE" w:rsidRDefault="00722ABE">
      <w:r>
        <w:br w:type="page"/>
      </w:r>
    </w:p>
    <w:p w14:paraId="2AB211CE" w14:textId="77777777" w:rsidR="00722ABE" w:rsidRDefault="00722ABE" w:rsidP="00722ABE">
      <w:pPr>
        <w:pStyle w:val="Titel"/>
      </w:pPr>
      <w:r>
        <w:t>Publikationen</w:t>
      </w:r>
    </w:p>
    <w:p w14:paraId="0C61C5E9" w14:textId="77777777" w:rsidR="00722ABE" w:rsidRDefault="00722ABE" w:rsidP="0067490A"/>
    <w:p w14:paraId="1DF2265B" w14:textId="62DA85CB" w:rsidR="00602497" w:rsidRDefault="00142F49" w:rsidP="00602497">
      <w:pPr>
        <w:pStyle w:val="NurText"/>
        <w:rPr>
          <w:b/>
        </w:rPr>
      </w:pPr>
      <w:r w:rsidRPr="00142F49">
        <w:rPr>
          <w:b/>
        </w:rPr>
        <w:t xml:space="preserve">Originalarbeiten in Zeitschriften mit </w:t>
      </w:r>
      <w:proofErr w:type="spellStart"/>
      <w:r w:rsidRPr="00142F49">
        <w:rPr>
          <w:b/>
        </w:rPr>
        <w:t>peer</w:t>
      </w:r>
      <w:proofErr w:type="spellEnd"/>
      <w:r w:rsidRPr="00142F49">
        <w:rPr>
          <w:b/>
        </w:rPr>
        <w:t xml:space="preserve"> </w:t>
      </w:r>
      <w:proofErr w:type="spellStart"/>
      <w:r w:rsidRPr="00142F49">
        <w:rPr>
          <w:b/>
        </w:rPr>
        <w:t>review</w:t>
      </w:r>
      <w:proofErr w:type="spellEnd"/>
    </w:p>
    <w:p w14:paraId="6DB63910" w14:textId="77777777" w:rsidR="00BF0739" w:rsidRPr="00FE5437" w:rsidRDefault="00BF0739" w:rsidP="00602497">
      <w:pPr>
        <w:pStyle w:val="NurText"/>
      </w:pPr>
    </w:p>
    <w:p w14:paraId="02B80A03" w14:textId="77777777" w:rsidR="00BF0739" w:rsidRPr="00D759CE" w:rsidRDefault="00BF0739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BF0739">
        <w:t>Nur publizierte oder zur Publikation akzeptierte Arbeiten</w:t>
      </w:r>
    </w:p>
    <w:p w14:paraId="6964B77B" w14:textId="77777777" w:rsidR="00602497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</w:t>
      </w:r>
      <w:proofErr w:type="spellStart"/>
      <w:r w:rsidR="00EE51C3">
        <w:t>provisional</w:t>
      </w:r>
      <w:proofErr w:type="spellEnd"/>
      <w:r w:rsidR="00EE51C3">
        <w:t xml:space="preserve">» </w:t>
      </w:r>
      <w:r w:rsidR="00A857A0">
        <w:t>wie folgt markieren:</w:t>
      </w:r>
      <w:r w:rsidR="00EE51C3">
        <w:t xml:space="preserve"> * </w:t>
      </w:r>
    </w:p>
    <w:p w14:paraId="57DFD1D6" w14:textId="77777777" w:rsidR="00602497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 w:rsidRPr="00D759CE">
        <w:t>Allfällige aus dem auswärtigen Forschungsaufenthalt hervorgegangenen</w:t>
      </w:r>
      <w:r>
        <w:t xml:space="preserve"> </w:t>
      </w:r>
      <w:r w:rsidRPr="00D759CE">
        <w:t>Originalarbeiten</w:t>
      </w:r>
      <w:r>
        <w:t xml:space="preserve"> </w:t>
      </w:r>
      <w:r w:rsidRPr="00D759CE">
        <w:t xml:space="preserve">wie folgt kennzeichnen: </w:t>
      </w:r>
      <w:r w:rsidRPr="002E53ED">
        <w:t>**</w:t>
      </w:r>
    </w:p>
    <w:p w14:paraId="7E2F2506" w14:textId="74B2FC14" w:rsidR="0071511F" w:rsidRDefault="0071511F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4F760874" w:rsidR="00BF0739" w:rsidRDefault="00602497" w:rsidP="00623EA2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50D4787F" w14:textId="77777777" w:rsidR="00BF0739" w:rsidRDefault="00BF0739" w:rsidP="00FE5437">
      <w:pPr>
        <w:pStyle w:val="NurText"/>
        <w:tabs>
          <w:tab w:val="left" w:pos="284"/>
        </w:tabs>
      </w:pP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19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0"/>
          </w:p>
        </w:tc>
        <w:bookmarkStart w:id="21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1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3740A23D" w14:textId="77777777" w:rsidR="00602497" w:rsidRDefault="00602497" w:rsidP="0067490A"/>
    <w:p w14:paraId="459CE0D7" w14:textId="77777777" w:rsidR="00BF0739" w:rsidRDefault="00BF0739">
      <w:pPr>
        <w:rPr>
          <w:b/>
          <w:sz w:val="22"/>
        </w:rPr>
      </w:pPr>
      <w:r>
        <w:rPr>
          <w:b/>
        </w:rPr>
        <w:br w:type="page"/>
      </w:r>
    </w:p>
    <w:p w14:paraId="2E6A7A6A" w14:textId="77777777" w:rsidR="00544191" w:rsidRPr="00C02C61" w:rsidRDefault="00544191" w:rsidP="00544191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Übersichtsarbeiten</w:t>
      </w:r>
    </w:p>
    <w:p w14:paraId="45E6F3F9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482A6B87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0FAF9A56" w14:textId="77777777" w:rsidTr="00F076EC">
        <w:tc>
          <w:tcPr>
            <w:tcW w:w="773" w:type="dxa"/>
            <w:shd w:val="clear" w:color="auto" w:fill="auto"/>
          </w:tcPr>
          <w:p w14:paraId="1E6BEC3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D52C3F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B34B27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3CF06C9" w14:textId="77777777" w:rsidTr="00F076EC">
        <w:tc>
          <w:tcPr>
            <w:tcW w:w="773" w:type="dxa"/>
            <w:shd w:val="clear" w:color="auto" w:fill="auto"/>
          </w:tcPr>
          <w:p w14:paraId="5EC088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B440CC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AAE99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7CCD2A7" w14:textId="77777777" w:rsidTr="00F076EC">
        <w:tc>
          <w:tcPr>
            <w:tcW w:w="773" w:type="dxa"/>
            <w:shd w:val="clear" w:color="auto" w:fill="auto"/>
          </w:tcPr>
          <w:p w14:paraId="1844462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E45218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461E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91D9B50" w14:textId="77777777" w:rsidTr="00F076EC">
        <w:tc>
          <w:tcPr>
            <w:tcW w:w="773" w:type="dxa"/>
            <w:shd w:val="clear" w:color="auto" w:fill="auto"/>
          </w:tcPr>
          <w:p w14:paraId="17BA348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D7EBD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23B544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C884BC5" w14:textId="77777777" w:rsidTr="00F076EC">
        <w:tc>
          <w:tcPr>
            <w:tcW w:w="773" w:type="dxa"/>
            <w:shd w:val="clear" w:color="auto" w:fill="auto"/>
          </w:tcPr>
          <w:p w14:paraId="1FDC0C4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7CFCCD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F163A3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12408EA8" w14:textId="77777777" w:rsidTr="00F076EC">
        <w:tc>
          <w:tcPr>
            <w:tcW w:w="773" w:type="dxa"/>
            <w:shd w:val="clear" w:color="auto" w:fill="auto"/>
          </w:tcPr>
          <w:p w14:paraId="33CF791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9654DD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E68B6F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9F480A4" w14:textId="77777777" w:rsidTr="00F076EC">
        <w:tc>
          <w:tcPr>
            <w:tcW w:w="773" w:type="dxa"/>
            <w:shd w:val="clear" w:color="auto" w:fill="auto"/>
          </w:tcPr>
          <w:p w14:paraId="51AD83F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8AD93A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605074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EC29A3A" w14:textId="77777777" w:rsidTr="00F076EC">
        <w:tc>
          <w:tcPr>
            <w:tcW w:w="773" w:type="dxa"/>
            <w:shd w:val="clear" w:color="auto" w:fill="auto"/>
          </w:tcPr>
          <w:p w14:paraId="03F7CB4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43D2E8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A2E56B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2651124" w14:textId="77777777" w:rsidTr="00F076EC">
        <w:tc>
          <w:tcPr>
            <w:tcW w:w="773" w:type="dxa"/>
            <w:shd w:val="clear" w:color="auto" w:fill="auto"/>
          </w:tcPr>
          <w:p w14:paraId="3AA38FC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D027C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93C12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0E84C4C" w14:textId="77777777" w:rsidTr="00F076EC">
        <w:tc>
          <w:tcPr>
            <w:tcW w:w="773" w:type="dxa"/>
            <w:shd w:val="clear" w:color="auto" w:fill="auto"/>
          </w:tcPr>
          <w:p w14:paraId="3A4F591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11A688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D27F4D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AC3CCF0" w14:textId="77777777" w:rsidR="00544191" w:rsidRDefault="00544191" w:rsidP="00544191">
      <w:pPr>
        <w:pStyle w:val="Zwischenraum"/>
        <w:spacing w:before="0"/>
        <w:rPr>
          <w:lang w:val="de-CH"/>
        </w:rPr>
      </w:pPr>
    </w:p>
    <w:p w14:paraId="3499D80C" w14:textId="77777777" w:rsidR="00544191" w:rsidRDefault="00544191" w:rsidP="00544191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</w:p>
    <w:p w14:paraId="0D021B6E" w14:textId="77777777" w:rsidR="00544191" w:rsidRPr="00C02C61" w:rsidRDefault="00544191" w:rsidP="00544191">
      <w:pPr>
        <w:pStyle w:val="Zwischenraum"/>
        <w:spacing w:before="0"/>
        <w:rPr>
          <w:lang w:val="de-CH"/>
        </w:rPr>
      </w:pPr>
    </w:p>
    <w:p w14:paraId="24E300FC" w14:textId="77777777" w:rsidR="00544191" w:rsidRPr="000B5622" w:rsidRDefault="00544191" w:rsidP="00544191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544191" w:rsidRPr="002329D0" w14:paraId="7961B2AE" w14:textId="77777777" w:rsidTr="00F076EC">
        <w:tc>
          <w:tcPr>
            <w:tcW w:w="773" w:type="dxa"/>
            <w:shd w:val="clear" w:color="auto" w:fill="auto"/>
          </w:tcPr>
          <w:p w14:paraId="33A99BF7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CD1131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D65AA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68C1CE23" w14:textId="77777777" w:rsidTr="00F076EC">
        <w:tc>
          <w:tcPr>
            <w:tcW w:w="773" w:type="dxa"/>
            <w:shd w:val="clear" w:color="auto" w:fill="auto"/>
          </w:tcPr>
          <w:p w14:paraId="3410A583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DAA666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D2893F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7D7F813D" w14:textId="77777777" w:rsidTr="00F076EC">
        <w:tc>
          <w:tcPr>
            <w:tcW w:w="773" w:type="dxa"/>
            <w:shd w:val="clear" w:color="auto" w:fill="auto"/>
          </w:tcPr>
          <w:p w14:paraId="6E0DF94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9209CC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32AD6C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5720D5DB" w14:textId="77777777" w:rsidTr="00F076EC">
        <w:tc>
          <w:tcPr>
            <w:tcW w:w="773" w:type="dxa"/>
            <w:shd w:val="clear" w:color="auto" w:fill="auto"/>
          </w:tcPr>
          <w:p w14:paraId="1F8DEA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61C65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C03C17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2BAB0E1" w14:textId="77777777" w:rsidTr="00F076EC">
        <w:tc>
          <w:tcPr>
            <w:tcW w:w="773" w:type="dxa"/>
            <w:shd w:val="clear" w:color="auto" w:fill="auto"/>
          </w:tcPr>
          <w:p w14:paraId="21B9092E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2A1DC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8CCDA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29C21861" w14:textId="77777777" w:rsidTr="00F076EC">
        <w:tc>
          <w:tcPr>
            <w:tcW w:w="773" w:type="dxa"/>
            <w:shd w:val="clear" w:color="auto" w:fill="auto"/>
          </w:tcPr>
          <w:p w14:paraId="4F204B1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4EE1A76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D79EE91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06B5A3CE" w14:textId="77777777" w:rsidTr="00F076EC">
        <w:tc>
          <w:tcPr>
            <w:tcW w:w="773" w:type="dxa"/>
            <w:shd w:val="clear" w:color="auto" w:fill="auto"/>
          </w:tcPr>
          <w:p w14:paraId="162E03B4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E50C84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C2085B0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2E6053A" w14:textId="77777777" w:rsidTr="00F076EC">
        <w:tc>
          <w:tcPr>
            <w:tcW w:w="773" w:type="dxa"/>
            <w:shd w:val="clear" w:color="auto" w:fill="auto"/>
          </w:tcPr>
          <w:p w14:paraId="0159DAD9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F2D7578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E00771A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4323D72B" w14:textId="77777777" w:rsidTr="00F076EC">
        <w:tc>
          <w:tcPr>
            <w:tcW w:w="773" w:type="dxa"/>
            <w:shd w:val="clear" w:color="auto" w:fill="auto"/>
          </w:tcPr>
          <w:p w14:paraId="3D63414F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3CD593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7E4E4A2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544191" w:rsidRPr="002329D0" w14:paraId="3B36D2D1" w14:textId="77777777" w:rsidTr="00F076EC">
        <w:tc>
          <w:tcPr>
            <w:tcW w:w="773" w:type="dxa"/>
            <w:shd w:val="clear" w:color="auto" w:fill="auto"/>
          </w:tcPr>
          <w:p w14:paraId="51026EED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665FEC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ADB2B" w14:textId="77777777" w:rsidR="00544191" w:rsidRPr="002329D0" w:rsidRDefault="00544191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1427FBB" w14:textId="77777777" w:rsidR="00544191" w:rsidRDefault="00544191" w:rsidP="00544191">
      <w:pPr>
        <w:pStyle w:val="Zwischenraum"/>
        <w:spacing w:before="0"/>
        <w:rPr>
          <w:rFonts w:cs="Arial"/>
          <w:b/>
          <w:sz w:val="24"/>
          <w:szCs w:val="24"/>
          <w:lang w:val="de-CH"/>
        </w:rPr>
      </w:pPr>
    </w:p>
    <w:p w14:paraId="2F2B00AD" w14:textId="77777777" w:rsidR="00544191" w:rsidRDefault="00544191" w:rsidP="0067490A"/>
    <w:p w14:paraId="1FC5BB3A" w14:textId="77777777" w:rsidR="00544191" w:rsidRDefault="00544191" w:rsidP="0067490A"/>
    <w:p w14:paraId="7FAC5365" w14:textId="77777777" w:rsidR="00544191" w:rsidRDefault="00544191" w:rsidP="0067490A"/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77777777" w:rsidR="002B2A98" w:rsidRDefault="002B2A98">
      <w:pPr>
        <w:rPr>
          <w:b/>
          <w:sz w:val="22"/>
        </w:rPr>
      </w:pPr>
      <w:r>
        <w:rPr>
          <w:b/>
        </w:rPr>
        <w:br w:type="page"/>
      </w: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t xml:space="preserve">Letters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339FAB6" w14:textId="77777777" w:rsidR="00602497" w:rsidRDefault="00602497" w:rsidP="0067490A"/>
    <w:p w14:paraId="75941C00" w14:textId="77777777" w:rsidR="00A813BA" w:rsidRDefault="00A813BA">
      <w:pPr>
        <w:rPr>
          <w:b/>
          <w:sz w:val="22"/>
        </w:rPr>
      </w:pPr>
      <w:r>
        <w:rPr>
          <w:b/>
        </w:rPr>
        <w:br w:type="page"/>
      </w:r>
    </w:p>
    <w:p w14:paraId="74F7E1B9" w14:textId="555694B7" w:rsidR="00F076EC" w:rsidRPr="00650AC1" w:rsidRDefault="00F076EC" w:rsidP="00650AC1">
      <w:pPr>
        <w:rPr>
          <w:b/>
        </w:rPr>
      </w:pPr>
      <w:r w:rsidRPr="00650AC1">
        <w:rPr>
          <w:b/>
        </w:rPr>
        <w:t>Liste der 5 wichtigsten Präsentationen</w:t>
      </w:r>
    </w:p>
    <w:p w14:paraId="3158DDA9" w14:textId="466596EC" w:rsidR="00A813BA" w:rsidRPr="00A813BA" w:rsidRDefault="00A813BA" w:rsidP="00A813BA">
      <w:pPr>
        <w:pStyle w:val="Zwischenraum"/>
        <w:spacing w:before="60"/>
        <w:rPr>
          <w:lang w:val="de-CH"/>
        </w:rPr>
      </w:pPr>
      <w:r w:rsidRPr="00A813BA">
        <w:rPr>
          <w:rFonts w:cs="Arial"/>
          <w:szCs w:val="22"/>
        </w:rPr>
        <w:t>(Vorträge/Posters von Forschungsergebnissen an nationalen und internationalen Tagungen)</w:t>
      </w:r>
    </w:p>
    <w:p w14:paraId="649B75A8" w14:textId="77777777" w:rsidR="00F076EC" w:rsidRPr="00C02C61" w:rsidRDefault="00F076EC" w:rsidP="00F076EC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A813BA" w:rsidRPr="002329D0" w14:paraId="033DEA85" w14:textId="77777777" w:rsidTr="00A813BA">
        <w:tc>
          <w:tcPr>
            <w:tcW w:w="773" w:type="dxa"/>
            <w:shd w:val="clear" w:color="auto" w:fill="auto"/>
          </w:tcPr>
          <w:p w14:paraId="30E9C748" w14:textId="7BF2FE2C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8153" w:type="dxa"/>
            <w:shd w:val="clear" w:color="auto" w:fill="auto"/>
          </w:tcPr>
          <w:p w14:paraId="138EDB84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17D1DF4A" w14:textId="77777777" w:rsidTr="00A813BA">
        <w:tc>
          <w:tcPr>
            <w:tcW w:w="773" w:type="dxa"/>
            <w:shd w:val="clear" w:color="auto" w:fill="auto"/>
          </w:tcPr>
          <w:p w14:paraId="795AA9DC" w14:textId="0EB66B02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8153" w:type="dxa"/>
            <w:shd w:val="clear" w:color="auto" w:fill="auto"/>
          </w:tcPr>
          <w:p w14:paraId="263349F2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4203351C" w14:textId="77777777" w:rsidTr="00A813BA">
        <w:tc>
          <w:tcPr>
            <w:tcW w:w="773" w:type="dxa"/>
            <w:shd w:val="clear" w:color="auto" w:fill="auto"/>
          </w:tcPr>
          <w:p w14:paraId="696FD5C0" w14:textId="44C62586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8153" w:type="dxa"/>
            <w:shd w:val="clear" w:color="auto" w:fill="auto"/>
          </w:tcPr>
          <w:p w14:paraId="0268059D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39278FCB" w14:textId="77777777" w:rsidTr="00A813BA">
        <w:tc>
          <w:tcPr>
            <w:tcW w:w="773" w:type="dxa"/>
            <w:shd w:val="clear" w:color="auto" w:fill="auto"/>
          </w:tcPr>
          <w:p w14:paraId="10194B37" w14:textId="0D37EED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8153" w:type="dxa"/>
            <w:shd w:val="clear" w:color="auto" w:fill="auto"/>
          </w:tcPr>
          <w:p w14:paraId="356740DE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13BA" w:rsidRPr="002329D0" w14:paraId="6DCF357F" w14:textId="77777777" w:rsidTr="00A813BA">
        <w:tc>
          <w:tcPr>
            <w:tcW w:w="773" w:type="dxa"/>
            <w:shd w:val="clear" w:color="auto" w:fill="auto"/>
          </w:tcPr>
          <w:p w14:paraId="3DC4324B" w14:textId="3D7762AC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8153" w:type="dxa"/>
            <w:shd w:val="clear" w:color="auto" w:fill="auto"/>
          </w:tcPr>
          <w:p w14:paraId="2ACA2F07" w14:textId="77777777" w:rsidR="00A813BA" w:rsidRPr="002329D0" w:rsidRDefault="00A813BA" w:rsidP="00F076EC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6253D422" w14:textId="45572E3B" w:rsidR="00722ABE" w:rsidRDefault="00722ABE" w:rsidP="0067490A"/>
    <w:p w14:paraId="3C955AC3" w14:textId="518076A9" w:rsidR="00F076EC" w:rsidRDefault="00F076EC" w:rsidP="0067490A"/>
    <w:p w14:paraId="48550C5B" w14:textId="3954CFF4" w:rsidR="00A25C08" w:rsidRDefault="00A25C08" w:rsidP="0067490A"/>
    <w:p w14:paraId="05BA9B3C" w14:textId="5E2622FD" w:rsidR="00A25C08" w:rsidRDefault="00A25C08" w:rsidP="0067490A"/>
    <w:p w14:paraId="781937BF" w14:textId="77777777" w:rsidR="00A25C08" w:rsidRDefault="00A25C08" w:rsidP="0067490A"/>
    <w:p w14:paraId="52040270" w14:textId="77777777" w:rsidR="00A813BA" w:rsidRDefault="00A813BA">
      <w:pPr>
        <w:rPr>
          <w:b/>
          <w:kern w:val="28"/>
          <w:sz w:val="32"/>
        </w:rPr>
      </w:pPr>
      <w:r>
        <w:br w:type="page"/>
      </w:r>
    </w:p>
    <w:p w14:paraId="60B1DDC1" w14:textId="5DCE64F5" w:rsidR="0067490A" w:rsidRDefault="0067490A" w:rsidP="00722ABE">
      <w:pPr>
        <w:pStyle w:val="Titel"/>
      </w:pPr>
      <w:r>
        <w:t>Drittmittel</w:t>
      </w:r>
    </w:p>
    <w:p w14:paraId="229524FC" w14:textId="77777777" w:rsidR="0067490A" w:rsidRDefault="0067490A" w:rsidP="0067490A"/>
    <w:p w14:paraId="4EB8924A" w14:textId="77777777" w:rsidR="002B2A98" w:rsidRDefault="002B2A98" w:rsidP="0067490A">
      <w:r>
        <w:t>Bei Stipendien unter «Titel» entsprechend vermerken.</w:t>
      </w:r>
    </w:p>
    <w:p w14:paraId="19D10A4F" w14:textId="77777777" w:rsidR="002B2A98" w:rsidRDefault="002B2A98" w:rsidP="0067490A"/>
    <w:p w14:paraId="038541FC" w14:textId="77777777" w:rsidR="002B2A98" w:rsidRPr="002B2A98" w:rsidRDefault="002B2A98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steller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3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4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5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6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27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AFAFD69" w14:textId="77777777" w:rsidR="00722ABE" w:rsidRDefault="00722ABE">
      <w:r>
        <w:br w:type="page"/>
      </w:r>
    </w:p>
    <w:p w14:paraId="49D885BA" w14:textId="77777777" w:rsidR="0067490A" w:rsidRDefault="00554AF2" w:rsidP="00722ABE">
      <w:pPr>
        <w:pStyle w:val="Titel"/>
      </w:pPr>
      <w:r>
        <w:t>Lehrtätigkeit</w:t>
      </w:r>
    </w:p>
    <w:p w14:paraId="128F0F95" w14:textId="77777777" w:rsidR="0067490A" w:rsidRDefault="0067490A" w:rsidP="0067490A"/>
    <w:p w14:paraId="155586E5" w14:textId="77777777" w:rsidR="00554AF2" w:rsidRDefault="00554AF2" w:rsidP="0067490A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0D24C8C6" w14:textId="77777777" w:rsidR="00C90A7E" w:rsidRPr="00554AF2" w:rsidRDefault="00C90A7E" w:rsidP="0067490A">
      <w:pPr>
        <w:rPr>
          <w:b/>
          <w:sz w:val="22"/>
        </w:rPr>
      </w:pPr>
    </w:p>
    <w:p w14:paraId="573715A4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774619E1" w14:textId="77777777" w:rsidR="00554AF2" w:rsidRDefault="00554AF2" w:rsidP="00554AF2"/>
    <w:p w14:paraId="575BBCC1" w14:textId="530A0E26" w:rsidR="00554AF2" w:rsidRPr="00E37FD9" w:rsidRDefault="00554AF2" w:rsidP="008F61B8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 w:rsidR="00C9293D">
        <w:rPr>
          <w:b/>
        </w:rPr>
        <w:tab/>
      </w:r>
      <w:r w:rsidR="008F61B8">
        <w:rPr>
          <w:b/>
        </w:rPr>
        <w:t xml:space="preserve">Jahr </w:t>
      </w:r>
      <w:r w:rsidR="00C9293D"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7565273B" w14:textId="77777777" w:rsidR="00554AF2" w:rsidRDefault="00554AF2" w:rsidP="008F61B8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 w:rsidR="008F61B8">
        <w:rPr>
          <w:b/>
        </w:rPr>
        <w:tab/>
        <w:t xml:space="preserve">von </w:t>
      </w:r>
      <w:r w:rsidR="008F61B8" w:rsidRPr="008F61B8">
        <w:rPr>
          <w:b/>
        </w:rPr>
        <w:t>bis</w:t>
      </w:r>
    </w:p>
    <w:p w14:paraId="449EEA95" w14:textId="318C0BD2" w:rsidR="00554AF2" w:rsidRDefault="00554AF2" w:rsidP="00554AF2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15"/>
        <w:gridCol w:w="7082"/>
      </w:tblGrid>
      <w:tr w:rsidR="00C9293D" w:rsidRPr="002329D0" w14:paraId="44FF9DCE" w14:textId="77777777" w:rsidTr="00FE5437">
        <w:tc>
          <w:tcPr>
            <w:tcW w:w="1065" w:type="dxa"/>
            <w:shd w:val="clear" w:color="auto" w:fill="auto"/>
          </w:tcPr>
          <w:p w14:paraId="1F9A428D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BF7EEB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18CE379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7B805153" w14:textId="77777777" w:rsidTr="00FE5437">
        <w:tc>
          <w:tcPr>
            <w:tcW w:w="1065" w:type="dxa"/>
            <w:shd w:val="clear" w:color="auto" w:fill="auto"/>
          </w:tcPr>
          <w:p w14:paraId="1D55C3A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E3E982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26017DD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4702AEC0" w14:textId="77777777" w:rsidTr="00FE5437">
        <w:tc>
          <w:tcPr>
            <w:tcW w:w="1065" w:type="dxa"/>
            <w:shd w:val="clear" w:color="auto" w:fill="auto"/>
          </w:tcPr>
          <w:p w14:paraId="04BCC76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93A83C6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34DE161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537600B6" w14:textId="77777777" w:rsidTr="00FE5437">
        <w:tc>
          <w:tcPr>
            <w:tcW w:w="1065" w:type="dxa"/>
            <w:shd w:val="clear" w:color="auto" w:fill="auto"/>
          </w:tcPr>
          <w:p w14:paraId="4CF6C44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1D4D16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C722EB0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1577226E" w14:textId="77777777" w:rsidTr="00FE5437">
        <w:tc>
          <w:tcPr>
            <w:tcW w:w="1065" w:type="dxa"/>
            <w:shd w:val="clear" w:color="auto" w:fill="auto"/>
          </w:tcPr>
          <w:p w14:paraId="710619BC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1216366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932306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33B73A46" w14:textId="77777777" w:rsidTr="00FE5437">
        <w:tc>
          <w:tcPr>
            <w:tcW w:w="1065" w:type="dxa"/>
            <w:shd w:val="clear" w:color="auto" w:fill="auto"/>
          </w:tcPr>
          <w:p w14:paraId="16708F2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72FD58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11F9582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0215AF57" w14:textId="77777777" w:rsidTr="00FE5437">
        <w:tc>
          <w:tcPr>
            <w:tcW w:w="1065" w:type="dxa"/>
            <w:shd w:val="clear" w:color="auto" w:fill="auto"/>
          </w:tcPr>
          <w:p w14:paraId="1743630E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0F3BC3FA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02DA0C47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6DDD05FB" w14:textId="77777777" w:rsidTr="00FE5437">
        <w:tc>
          <w:tcPr>
            <w:tcW w:w="1065" w:type="dxa"/>
            <w:shd w:val="clear" w:color="auto" w:fill="auto"/>
          </w:tcPr>
          <w:p w14:paraId="14F4468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A429EC9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68D27B9C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9293D" w:rsidRPr="002329D0" w14:paraId="20CF2BA6" w14:textId="77777777" w:rsidTr="00FE5437">
        <w:tc>
          <w:tcPr>
            <w:tcW w:w="1065" w:type="dxa"/>
            <w:shd w:val="clear" w:color="auto" w:fill="auto"/>
          </w:tcPr>
          <w:p w14:paraId="533B671E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28EFCA55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31EFF4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28" w:name="Text32"/>
      <w:tr w:rsidR="00C9293D" w:rsidRPr="002329D0" w14:paraId="1699C34C" w14:textId="77777777" w:rsidTr="00FE5437">
        <w:tc>
          <w:tcPr>
            <w:tcW w:w="1065" w:type="dxa"/>
            <w:shd w:val="clear" w:color="auto" w:fill="auto"/>
          </w:tcPr>
          <w:p w14:paraId="46CA4823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8"/>
          </w:p>
        </w:tc>
        <w:tc>
          <w:tcPr>
            <w:tcW w:w="915" w:type="dxa"/>
          </w:tcPr>
          <w:p w14:paraId="593E2F78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bookmarkStart w:id="29" w:name="Text33"/>
        <w:tc>
          <w:tcPr>
            <w:tcW w:w="7082" w:type="dxa"/>
            <w:shd w:val="clear" w:color="auto" w:fill="auto"/>
          </w:tcPr>
          <w:p w14:paraId="41AFF6BF" w14:textId="77777777" w:rsidR="00C9293D" w:rsidRPr="00115B37" w:rsidRDefault="00C9293D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29"/>
          </w:p>
        </w:tc>
      </w:tr>
    </w:tbl>
    <w:p w14:paraId="23E60025" w14:textId="77777777" w:rsidR="00554AF2" w:rsidRDefault="00554AF2" w:rsidP="00554AF2"/>
    <w:p w14:paraId="49A0547F" w14:textId="77777777" w:rsidR="00554AF2" w:rsidRDefault="00554AF2" w:rsidP="00554AF2"/>
    <w:p w14:paraId="26D669CD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0AA592E6" w14:textId="77777777" w:rsidR="0067490A" w:rsidRDefault="0067490A" w:rsidP="0067490A"/>
    <w:p w14:paraId="0D014897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054A83D4" w14:textId="77777777" w:rsidR="00554AF2" w:rsidRDefault="00554AF2" w:rsidP="00554AF2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554AF2" w:rsidRPr="002329D0" w14:paraId="61A26589" w14:textId="77777777" w:rsidTr="00B8285F">
        <w:tc>
          <w:tcPr>
            <w:tcW w:w="1384" w:type="dxa"/>
            <w:shd w:val="clear" w:color="auto" w:fill="auto"/>
          </w:tcPr>
          <w:p w14:paraId="16B00D9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B0749A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D624BFF" w14:textId="77777777" w:rsidTr="00B8285F">
        <w:tc>
          <w:tcPr>
            <w:tcW w:w="1384" w:type="dxa"/>
            <w:shd w:val="clear" w:color="auto" w:fill="auto"/>
          </w:tcPr>
          <w:p w14:paraId="2E1E23F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5579E57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039261BA" w14:textId="77777777" w:rsidTr="00B8285F">
        <w:tc>
          <w:tcPr>
            <w:tcW w:w="1384" w:type="dxa"/>
            <w:shd w:val="clear" w:color="auto" w:fill="auto"/>
          </w:tcPr>
          <w:p w14:paraId="5F0A27B0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3A171A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3F1459A1" w14:textId="77777777" w:rsidTr="00B8285F">
        <w:tc>
          <w:tcPr>
            <w:tcW w:w="1384" w:type="dxa"/>
            <w:shd w:val="clear" w:color="auto" w:fill="auto"/>
          </w:tcPr>
          <w:p w14:paraId="21BBBD5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A5A8E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54F0981" w14:textId="77777777" w:rsidTr="00B8285F">
        <w:tc>
          <w:tcPr>
            <w:tcW w:w="1384" w:type="dxa"/>
            <w:shd w:val="clear" w:color="auto" w:fill="auto"/>
          </w:tcPr>
          <w:p w14:paraId="0ABF592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9CBAA3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A265284" w14:textId="77777777" w:rsidTr="00B8285F">
        <w:tc>
          <w:tcPr>
            <w:tcW w:w="1384" w:type="dxa"/>
            <w:shd w:val="clear" w:color="auto" w:fill="auto"/>
          </w:tcPr>
          <w:p w14:paraId="042C72C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83D13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53081FC4" w14:textId="77777777" w:rsidTr="00B8285F">
        <w:tc>
          <w:tcPr>
            <w:tcW w:w="1384" w:type="dxa"/>
            <w:shd w:val="clear" w:color="auto" w:fill="auto"/>
          </w:tcPr>
          <w:p w14:paraId="4B385BA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C22183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0D8A30D" w14:textId="77777777" w:rsidTr="00B8285F">
        <w:tc>
          <w:tcPr>
            <w:tcW w:w="1384" w:type="dxa"/>
            <w:shd w:val="clear" w:color="auto" w:fill="auto"/>
          </w:tcPr>
          <w:p w14:paraId="79B792F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28E1C1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00D984C" w14:textId="77777777" w:rsidTr="00B8285F">
        <w:tc>
          <w:tcPr>
            <w:tcW w:w="1384" w:type="dxa"/>
            <w:shd w:val="clear" w:color="auto" w:fill="auto"/>
          </w:tcPr>
          <w:p w14:paraId="41F41DD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D2A6FB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C3B4C16" w14:textId="77777777" w:rsidTr="00B8285F">
        <w:tc>
          <w:tcPr>
            <w:tcW w:w="1384" w:type="dxa"/>
            <w:shd w:val="clear" w:color="auto" w:fill="auto"/>
          </w:tcPr>
          <w:p w14:paraId="549898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D1A124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39E2C73A" w14:textId="77777777" w:rsidR="00554AF2" w:rsidRDefault="00554AF2" w:rsidP="0067490A"/>
    <w:p w14:paraId="4C01D0D0" w14:textId="77777777" w:rsidR="00554AF2" w:rsidRDefault="00554AF2" w:rsidP="0067490A"/>
    <w:p w14:paraId="7CB4A61B" w14:textId="77777777" w:rsidR="00554AF2" w:rsidRPr="00554AF2" w:rsidRDefault="00554AF2" w:rsidP="00554AF2">
      <w:pPr>
        <w:rPr>
          <w:b/>
          <w:sz w:val="22"/>
        </w:rPr>
      </w:pPr>
      <w:r w:rsidRPr="00554AF2">
        <w:rPr>
          <w:b/>
          <w:sz w:val="22"/>
        </w:rPr>
        <w:t>Nicht studentischer Unterricht</w:t>
      </w:r>
    </w:p>
    <w:p w14:paraId="39556540" w14:textId="77777777" w:rsidR="00554AF2" w:rsidRDefault="00554AF2" w:rsidP="0067490A"/>
    <w:p w14:paraId="1C1A2371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31CE5BB3" w14:textId="77777777" w:rsidR="00554AF2" w:rsidRDefault="00554AF2" w:rsidP="00554AF2"/>
    <w:p w14:paraId="54A0BDF7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35A481B3" w14:textId="77777777" w:rsidR="00554AF2" w:rsidRDefault="00554AF2" w:rsidP="00554AF2">
      <w:pPr>
        <w:pStyle w:val="NurText"/>
        <w:rPr>
          <w:b/>
        </w:rPr>
      </w:pPr>
      <w:r>
        <w:rPr>
          <w:b/>
        </w:rPr>
        <w:t>Std./Jahr</w:t>
      </w:r>
    </w:p>
    <w:p w14:paraId="0310891F" w14:textId="77777777" w:rsidR="00554AF2" w:rsidRDefault="00554AF2" w:rsidP="00554AF2">
      <w:pPr>
        <w:pStyle w:val="NurText"/>
      </w:pPr>
      <w:r>
        <w:rPr>
          <w:b/>
        </w:rPr>
        <w:t>(von – bis)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554AF2" w:rsidRPr="002329D0" w14:paraId="3A3451E9" w14:textId="77777777" w:rsidTr="00B8285F">
        <w:tc>
          <w:tcPr>
            <w:tcW w:w="1384" w:type="dxa"/>
            <w:shd w:val="clear" w:color="auto" w:fill="auto"/>
          </w:tcPr>
          <w:p w14:paraId="2C691C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77B8F4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67F8BA2" w14:textId="77777777" w:rsidTr="00B8285F">
        <w:tc>
          <w:tcPr>
            <w:tcW w:w="1384" w:type="dxa"/>
            <w:shd w:val="clear" w:color="auto" w:fill="auto"/>
          </w:tcPr>
          <w:p w14:paraId="04373D8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640FEE5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363E8BC" w14:textId="77777777" w:rsidTr="00B8285F">
        <w:tc>
          <w:tcPr>
            <w:tcW w:w="1384" w:type="dxa"/>
            <w:shd w:val="clear" w:color="auto" w:fill="auto"/>
          </w:tcPr>
          <w:p w14:paraId="361C83A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EF40B5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F53529F" w14:textId="77777777" w:rsidTr="00B8285F">
        <w:tc>
          <w:tcPr>
            <w:tcW w:w="1384" w:type="dxa"/>
            <w:shd w:val="clear" w:color="auto" w:fill="auto"/>
          </w:tcPr>
          <w:p w14:paraId="5AE4764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99B212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7A0ECA1" w14:textId="77777777" w:rsidTr="00B8285F">
        <w:tc>
          <w:tcPr>
            <w:tcW w:w="1384" w:type="dxa"/>
            <w:shd w:val="clear" w:color="auto" w:fill="auto"/>
          </w:tcPr>
          <w:p w14:paraId="5A9570D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2176C4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E4940FE" w14:textId="77777777" w:rsidTr="00B8285F">
        <w:tc>
          <w:tcPr>
            <w:tcW w:w="1384" w:type="dxa"/>
            <w:shd w:val="clear" w:color="auto" w:fill="auto"/>
          </w:tcPr>
          <w:p w14:paraId="03A2AF5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32E323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2CD90258" w14:textId="77777777" w:rsidTr="00B8285F">
        <w:tc>
          <w:tcPr>
            <w:tcW w:w="1384" w:type="dxa"/>
            <w:shd w:val="clear" w:color="auto" w:fill="auto"/>
          </w:tcPr>
          <w:p w14:paraId="0B4F4863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B98B80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9D87F35" w14:textId="77777777" w:rsidTr="00B8285F">
        <w:tc>
          <w:tcPr>
            <w:tcW w:w="1384" w:type="dxa"/>
            <w:shd w:val="clear" w:color="auto" w:fill="auto"/>
          </w:tcPr>
          <w:p w14:paraId="1C3BB22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92D4C65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BE891B9" w14:textId="77777777" w:rsidTr="00B8285F">
        <w:tc>
          <w:tcPr>
            <w:tcW w:w="1384" w:type="dxa"/>
            <w:shd w:val="clear" w:color="auto" w:fill="auto"/>
          </w:tcPr>
          <w:p w14:paraId="2194D6C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600E89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B2AB952" w14:textId="77777777" w:rsidTr="00B8285F">
        <w:tc>
          <w:tcPr>
            <w:tcW w:w="1384" w:type="dxa"/>
            <w:shd w:val="clear" w:color="auto" w:fill="auto"/>
          </w:tcPr>
          <w:p w14:paraId="342B330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50B488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11458A1" w14:textId="77777777" w:rsidR="00554AF2" w:rsidRDefault="00554AF2" w:rsidP="00554AF2"/>
    <w:p w14:paraId="4498EA29" w14:textId="77777777" w:rsidR="00554AF2" w:rsidRDefault="00554AF2" w:rsidP="00554AF2"/>
    <w:p w14:paraId="395C0049" w14:textId="77777777" w:rsidR="00554AF2" w:rsidRPr="00554AF2" w:rsidRDefault="00554AF2" w:rsidP="00554AF2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1983BEBF" w14:textId="77777777" w:rsidR="00554AF2" w:rsidRDefault="00554AF2" w:rsidP="00554AF2"/>
    <w:p w14:paraId="6E397123" w14:textId="77777777" w:rsidR="00554AF2" w:rsidRPr="00E37FD9" w:rsidRDefault="00554AF2" w:rsidP="00554AF2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2CB63E0F" w14:textId="77777777" w:rsidR="00554AF2" w:rsidRDefault="00554AF2" w:rsidP="00554AF2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554AF2" w:rsidRPr="002329D0" w14:paraId="32242D76" w14:textId="77777777" w:rsidTr="00B8285F">
        <w:tc>
          <w:tcPr>
            <w:tcW w:w="1384" w:type="dxa"/>
            <w:shd w:val="clear" w:color="auto" w:fill="auto"/>
          </w:tcPr>
          <w:p w14:paraId="6677801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17AE15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B340B6E" w14:textId="77777777" w:rsidTr="00B8285F">
        <w:tc>
          <w:tcPr>
            <w:tcW w:w="1384" w:type="dxa"/>
            <w:shd w:val="clear" w:color="auto" w:fill="auto"/>
          </w:tcPr>
          <w:p w14:paraId="30F0D3B2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1F6269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0D73D5F1" w14:textId="77777777" w:rsidTr="00B8285F">
        <w:tc>
          <w:tcPr>
            <w:tcW w:w="1384" w:type="dxa"/>
            <w:shd w:val="clear" w:color="auto" w:fill="auto"/>
          </w:tcPr>
          <w:p w14:paraId="16A77639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16F148B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11AB6A6F" w14:textId="77777777" w:rsidTr="00B8285F">
        <w:tc>
          <w:tcPr>
            <w:tcW w:w="1384" w:type="dxa"/>
            <w:shd w:val="clear" w:color="auto" w:fill="auto"/>
          </w:tcPr>
          <w:p w14:paraId="2FE32FE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9B28BD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6801182D" w14:textId="77777777" w:rsidTr="00B8285F">
        <w:tc>
          <w:tcPr>
            <w:tcW w:w="1384" w:type="dxa"/>
            <w:shd w:val="clear" w:color="auto" w:fill="auto"/>
          </w:tcPr>
          <w:p w14:paraId="781EE80E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4B96914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54B550B0" w14:textId="77777777" w:rsidTr="00B8285F">
        <w:tc>
          <w:tcPr>
            <w:tcW w:w="1384" w:type="dxa"/>
            <w:shd w:val="clear" w:color="auto" w:fill="auto"/>
          </w:tcPr>
          <w:p w14:paraId="0D09767A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F12F106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7A9DFEA1" w14:textId="77777777" w:rsidTr="00B8285F">
        <w:tc>
          <w:tcPr>
            <w:tcW w:w="1384" w:type="dxa"/>
            <w:shd w:val="clear" w:color="auto" w:fill="auto"/>
          </w:tcPr>
          <w:p w14:paraId="4AE56427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D3FFB7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EAD654D" w14:textId="77777777" w:rsidTr="00B8285F">
        <w:tc>
          <w:tcPr>
            <w:tcW w:w="1384" w:type="dxa"/>
            <w:shd w:val="clear" w:color="auto" w:fill="auto"/>
          </w:tcPr>
          <w:p w14:paraId="1A3E6BDD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7BCBD0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3D690B6A" w14:textId="77777777" w:rsidTr="00B8285F">
        <w:tc>
          <w:tcPr>
            <w:tcW w:w="1384" w:type="dxa"/>
            <w:shd w:val="clear" w:color="auto" w:fill="auto"/>
          </w:tcPr>
          <w:p w14:paraId="6D14230C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89168AA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554AF2" w:rsidRPr="002329D0" w14:paraId="4981A1CB" w14:textId="77777777" w:rsidTr="00B8285F">
        <w:tc>
          <w:tcPr>
            <w:tcW w:w="1384" w:type="dxa"/>
            <w:shd w:val="clear" w:color="auto" w:fill="auto"/>
          </w:tcPr>
          <w:p w14:paraId="01E7AA31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F78D49F" w14:textId="77777777" w:rsidR="00554AF2" w:rsidRPr="00115B37" w:rsidRDefault="00554AF2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D28C4E9" w14:textId="77777777" w:rsidR="00554AF2" w:rsidRDefault="00554AF2" w:rsidP="0067490A"/>
    <w:p w14:paraId="7016E227" w14:textId="77777777" w:rsidR="00554AF2" w:rsidRDefault="00554AF2" w:rsidP="0067490A"/>
    <w:p w14:paraId="38EEE542" w14:textId="77777777" w:rsidR="00C717EC" w:rsidRDefault="00C717EC" w:rsidP="00C717EC">
      <w:pPr>
        <w:pStyle w:val="berschrift2"/>
      </w:pPr>
      <w:bookmarkStart w:id="30" w:name="_GoBack"/>
      <w:bookmarkEnd w:id="30"/>
      <w:r w:rsidRPr="0099700F">
        <w:t>Geleitete Dissertationen</w:t>
      </w:r>
      <w:r>
        <w:t xml:space="preserve"> und/oder Masterarbeiten </w:t>
      </w:r>
    </w:p>
    <w:p w14:paraId="3FDDEED1" w14:textId="77777777" w:rsidR="00C717EC" w:rsidRDefault="00C717EC" w:rsidP="00C717EC">
      <w:pPr>
        <w:rPr>
          <w:szCs w:val="22"/>
        </w:rPr>
      </w:pPr>
    </w:p>
    <w:p w14:paraId="401F9999" w14:textId="77777777" w:rsidR="000001A0" w:rsidRDefault="000001A0" w:rsidP="00C717EC">
      <w:pPr>
        <w:rPr>
          <w:szCs w:val="22"/>
        </w:rPr>
      </w:pPr>
      <w:r>
        <w:rPr>
          <w:szCs w:val="22"/>
        </w:rPr>
        <w:t xml:space="preserve">Jeweils angeben, ob es sich um eine MD, </w:t>
      </w:r>
      <w:proofErr w:type="spellStart"/>
      <w:r>
        <w:rPr>
          <w:szCs w:val="22"/>
        </w:rPr>
        <w:t>PhD</w:t>
      </w:r>
      <w:proofErr w:type="spellEnd"/>
      <w:r>
        <w:rPr>
          <w:szCs w:val="22"/>
        </w:rPr>
        <w:t xml:space="preserve"> oder Masterarbeit handelt und ob diese abgeschlossen oder am </w:t>
      </w:r>
      <w:proofErr w:type="spellStart"/>
      <w:r>
        <w:rPr>
          <w:szCs w:val="22"/>
        </w:rPr>
        <w:t>laufen</w:t>
      </w:r>
      <w:proofErr w:type="spellEnd"/>
      <w:r>
        <w:rPr>
          <w:szCs w:val="22"/>
        </w:rPr>
        <w:t xml:space="preserve"> ist.</w:t>
      </w:r>
    </w:p>
    <w:p w14:paraId="17545BF9" w14:textId="77777777" w:rsidR="000001A0" w:rsidRPr="0099700F" w:rsidRDefault="000001A0" w:rsidP="00C717EC">
      <w:pPr>
        <w:rPr>
          <w:szCs w:val="22"/>
        </w:rPr>
      </w:pPr>
    </w:p>
    <w:p w14:paraId="1A592DAF" w14:textId="77777777" w:rsidR="00C717EC" w:rsidRPr="003119F9" w:rsidRDefault="00C717EC" w:rsidP="00C717EC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C717EC" w:rsidRPr="002329D0" w14:paraId="7557438C" w14:textId="77777777" w:rsidTr="00B8285F">
        <w:tc>
          <w:tcPr>
            <w:tcW w:w="817" w:type="dxa"/>
            <w:shd w:val="clear" w:color="auto" w:fill="auto"/>
          </w:tcPr>
          <w:p w14:paraId="6A3A5E5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C41887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91E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bookmarkStart w:id="31" w:name="Text34"/>
      <w:tr w:rsidR="00C717EC" w:rsidRPr="002329D0" w14:paraId="15F33474" w14:textId="77777777" w:rsidTr="00B8285F">
        <w:tc>
          <w:tcPr>
            <w:tcW w:w="817" w:type="dxa"/>
            <w:shd w:val="clear" w:color="auto" w:fill="auto"/>
          </w:tcPr>
          <w:p w14:paraId="2FC74DD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1"/>
          </w:p>
        </w:tc>
        <w:tc>
          <w:tcPr>
            <w:tcW w:w="1985" w:type="dxa"/>
            <w:shd w:val="clear" w:color="auto" w:fill="auto"/>
          </w:tcPr>
          <w:p w14:paraId="0C0308C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2"/>
          </w:p>
        </w:tc>
        <w:tc>
          <w:tcPr>
            <w:tcW w:w="6409" w:type="dxa"/>
            <w:shd w:val="clear" w:color="auto" w:fill="auto"/>
          </w:tcPr>
          <w:p w14:paraId="6B75816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33"/>
          </w:p>
        </w:tc>
      </w:tr>
      <w:tr w:rsidR="00C717EC" w:rsidRPr="002329D0" w14:paraId="72901561" w14:textId="77777777" w:rsidTr="00B8285F">
        <w:tc>
          <w:tcPr>
            <w:tcW w:w="817" w:type="dxa"/>
            <w:shd w:val="clear" w:color="auto" w:fill="auto"/>
          </w:tcPr>
          <w:p w14:paraId="2E2FF16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04BC24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569AFF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5ADACA6" w14:textId="77777777" w:rsidTr="00B8285F">
        <w:tc>
          <w:tcPr>
            <w:tcW w:w="817" w:type="dxa"/>
            <w:shd w:val="clear" w:color="auto" w:fill="auto"/>
          </w:tcPr>
          <w:p w14:paraId="1C912E7D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8B13BD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250829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FD4C1AE" w14:textId="77777777" w:rsidTr="00B8285F">
        <w:tc>
          <w:tcPr>
            <w:tcW w:w="817" w:type="dxa"/>
            <w:shd w:val="clear" w:color="auto" w:fill="auto"/>
          </w:tcPr>
          <w:p w14:paraId="62C52A1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0EC2FE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FF7C887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A7748D3" w14:textId="77777777" w:rsidTr="00B8285F">
        <w:tc>
          <w:tcPr>
            <w:tcW w:w="817" w:type="dxa"/>
            <w:shd w:val="clear" w:color="auto" w:fill="auto"/>
          </w:tcPr>
          <w:p w14:paraId="4016F37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882D5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23F88F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202917E" w14:textId="77777777" w:rsidTr="00B8285F">
        <w:tc>
          <w:tcPr>
            <w:tcW w:w="817" w:type="dxa"/>
            <w:shd w:val="clear" w:color="auto" w:fill="auto"/>
          </w:tcPr>
          <w:p w14:paraId="6D31843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FAB2434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398A51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D9D4A3" w14:textId="77777777" w:rsidTr="00B8285F">
        <w:tc>
          <w:tcPr>
            <w:tcW w:w="817" w:type="dxa"/>
            <w:shd w:val="clear" w:color="auto" w:fill="auto"/>
          </w:tcPr>
          <w:p w14:paraId="0794475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E81DA2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699F1B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B54B6E" w14:textId="77777777" w:rsidTr="00B8285F">
        <w:tc>
          <w:tcPr>
            <w:tcW w:w="817" w:type="dxa"/>
            <w:shd w:val="clear" w:color="auto" w:fill="auto"/>
          </w:tcPr>
          <w:p w14:paraId="21BF5A0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4EE0FE5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BE48AF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009C02E" w14:textId="77777777" w:rsidTr="00B8285F">
        <w:tc>
          <w:tcPr>
            <w:tcW w:w="817" w:type="dxa"/>
            <w:shd w:val="clear" w:color="auto" w:fill="auto"/>
          </w:tcPr>
          <w:p w14:paraId="0B1B78E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7FAFE4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2F8DB81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11E4FCB" w14:textId="77777777" w:rsidR="00C717EC" w:rsidRDefault="00C717EC" w:rsidP="00C717EC">
      <w:pPr>
        <w:jc w:val="both"/>
        <w:rPr>
          <w:szCs w:val="22"/>
        </w:rPr>
      </w:pPr>
    </w:p>
    <w:p w14:paraId="62E80998" w14:textId="77777777" w:rsidR="00C717EC" w:rsidRPr="00796547" w:rsidRDefault="00C717EC" w:rsidP="00C717EC">
      <w:pPr>
        <w:jc w:val="both"/>
        <w:rPr>
          <w:szCs w:val="22"/>
        </w:rPr>
      </w:pPr>
    </w:p>
    <w:p w14:paraId="7484CBBA" w14:textId="77777777" w:rsidR="00FE5437" w:rsidRDefault="00C717EC" w:rsidP="00C717EC">
      <w:pPr>
        <w:pStyle w:val="berschrift2"/>
      </w:pPr>
      <w:r>
        <w:t xml:space="preserve">Engagement in der Gleichstellung </w:t>
      </w:r>
    </w:p>
    <w:p w14:paraId="7AC4E6CE" w14:textId="099CCC66" w:rsidR="00C717EC" w:rsidRPr="00FE5437" w:rsidRDefault="00C717EC" w:rsidP="00FE5437">
      <w:pPr>
        <w:rPr>
          <w:szCs w:val="22"/>
        </w:rPr>
      </w:pPr>
      <w:r w:rsidRPr="00FE5437">
        <w:rPr>
          <w:szCs w:val="22"/>
        </w:rPr>
        <w:t xml:space="preserve">(z.B.  </w:t>
      </w:r>
      <w:r w:rsidR="004B62B3" w:rsidRPr="00FE5437">
        <w:rPr>
          <w:szCs w:val="22"/>
        </w:rPr>
        <w:t xml:space="preserve">Tätigkeit als Gleichstellungsdelegierte Person in der Klinik, Organisation oder aktive Mitarbeit in Workshops zum Thema, weitere Massnahmen wie Flyer </w:t>
      </w:r>
      <w:r w:rsidRPr="00FE5437">
        <w:rPr>
          <w:szCs w:val="22"/>
        </w:rPr>
        <w:t>u.a.)</w:t>
      </w:r>
    </w:p>
    <w:p w14:paraId="6ED75DD3" w14:textId="77777777" w:rsidR="00C717EC" w:rsidRPr="00C60CF3" w:rsidRDefault="00C717EC" w:rsidP="00C717EC">
      <w:pPr>
        <w:pStyle w:val="NurText"/>
        <w:rPr>
          <w:b/>
        </w:rPr>
      </w:pPr>
    </w:p>
    <w:p w14:paraId="5737648F" w14:textId="77777777" w:rsidR="00C717EC" w:rsidRPr="002E60F1" w:rsidRDefault="00C717EC" w:rsidP="00C717EC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</w:r>
      <w:r>
        <w:rPr>
          <w:b/>
        </w:rPr>
        <w:t>Beschreibung</w:t>
      </w:r>
    </w:p>
    <w:p w14:paraId="03199400" w14:textId="77777777" w:rsidR="00C717EC" w:rsidRDefault="00C717EC" w:rsidP="00C717EC">
      <w:pPr>
        <w:pStyle w:val="NurText"/>
        <w:rPr>
          <w:b/>
        </w:rPr>
      </w:pPr>
      <w:r>
        <w:rPr>
          <w:b/>
        </w:rPr>
        <w:t>Std./Jahr</w:t>
      </w:r>
    </w:p>
    <w:p w14:paraId="074F7382" w14:textId="77777777" w:rsidR="00C717EC" w:rsidRPr="002E60F1" w:rsidRDefault="00C717EC" w:rsidP="00C717EC">
      <w:pPr>
        <w:pStyle w:val="NurText"/>
      </w:pPr>
      <w:r>
        <w:rPr>
          <w:b/>
        </w:rPr>
        <w:t>Von-bis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717EC" w:rsidRPr="002329D0" w14:paraId="16456290" w14:textId="77777777" w:rsidTr="00B8285F">
        <w:tc>
          <w:tcPr>
            <w:tcW w:w="1384" w:type="dxa"/>
            <w:shd w:val="clear" w:color="auto" w:fill="auto"/>
          </w:tcPr>
          <w:p w14:paraId="0E0EFBD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FE0987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4AA05F32" w14:textId="77777777" w:rsidTr="00B8285F">
        <w:tc>
          <w:tcPr>
            <w:tcW w:w="1384" w:type="dxa"/>
            <w:shd w:val="clear" w:color="auto" w:fill="auto"/>
          </w:tcPr>
          <w:p w14:paraId="7EE2E40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153102C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307F2C35" w14:textId="77777777" w:rsidTr="00B8285F">
        <w:tc>
          <w:tcPr>
            <w:tcW w:w="1384" w:type="dxa"/>
            <w:shd w:val="clear" w:color="auto" w:fill="auto"/>
          </w:tcPr>
          <w:p w14:paraId="0570DAA2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58027AE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795A2265" w14:textId="77777777" w:rsidTr="00B8285F">
        <w:tc>
          <w:tcPr>
            <w:tcW w:w="1384" w:type="dxa"/>
            <w:shd w:val="clear" w:color="auto" w:fill="auto"/>
          </w:tcPr>
          <w:p w14:paraId="19CFB99C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1104CAB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5B55DB10" w14:textId="77777777" w:rsidTr="00B8285F">
        <w:tc>
          <w:tcPr>
            <w:tcW w:w="1384" w:type="dxa"/>
            <w:shd w:val="clear" w:color="auto" w:fill="auto"/>
          </w:tcPr>
          <w:p w14:paraId="11E67A9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1F912D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77B9A6E8" w14:textId="77777777" w:rsidTr="00B8285F">
        <w:tc>
          <w:tcPr>
            <w:tcW w:w="1384" w:type="dxa"/>
            <w:shd w:val="clear" w:color="auto" w:fill="auto"/>
          </w:tcPr>
          <w:p w14:paraId="07C1DDCA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366543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5CC37473" w14:textId="77777777" w:rsidTr="00B8285F">
        <w:tc>
          <w:tcPr>
            <w:tcW w:w="1384" w:type="dxa"/>
            <w:shd w:val="clear" w:color="auto" w:fill="auto"/>
          </w:tcPr>
          <w:p w14:paraId="284505D3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AFD26B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9757923" w14:textId="77777777" w:rsidTr="00B8285F">
        <w:tc>
          <w:tcPr>
            <w:tcW w:w="1384" w:type="dxa"/>
            <w:shd w:val="clear" w:color="auto" w:fill="auto"/>
          </w:tcPr>
          <w:p w14:paraId="515759AF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F187CB9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0BC83050" w14:textId="77777777" w:rsidTr="00B8285F">
        <w:tc>
          <w:tcPr>
            <w:tcW w:w="1384" w:type="dxa"/>
            <w:shd w:val="clear" w:color="auto" w:fill="auto"/>
          </w:tcPr>
          <w:p w14:paraId="7AB4E27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860FCA0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717EC" w:rsidRPr="002329D0" w14:paraId="170DD278" w14:textId="77777777" w:rsidTr="00B8285F">
        <w:tc>
          <w:tcPr>
            <w:tcW w:w="1384" w:type="dxa"/>
            <w:shd w:val="clear" w:color="auto" w:fill="auto"/>
          </w:tcPr>
          <w:p w14:paraId="19F22AA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A5B2E58" w14:textId="77777777" w:rsidR="00C717EC" w:rsidRPr="00115B37" w:rsidRDefault="00C717E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084FF9AC" w14:textId="77777777" w:rsidR="00C717EC" w:rsidRDefault="00C717EC" w:rsidP="00C717EC">
      <w:pPr>
        <w:rPr>
          <w:b/>
          <w:sz w:val="24"/>
          <w:szCs w:val="24"/>
        </w:rPr>
      </w:pPr>
    </w:p>
    <w:p w14:paraId="7F29F82C" w14:textId="77777777" w:rsidR="00C717EC" w:rsidRPr="00796547" w:rsidRDefault="00C717EC" w:rsidP="00C717EC">
      <w:pPr>
        <w:jc w:val="both"/>
        <w:rPr>
          <w:szCs w:val="22"/>
        </w:rPr>
      </w:pPr>
    </w:p>
    <w:p w14:paraId="0822B523" w14:textId="77777777" w:rsidR="00C717EC" w:rsidRPr="00FF2AB3" w:rsidRDefault="00C717EC" w:rsidP="00C717EC">
      <w:pPr>
        <w:pStyle w:val="berschrift2"/>
      </w:pPr>
      <w:r w:rsidRPr="00FF2AB3">
        <w:t>Hochschul-</w:t>
      </w:r>
      <w:proofErr w:type="spellStart"/>
      <w:r w:rsidRPr="00FF2AB3">
        <w:t>Didaktikkurs</w:t>
      </w:r>
      <w:proofErr w:type="spellEnd"/>
    </w:p>
    <w:p w14:paraId="368BAAA6" w14:textId="77777777" w:rsidR="00C717EC" w:rsidRDefault="00C717EC" w:rsidP="00C717EC">
      <w:pPr>
        <w:jc w:val="both"/>
        <w:rPr>
          <w:szCs w:val="22"/>
        </w:rPr>
      </w:pPr>
      <w:r>
        <w:rPr>
          <w:szCs w:val="22"/>
        </w:rPr>
        <w:t>(Bestätigung beilegen)</w:t>
      </w:r>
    </w:p>
    <w:p w14:paraId="271E7F38" w14:textId="77777777" w:rsidR="00C717EC" w:rsidRDefault="00C717EC" w:rsidP="00C717EC">
      <w:pPr>
        <w:jc w:val="both"/>
        <w:rPr>
          <w:szCs w:val="22"/>
        </w:rPr>
      </w:pPr>
    </w:p>
    <w:p w14:paraId="580343CF" w14:textId="77777777" w:rsidR="00C717EC" w:rsidRDefault="00C717EC" w:rsidP="00C717EC">
      <w:pPr>
        <w:jc w:val="both"/>
        <w:rPr>
          <w:szCs w:val="22"/>
        </w:rPr>
      </w:pPr>
      <w:r w:rsidRPr="00E37FD9">
        <w:rPr>
          <w:b/>
          <w:szCs w:val="22"/>
        </w:rPr>
        <w:t>Datum</w:t>
      </w:r>
      <w:r w:rsidRPr="00E37FD9">
        <w:rPr>
          <w:b/>
          <w:szCs w:val="22"/>
        </w:rPr>
        <w:tab/>
      </w:r>
      <w:r w:rsidRPr="00E37FD9">
        <w:rPr>
          <w:b/>
          <w:szCs w:val="22"/>
        </w:rPr>
        <w:tab/>
        <w:t>Ort</w:t>
      </w:r>
      <w:r w:rsidRPr="00E37FD9">
        <w:rPr>
          <w:b/>
          <w:szCs w:val="22"/>
        </w:rPr>
        <w:tab/>
      </w:r>
      <w:r>
        <w:rPr>
          <w:b/>
          <w:szCs w:val="22"/>
        </w:rPr>
        <w:tab/>
      </w:r>
      <w:r w:rsidRPr="00E37FD9">
        <w:rPr>
          <w:b/>
          <w:szCs w:val="22"/>
        </w:rPr>
        <w:t>Name de</w:t>
      </w:r>
      <w:r>
        <w:rPr>
          <w:b/>
          <w:szCs w:val="22"/>
        </w:rPr>
        <w:t>s</w:t>
      </w:r>
      <w:r w:rsidRPr="00E37FD9">
        <w:rPr>
          <w:b/>
          <w:szCs w:val="22"/>
        </w:rPr>
        <w:t xml:space="preserve"> Kurses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542"/>
        <w:gridCol w:w="6149"/>
      </w:tblGrid>
      <w:tr w:rsidR="00C717EC" w:rsidRPr="002329D0" w14:paraId="5646C66C" w14:textId="77777777" w:rsidTr="00B8285F">
        <w:tc>
          <w:tcPr>
            <w:tcW w:w="1384" w:type="dxa"/>
            <w:shd w:val="clear" w:color="auto" w:fill="auto"/>
          </w:tcPr>
          <w:p w14:paraId="104D4C72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7A68A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730D0A08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D7639BD" w14:textId="77777777" w:rsidTr="00B8285F">
        <w:tc>
          <w:tcPr>
            <w:tcW w:w="1384" w:type="dxa"/>
            <w:shd w:val="clear" w:color="auto" w:fill="auto"/>
          </w:tcPr>
          <w:p w14:paraId="743709C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E80053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055FA76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121051C" w14:textId="77777777" w:rsidTr="00B8285F">
        <w:tc>
          <w:tcPr>
            <w:tcW w:w="1384" w:type="dxa"/>
            <w:shd w:val="clear" w:color="auto" w:fill="auto"/>
          </w:tcPr>
          <w:p w14:paraId="4B91DC5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BE661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645F8FEB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16449137" w14:textId="77777777" w:rsidTr="00B8285F">
        <w:tc>
          <w:tcPr>
            <w:tcW w:w="1384" w:type="dxa"/>
            <w:shd w:val="clear" w:color="auto" w:fill="auto"/>
          </w:tcPr>
          <w:p w14:paraId="2ACDDBB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73AFF6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0F32431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647CBFF5" w14:textId="77777777" w:rsidTr="00B8285F">
        <w:tc>
          <w:tcPr>
            <w:tcW w:w="1384" w:type="dxa"/>
            <w:shd w:val="clear" w:color="auto" w:fill="auto"/>
          </w:tcPr>
          <w:p w14:paraId="5F83A5D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87F535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27AE4AE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4C322764" w14:textId="77777777" w:rsidTr="00B8285F">
        <w:tc>
          <w:tcPr>
            <w:tcW w:w="1384" w:type="dxa"/>
            <w:shd w:val="clear" w:color="auto" w:fill="auto"/>
          </w:tcPr>
          <w:p w14:paraId="20DD08C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AA5730F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183BE0F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0D654BAC" w14:textId="77777777" w:rsidTr="00B8285F">
        <w:tc>
          <w:tcPr>
            <w:tcW w:w="1384" w:type="dxa"/>
            <w:shd w:val="clear" w:color="auto" w:fill="auto"/>
          </w:tcPr>
          <w:p w14:paraId="3B1E01F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93F3EE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5A5BC36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27EF102B" w14:textId="77777777" w:rsidTr="00B8285F">
        <w:tc>
          <w:tcPr>
            <w:tcW w:w="1384" w:type="dxa"/>
            <w:shd w:val="clear" w:color="auto" w:fill="auto"/>
          </w:tcPr>
          <w:p w14:paraId="0214D0DE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39D7DC8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6268" w:type="dxa"/>
            <w:shd w:val="clear" w:color="auto" w:fill="auto"/>
          </w:tcPr>
          <w:p w14:paraId="7BEF5725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bookmarkStart w:id="34" w:name="Text37"/>
      <w:tr w:rsidR="00C717EC" w:rsidRPr="002329D0" w14:paraId="510F2BE8" w14:textId="77777777" w:rsidTr="00B8285F">
        <w:tc>
          <w:tcPr>
            <w:tcW w:w="1384" w:type="dxa"/>
            <w:shd w:val="clear" w:color="auto" w:fill="auto"/>
          </w:tcPr>
          <w:p w14:paraId="194C007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7"/>
                  <w:enabled/>
                  <w:calcOnExit w:val="0"/>
                  <w:entryMacro w:val="tabelle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4"/>
          </w:p>
        </w:tc>
        <w:tc>
          <w:tcPr>
            <w:tcW w:w="1559" w:type="dxa"/>
            <w:shd w:val="clear" w:color="auto" w:fill="auto"/>
          </w:tcPr>
          <w:p w14:paraId="13BB7E1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5"/>
          </w:p>
        </w:tc>
        <w:bookmarkStart w:id="36" w:name="Text39"/>
        <w:tc>
          <w:tcPr>
            <w:tcW w:w="6268" w:type="dxa"/>
            <w:shd w:val="clear" w:color="auto" w:fill="auto"/>
          </w:tcPr>
          <w:p w14:paraId="1AE151E3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6"/>
          </w:p>
        </w:tc>
      </w:tr>
    </w:tbl>
    <w:p w14:paraId="4E145732" w14:textId="77777777" w:rsidR="00C717EC" w:rsidRDefault="00C717EC" w:rsidP="00C717EC">
      <w:pPr>
        <w:jc w:val="both"/>
        <w:rPr>
          <w:szCs w:val="22"/>
        </w:rPr>
      </w:pPr>
    </w:p>
    <w:p w14:paraId="3FC887B9" w14:textId="1BF2D89E" w:rsidR="00DD607A" w:rsidRPr="007C2A3D" w:rsidRDefault="005533E4" w:rsidP="00DD607A">
      <w:pPr>
        <w:pStyle w:val="berschrift2"/>
      </w:pPr>
      <w:r w:rsidRPr="007C2A3D">
        <w:t>Evaluationen studentischer Lehrveranstaltungen</w:t>
      </w:r>
    </w:p>
    <w:p w14:paraId="0B0B8EC4" w14:textId="0C0A8F2A" w:rsidR="00DD607A" w:rsidRPr="007C2A3D" w:rsidRDefault="005533E4" w:rsidP="00DD607A">
      <w:pPr>
        <w:jc w:val="both"/>
        <w:rPr>
          <w:szCs w:val="22"/>
        </w:rPr>
      </w:pPr>
      <w:r w:rsidRPr="00F63CA5">
        <w:rPr>
          <w:szCs w:val="22"/>
        </w:rPr>
        <w:t>(</w:t>
      </w:r>
      <w:r w:rsidR="00773FB9" w:rsidRPr="00F63CA5">
        <w:rPr>
          <w:szCs w:val="22"/>
          <w:u w:val="single"/>
        </w:rPr>
        <w:t>Bestätigung</w:t>
      </w:r>
      <w:r w:rsidR="00F63CA5" w:rsidRPr="00F63CA5">
        <w:rPr>
          <w:szCs w:val="22"/>
          <w:u w:val="single"/>
        </w:rPr>
        <w:t>sschreiben</w:t>
      </w:r>
      <w:r w:rsidR="00F63CA5" w:rsidRPr="00F63CA5">
        <w:rPr>
          <w:szCs w:val="22"/>
        </w:rPr>
        <w:t xml:space="preserve"> </w:t>
      </w:r>
      <w:r w:rsidR="00773FB9" w:rsidRPr="00F63CA5">
        <w:rPr>
          <w:szCs w:val="22"/>
        </w:rPr>
        <w:t>der Evaluationsstelle der Medizinischen Fakultät</w:t>
      </w:r>
      <w:r w:rsidR="003604EC" w:rsidRPr="00F63CA5">
        <w:rPr>
          <w:szCs w:val="22"/>
        </w:rPr>
        <w:t xml:space="preserve"> </w:t>
      </w:r>
      <w:r w:rsidR="00773FB9" w:rsidRPr="00F63CA5">
        <w:rPr>
          <w:szCs w:val="22"/>
        </w:rPr>
        <w:t xml:space="preserve">UND </w:t>
      </w:r>
      <w:r w:rsidRPr="00F63CA5">
        <w:rPr>
          <w:szCs w:val="22"/>
          <w:u w:val="single"/>
        </w:rPr>
        <w:t>Auswertungen</w:t>
      </w:r>
      <w:r w:rsidR="00DD607A" w:rsidRPr="00F63CA5">
        <w:rPr>
          <w:szCs w:val="22"/>
        </w:rPr>
        <w:t xml:space="preserve"> beilegen)</w:t>
      </w:r>
    </w:p>
    <w:p w14:paraId="55709E6A" w14:textId="77777777" w:rsidR="00DD607A" w:rsidRPr="007C2A3D" w:rsidRDefault="00DD607A" w:rsidP="00DD607A">
      <w:pPr>
        <w:jc w:val="both"/>
        <w:rPr>
          <w:szCs w:val="22"/>
        </w:rPr>
      </w:pPr>
    </w:p>
    <w:p w14:paraId="5C7A1E99" w14:textId="6CF24133" w:rsidR="00DD607A" w:rsidRPr="007C2A3D" w:rsidRDefault="00773FB9" w:rsidP="00DD607A">
      <w:pPr>
        <w:jc w:val="both"/>
        <w:rPr>
          <w:szCs w:val="22"/>
        </w:rPr>
      </w:pPr>
      <w:r>
        <w:rPr>
          <w:b/>
          <w:szCs w:val="22"/>
        </w:rPr>
        <w:t>Datum</w:t>
      </w:r>
      <w:r>
        <w:rPr>
          <w:b/>
          <w:szCs w:val="22"/>
        </w:rPr>
        <w:tab/>
        <w:t xml:space="preserve">     Ort</w:t>
      </w:r>
      <w:r>
        <w:rPr>
          <w:b/>
          <w:szCs w:val="22"/>
        </w:rPr>
        <w:tab/>
        <w:t xml:space="preserve">           </w:t>
      </w:r>
      <w:r w:rsidRPr="007C2A3D">
        <w:rPr>
          <w:b/>
          <w:szCs w:val="22"/>
        </w:rPr>
        <w:t>Name der Vorlesung / des Kurses/Seminars</w:t>
      </w:r>
      <w:r>
        <w:rPr>
          <w:b/>
          <w:szCs w:val="22"/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034"/>
        <w:gridCol w:w="7059"/>
      </w:tblGrid>
      <w:tr w:rsidR="00F63CA5" w:rsidRPr="005533E4" w14:paraId="4812180F" w14:textId="423D43A0" w:rsidTr="00F63CA5">
        <w:tc>
          <w:tcPr>
            <w:tcW w:w="974" w:type="dxa"/>
            <w:shd w:val="clear" w:color="auto" w:fill="auto"/>
          </w:tcPr>
          <w:p w14:paraId="53F4C87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70BB8B3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65D8C533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  <w:tr w:rsidR="00F63CA5" w:rsidRPr="005533E4" w14:paraId="26E6231E" w14:textId="29161029" w:rsidTr="00F63CA5">
        <w:tc>
          <w:tcPr>
            <w:tcW w:w="974" w:type="dxa"/>
            <w:shd w:val="clear" w:color="auto" w:fill="auto"/>
          </w:tcPr>
          <w:p w14:paraId="7931CBD1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0664FF00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6B975008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  <w:tr w:rsidR="00F63CA5" w:rsidRPr="005533E4" w14:paraId="0A8A2200" w14:textId="3EBD95C8" w:rsidTr="00F63CA5">
        <w:tc>
          <w:tcPr>
            <w:tcW w:w="974" w:type="dxa"/>
            <w:shd w:val="clear" w:color="auto" w:fill="auto"/>
          </w:tcPr>
          <w:p w14:paraId="65DDF210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1034" w:type="dxa"/>
            <w:shd w:val="clear" w:color="auto" w:fill="auto"/>
          </w:tcPr>
          <w:p w14:paraId="0E9C4A8C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  <w:tc>
          <w:tcPr>
            <w:tcW w:w="7059" w:type="dxa"/>
            <w:shd w:val="clear" w:color="auto" w:fill="auto"/>
          </w:tcPr>
          <w:p w14:paraId="1CE4A491" w14:textId="77777777" w:rsidR="00F63CA5" w:rsidRPr="005533E4" w:rsidRDefault="00F63CA5" w:rsidP="00F076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0000"/>
              </w:rPr>
            </w:pPr>
            <w:r w:rsidRPr="005533E4">
              <w:rPr>
                <w:color w:val="C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33E4">
              <w:rPr>
                <w:color w:val="C00000"/>
              </w:rPr>
              <w:instrText xml:space="preserve"> FORMTEXT </w:instrText>
            </w:r>
            <w:r w:rsidRPr="005533E4">
              <w:rPr>
                <w:color w:val="C00000"/>
              </w:rPr>
            </w:r>
            <w:r w:rsidRPr="005533E4">
              <w:rPr>
                <w:color w:val="C00000"/>
              </w:rPr>
              <w:fldChar w:fldCharType="separate"/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noProof/>
                <w:color w:val="C00000"/>
              </w:rPr>
              <w:t> </w:t>
            </w:r>
            <w:r w:rsidRPr="005533E4">
              <w:rPr>
                <w:color w:val="C00000"/>
              </w:rPr>
              <w:fldChar w:fldCharType="end"/>
            </w:r>
          </w:p>
        </w:tc>
      </w:tr>
    </w:tbl>
    <w:p w14:paraId="3C9BDF04" w14:textId="167016D8" w:rsidR="00DD607A" w:rsidRDefault="00DD607A" w:rsidP="00C717EC">
      <w:pPr>
        <w:jc w:val="both"/>
        <w:rPr>
          <w:szCs w:val="22"/>
        </w:rPr>
      </w:pPr>
    </w:p>
    <w:p w14:paraId="31B15F2A" w14:textId="77777777" w:rsidR="00C717EC" w:rsidRPr="00FF2AB3" w:rsidRDefault="00C717EC" w:rsidP="00C717EC">
      <w:pPr>
        <w:pStyle w:val="berschrift2"/>
      </w:pPr>
      <w:r w:rsidRPr="00FF2AB3">
        <w:t>Drei Termine für Lehrveranstaltungen die von der Kommission besucht werden können</w:t>
      </w:r>
    </w:p>
    <w:p w14:paraId="7C9CABD7" w14:textId="77777777" w:rsidR="00C717EC" w:rsidRDefault="00C717EC" w:rsidP="00C717EC">
      <w:pPr>
        <w:jc w:val="both"/>
        <w:rPr>
          <w:szCs w:val="22"/>
        </w:rPr>
      </w:pPr>
    </w:p>
    <w:p w14:paraId="2179524A" w14:textId="77777777" w:rsidR="00C717EC" w:rsidRDefault="00C717EC" w:rsidP="00C717EC">
      <w:pPr>
        <w:tabs>
          <w:tab w:val="left" w:pos="1276"/>
        </w:tabs>
        <w:jc w:val="both"/>
        <w:rPr>
          <w:szCs w:val="22"/>
        </w:rPr>
      </w:pPr>
      <w:r w:rsidRPr="00E37FD9">
        <w:rPr>
          <w:b/>
          <w:szCs w:val="22"/>
        </w:rPr>
        <w:t>Datum</w:t>
      </w:r>
      <w:r w:rsidRPr="00E37FD9">
        <w:rPr>
          <w:b/>
          <w:szCs w:val="22"/>
        </w:rPr>
        <w:tab/>
        <w:t>Zeit</w:t>
      </w:r>
      <w:r w:rsidRPr="00E37FD9">
        <w:rPr>
          <w:b/>
          <w:szCs w:val="22"/>
        </w:rPr>
        <w:tab/>
        <w:t>Ort</w:t>
      </w:r>
      <w:r w:rsidRPr="00E37FD9">
        <w:rPr>
          <w:b/>
          <w:szCs w:val="22"/>
        </w:rPr>
        <w:tab/>
      </w:r>
      <w:r>
        <w:rPr>
          <w:b/>
          <w:szCs w:val="22"/>
        </w:rPr>
        <w:tab/>
      </w:r>
      <w:r w:rsidRPr="00E37FD9">
        <w:rPr>
          <w:b/>
          <w:szCs w:val="22"/>
        </w:rPr>
        <w:t>Art der Lehrveranstaltung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849"/>
        <w:gridCol w:w="1540"/>
        <w:gridCol w:w="5442"/>
      </w:tblGrid>
      <w:tr w:rsidR="00C717EC" w:rsidRPr="002329D0" w14:paraId="6ABE4A68" w14:textId="77777777" w:rsidTr="00B8285F">
        <w:tc>
          <w:tcPr>
            <w:tcW w:w="1242" w:type="dxa"/>
            <w:shd w:val="clear" w:color="auto" w:fill="auto"/>
          </w:tcPr>
          <w:p w14:paraId="4656AC0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612B63B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6E5AA90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14:paraId="03CD017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tr w:rsidR="00C717EC" w:rsidRPr="002329D0" w14:paraId="52BFCBD4" w14:textId="77777777" w:rsidTr="00B8285F">
        <w:tc>
          <w:tcPr>
            <w:tcW w:w="1242" w:type="dxa"/>
            <w:shd w:val="clear" w:color="auto" w:fill="auto"/>
          </w:tcPr>
          <w:p w14:paraId="2139749D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43B760A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82C30A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  <w:tc>
          <w:tcPr>
            <w:tcW w:w="5559" w:type="dxa"/>
            <w:shd w:val="clear" w:color="auto" w:fill="auto"/>
          </w:tcPr>
          <w:p w14:paraId="02535A67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</w:p>
        </w:tc>
      </w:tr>
      <w:bookmarkStart w:id="37" w:name="Text40"/>
      <w:tr w:rsidR="00C717EC" w:rsidRPr="002329D0" w14:paraId="6E20C7A7" w14:textId="77777777" w:rsidTr="00B8285F">
        <w:tc>
          <w:tcPr>
            <w:tcW w:w="1242" w:type="dxa"/>
            <w:shd w:val="clear" w:color="auto" w:fill="auto"/>
          </w:tcPr>
          <w:p w14:paraId="22FB5684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0"/>
                  <w:enabled/>
                  <w:calcOnExit w:val="0"/>
                  <w:entryMacro w:val="tabelle"/>
                  <w:textInput>
                    <w:type w:val="date"/>
                  </w:textInput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7"/>
          </w:p>
        </w:tc>
        <w:tc>
          <w:tcPr>
            <w:tcW w:w="851" w:type="dxa"/>
            <w:shd w:val="clear" w:color="auto" w:fill="auto"/>
          </w:tcPr>
          <w:p w14:paraId="1F32CFE9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8"/>
          </w:p>
        </w:tc>
        <w:tc>
          <w:tcPr>
            <w:tcW w:w="1559" w:type="dxa"/>
            <w:shd w:val="clear" w:color="auto" w:fill="auto"/>
          </w:tcPr>
          <w:p w14:paraId="7B5EDBD5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39"/>
          </w:p>
        </w:tc>
        <w:bookmarkStart w:id="40" w:name="Text43"/>
        <w:tc>
          <w:tcPr>
            <w:tcW w:w="5559" w:type="dxa"/>
            <w:shd w:val="clear" w:color="auto" w:fill="auto"/>
          </w:tcPr>
          <w:p w14:paraId="01247172" w14:textId="77777777" w:rsidR="00C717EC" w:rsidRPr="002329D0" w:rsidRDefault="00C717EC" w:rsidP="00B8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329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29D0">
              <w:instrText xml:space="preserve"> FORMTEXT </w:instrText>
            </w:r>
            <w:r w:rsidRPr="002329D0">
              <w:fldChar w:fldCharType="separate"/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="00B8285F">
              <w:rPr>
                <w:noProof/>
              </w:rPr>
              <w:t> </w:t>
            </w:r>
            <w:r w:rsidRPr="002329D0">
              <w:fldChar w:fldCharType="end"/>
            </w:r>
            <w:bookmarkEnd w:id="40"/>
          </w:p>
        </w:tc>
      </w:tr>
    </w:tbl>
    <w:p w14:paraId="7A983612" w14:textId="77777777" w:rsidR="00554AF2" w:rsidRDefault="00554AF2" w:rsidP="0067490A"/>
    <w:p w14:paraId="3C5F4534" w14:textId="77777777" w:rsidR="00642ED4" w:rsidRDefault="00642ED4">
      <w:r>
        <w:br w:type="page"/>
      </w:r>
    </w:p>
    <w:p w14:paraId="2DEEAEB0" w14:textId="77777777" w:rsidR="00554AF2" w:rsidRDefault="00554AF2" w:rsidP="0067490A"/>
    <w:p w14:paraId="38B064C3" w14:textId="77777777" w:rsidR="00C717EC" w:rsidRPr="0096505F" w:rsidRDefault="00C717EC" w:rsidP="00C717EC">
      <w:pPr>
        <w:pStyle w:val="berschrift2"/>
      </w:pPr>
      <w:r w:rsidRPr="0096505F">
        <w:t>Referenzen</w:t>
      </w:r>
    </w:p>
    <w:p w14:paraId="621669F9" w14:textId="77777777" w:rsidR="00C717EC" w:rsidRDefault="00C717EC" w:rsidP="00C717EC">
      <w:pPr>
        <w:pStyle w:val="NurText"/>
      </w:pPr>
      <w:r>
        <w:t>(mind. drei Namen: Vorgesetzte, Kollegen, Pflegepersonal usw.)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1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1B677609" w14:textId="77777777" w:rsidR="00C717EC" w:rsidRDefault="00C717EC" w:rsidP="00C717EC">
      <w:pPr>
        <w:pStyle w:val="berschrift2"/>
      </w:pPr>
      <w:r w:rsidRPr="007F173C">
        <w:t>Positiv- / Negativliste möglicher Fachgutachter</w:t>
      </w:r>
      <w:r w:rsidR="007D7E3B">
        <w:t xml:space="preserve"> und </w:t>
      </w:r>
      <w:proofErr w:type="spellStart"/>
      <w:r w:rsidR="007D7E3B">
        <w:t>ProfessorInnen</w:t>
      </w:r>
      <w:proofErr w:type="spellEnd"/>
      <w:r w:rsidR="007D7E3B">
        <w:t xml:space="preserve"> aus ihrem Fachbereich</w:t>
      </w:r>
    </w:p>
    <w:p w14:paraId="6B28044B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2"/>
    </w:p>
    <w:p w14:paraId="7939A6F5" w14:textId="77777777" w:rsidR="00C717EC" w:rsidRDefault="00C717EC" w:rsidP="00C717EC">
      <w:pPr>
        <w:jc w:val="both"/>
        <w:rPr>
          <w:szCs w:val="22"/>
        </w:rPr>
      </w:pPr>
    </w:p>
    <w:p w14:paraId="33C6ECA1" w14:textId="77777777" w:rsidR="00C717EC" w:rsidRDefault="00C717EC" w:rsidP="00C717EC">
      <w:pP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3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43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proofErr w:type="spellStart"/>
      <w:r>
        <w:rPr>
          <w:rFonts w:cs="Arial"/>
          <w:b/>
          <w:i/>
          <w:iCs/>
          <w:sz w:val="24"/>
          <w:szCs w:val="24"/>
        </w:rPr>
        <w:t>scientific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/>
          <w:iCs/>
          <w:sz w:val="24"/>
          <w:szCs w:val="24"/>
        </w:rPr>
        <w:t>misconduct</w:t>
      </w:r>
      <w:proofErr w:type="spellEnd"/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5C6558">
      <w:headerReference w:type="default" r:id="rId9"/>
      <w:footerReference w:type="default" r:id="rId10"/>
      <w:headerReference w:type="first" r:id="rId11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5CF0F" w14:textId="77777777" w:rsidR="00773FB9" w:rsidRDefault="00773FB9">
      <w:r>
        <w:separator/>
      </w:r>
    </w:p>
  </w:endnote>
  <w:endnote w:type="continuationSeparator" w:id="0">
    <w:p w14:paraId="6C741073" w14:textId="77777777" w:rsidR="00773FB9" w:rsidRDefault="007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0393" w14:textId="350B9AF5" w:rsidR="00773FB9" w:rsidRDefault="00773FB9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D15212">
      <w:rPr>
        <w:noProof/>
      </w:rPr>
      <w:t>14</w:t>
    </w:r>
    <w:r>
      <w:fldChar w:fldCharType="end"/>
    </w:r>
    <w:r>
      <w:t>/</w:t>
    </w:r>
    <w:r w:rsidR="00D15212">
      <w:fldChar w:fldCharType="begin"/>
    </w:r>
    <w:r w:rsidR="00D15212">
      <w:instrText xml:space="preserve"> NUMPAGES  \* MERGEFORMAT </w:instrText>
    </w:r>
    <w:r w:rsidR="00D15212">
      <w:fldChar w:fldCharType="separate"/>
    </w:r>
    <w:r w:rsidR="00D15212">
      <w:rPr>
        <w:noProof/>
      </w:rPr>
      <w:t>14</w:t>
    </w:r>
    <w:r w:rsidR="00D152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9C7DC" w14:textId="77777777" w:rsidR="00773FB9" w:rsidRDefault="00773FB9">
      <w:r>
        <w:separator/>
      </w:r>
    </w:p>
  </w:footnote>
  <w:footnote w:type="continuationSeparator" w:id="0">
    <w:p w14:paraId="14616C50" w14:textId="77777777" w:rsidR="00773FB9" w:rsidRDefault="007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DB8D" w14:textId="77777777" w:rsidR="00773FB9" w:rsidRDefault="00773FB9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1A46" w14:textId="77777777" w:rsidR="00773FB9" w:rsidRDefault="00D15212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14305374" r:id="rId2"/>
      </w:object>
    </w:r>
    <w:r w:rsidR="00773FB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773FB9" w:rsidRPr="00DD1DBC" w:rsidRDefault="00773FB9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DD1DBC">
                            <w:rPr>
                              <w:sz w:val="16"/>
                              <w:szCs w:val="16"/>
                            </w:rPr>
                            <w:t>Murtenstrasse</w:t>
                          </w:r>
                          <w:proofErr w:type="spellEnd"/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14:paraId="48DF6D54" w14:textId="77777777" w:rsidR="00773FB9" w:rsidRPr="00DD1DBC" w:rsidRDefault="00773FB9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DD1DBC">
                      <w:rPr>
                        <w:sz w:val="16"/>
                        <w:szCs w:val="16"/>
                      </w:rPr>
                      <w:t>Murtenstrasse</w:t>
                    </w:r>
                    <w:proofErr w:type="spellEnd"/>
                    <w:r w:rsidRPr="00DD1DBC">
                      <w:rPr>
                        <w:sz w:val="16"/>
                        <w:szCs w:val="16"/>
                      </w:rPr>
                      <w:t xml:space="preserve">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773FB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773FB9" w:rsidRPr="00B0369B" w:rsidRDefault="00773FB9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  <w:p w14:paraId="6E3ECF55" w14:textId="77777777" w:rsidR="00773FB9" w:rsidRPr="00D547FC" w:rsidRDefault="00773FB9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  <w:p w14:paraId="24A986A8" w14:textId="77777777" w:rsidR="00773FB9" w:rsidRDefault="00773FB9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14:paraId="37B29BAC" w14:textId="77777777" w:rsidR="00773FB9" w:rsidRPr="00B0369B" w:rsidRDefault="00773FB9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773FB9" w:rsidRDefault="00773FB9" w:rsidP="00B0369B">
                    <w:pPr>
                      <w:pStyle w:val="UBOrganisationLeerzeile"/>
                    </w:pPr>
                  </w:p>
                  <w:p w14:paraId="6E3ECF55" w14:textId="77777777" w:rsidR="00773FB9" w:rsidRPr="00D547FC" w:rsidRDefault="00773FB9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773FB9" w:rsidRDefault="00773FB9" w:rsidP="00B0369B">
                    <w:pPr>
                      <w:pStyle w:val="UBOrganisationLeerzeile"/>
                    </w:pPr>
                  </w:p>
                  <w:p w14:paraId="24A986A8" w14:textId="77777777" w:rsidR="00773FB9" w:rsidRDefault="00773FB9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2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5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9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2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7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9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0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42"/>
  </w:num>
  <w:num w:numId="14">
    <w:abstractNumId w:val="10"/>
  </w:num>
  <w:num w:numId="15">
    <w:abstractNumId w:val="48"/>
  </w:num>
  <w:num w:numId="16">
    <w:abstractNumId w:val="44"/>
  </w:num>
  <w:num w:numId="17">
    <w:abstractNumId w:val="35"/>
  </w:num>
  <w:num w:numId="18">
    <w:abstractNumId w:val="46"/>
  </w:num>
  <w:num w:numId="19">
    <w:abstractNumId w:val="37"/>
  </w:num>
  <w:num w:numId="20">
    <w:abstractNumId w:val="43"/>
  </w:num>
  <w:num w:numId="21">
    <w:abstractNumId w:val="41"/>
  </w:num>
  <w:num w:numId="22">
    <w:abstractNumId w:val="12"/>
  </w:num>
  <w:num w:numId="23">
    <w:abstractNumId w:val="30"/>
  </w:num>
  <w:num w:numId="24">
    <w:abstractNumId w:val="11"/>
  </w:num>
  <w:num w:numId="25">
    <w:abstractNumId w:val="21"/>
  </w:num>
  <w:num w:numId="26">
    <w:abstractNumId w:val="24"/>
  </w:num>
  <w:num w:numId="27">
    <w:abstractNumId w:val="33"/>
  </w:num>
  <w:num w:numId="28">
    <w:abstractNumId w:val="38"/>
  </w:num>
  <w:num w:numId="29">
    <w:abstractNumId w:val="32"/>
  </w:num>
  <w:num w:numId="30">
    <w:abstractNumId w:val="39"/>
  </w:num>
  <w:num w:numId="31">
    <w:abstractNumId w:val="36"/>
  </w:num>
  <w:num w:numId="32">
    <w:abstractNumId w:val="19"/>
  </w:num>
  <w:num w:numId="33">
    <w:abstractNumId w:val="22"/>
  </w:num>
  <w:num w:numId="34">
    <w:abstractNumId w:val="28"/>
  </w:num>
  <w:num w:numId="35">
    <w:abstractNumId w:val="45"/>
  </w:num>
  <w:num w:numId="36">
    <w:abstractNumId w:val="31"/>
  </w:num>
  <w:num w:numId="37">
    <w:abstractNumId w:val="40"/>
  </w:num>
  <w:num w:numId="38">
    <w:abstractNumId w:val="15"/>
  </w:num>
  <w:num w:numId="39">
    <w:abstractNumId w:val="49"/>
  </w:num>
  <w:num w:numId="40">
    <w:abstractNumId w:val="47"/>
  </w:num>
  <w:num w:numId="41">
    <w:abstractNumId w:val="26"/>
  </w:num>
  <w:num w:numId="42">
    <w:abstractNumId w:val="23"/>
  </w:num>
  <w:num w:numId="43">
    <w:abstractNumId w:val="17"/>
  </w:num>
  <w:num w:numId="44">
    <w:abstractNumId w:val="29"/>
  </w:num>
  <w:num w:numId="45">
    <w:abstractNumId w:val="25"/>
  </w:num>
  <w:num w:numId="46">
    <w:abstractNumId w:val="13"/>
  </w:num>
  <w:num w:numId="47">
    <w:abstractNumId w:val="16"/>
  </w:num>
  <w:num w:numId="48">
    <w:abstractNumId w:val="27"/>
  </w:num>
  <w:num w:numId="49">
    <w:abstractNumId w:val="3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3"/>
    <w:rsid w:val="000001A0"/>
    <w:rsid w:val="00005C4C"/>
    <w:rsid w:val="0003432E"/>
    <w:rsid w:val="00034C27"/>
    <w:rsid w:val="00053812"/>
    <w:rsid w:val="00071E2B"/>
    <w:rsid w:val="00077B04"/>
    <w:rsid w:val="000D1964"/>
    <w:rsid w:val="000E442D"/>
    <w:rsid w:val="000F1641"/>
    <w:rsid w:val="00115D20"/>
    <w:rsid w:val="00137EBE"/>
    <w:rsid w:val="00142F49"/>
    <w:rsid w:val="00146481"/>
    <w:rsid w:val="00154713"/>
    <w:rsid w:val="00160464"/>
    <w:rsid w:val="00161558"/>
    <w:rsid w:val="001661A6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16975"/>
    <w:rsid w:val="0025379C"/>
    <w:rsid w:val="00254C70"/>
    <w:rsid w:val="00262D1A"/>
    <w:rsid w:val="0026740C"/>
    <w:rsid w:val="00270BA1"/>
    <w:rsid w:val="002824C3"/>
    <w:rsid w:val="002B2A98"/>
    <w:rsid w:val="002C3782"/>
    <w:rsid w:val="002D2044"/>
    <w:rsid w:val="002E3E33"/>
    <w:rsid w:val="00315C3A"/>
    <w:rsid w:val="003171AF"/>
    <w:rsid w:val="003205BF"/>
    <w:rsid w:val="00322B9D"/>
    <w:rsid w:val="00322CB3"/>
    <w:rsid w:val="00327C73"/>
    <w:rsid w:val="00331B01"/>
    <w:rsid w:val="00333233"/>
    <w:rsid w:val="00346643"/>
    <w:rsid w:val="003604EC"/>
    <w:rsid w:val="003617F1"/>
    <w:rsid w:val="00376907"/>
    <w:rsid w:val="003817BA"/>
    <w:rsid w:val="00390491"/>
    <w:rsid w:val="0039478B"/>
    <w:rsid w:val="00396513"/>
    <w:rsid w:val="003A77EE"/>
    <w:rsid w:val="003B4D57"/>
    <w:rsid w:val="003C3B19"/>
    <w:rsid w:val="003D58F4"/>
    <w:rsid w:val="003E06E5"/>
    <w:rsid w:val="003E2B4A"/>
    <w:rsid w:val="003F7905"/>
    <w:rsid w:val="00405280"/>
    <w:rsid w:val="00415DC2"/>
    <w:rsid w:val="0042621C"/>
    <w:rsid w:val="004313CD"/>
    <w:rsid w:val="004357CA"/>
    <w:rsid w:val="004869F1"/>
    <w:rsid w:val="00497A8D"/>
    <w:rsid w:val="004A5E82"/>
    <w:rsid w:val="004B62B3"/>
    <w:rsid w:val="004C26BC"/>
    <w:rsid w:val="004C6301"/>
    <w:rsid w:val="004D77CD"/>
    <w:rsid w:val="004E530F"/>
    <w:rsid w:val="004F5B19"/>
    <w:rsid w:val="00513AA0"/>
    <w:rsid w:val="005226C5"/>
    <w:rsid w:val="005255BE"/>
    <w:rsid w:val="00543F67"/>
    <w:rsid w:val="00544191"/>
    <w:rsid w:val="005533E4"/>
    <w:rsid w:val="00554AF2"/>
    <w:rsid w:val="00566B4D"/>
    <w:rsid w:val="00573367"/>
    <w:rsid w:val="0057778E"/>
    <w:rsid w:val="00581546"/>
    <w:rsid w:val="005A15BB"/>
    <w:rsid w:val="005A1E73"/>
    <w:rsid w:val="005C6558"/>
    <w:rsid w:val="00602163"/>
    <w:rsid w:val="00602497"/>
    <w:rsid w:val="00606640"/>
    <w:rsid w:val="006079C0"/>
    <w:rsid w:val="00612981"/>
    <w:rsid w:val="00623EA2"/>
    <w:rsid w:val="00624CF1"/>
    <w:rsid w:val="00625357"/>
    <w:rsid w:val="006320BB"/>
    <w:rsid w:val="0063505C"/>
    <w:rsid w:val="006426E7"/>
    <w:rsid w:val="00642ED4"/>
    <w:rsid w:val="00645EAD"/>
    <w:rsid w:val="00650AC1"/>
    <w:rsid w:val="00654488"/>
    <w:rsid w:val="00654DFC"/>
    <w:rsid w:val="006643CD"/>
    <w:rsid w:val="0066548B"/>
    <w:rsid w:val="0067490A"/>
    <w:rsid w:val="00683EC0"/>
    <w:rsid w:val="006877DC"/>
    <w:rsid w:val="00692578"/>
    <w:rsid w:val="006941F5"/>
    <w:rsid w:val="006B173C"/>
    <w:rsid w:val="006B350A"/>
    <w:rsid w:val="006E0D61"/>
    <w:rsid w:val="0071511F"/>
    <w:rsid w:val="00722ABE"/>
    <w:rsid w:val="00763718"/>
    <w:rsid w:val="00767414"/>
    <w:rsid w:val="00773FB9"/>
    <w:rsid w:val="00790F8F"/>
    <w:rsid w:val="00795392"/>
    <w:rsid w:val="007A3D20"/>
    <w:rsid w:val="007B1CFA"/>
    <w:rsid w:val="007C2A3D"/>
    <w:rsid w:val="007C471F"/>
    <w:rsid w:val="007C52E2"/>
    <w:rsid w:val="007D5078"/>
    <w:rsid w:val="007D7E3B"/>
    <w:rsid w:val="007E2411"/>
    <w:rsid w:val="00801CB3"/>
    <w:rsid w:val="008036A6"/>
    <w:rsid w:val="008678DE"/>
    <w:rsid w:val="008B08C1"/>
    <w:rsid w:val="008B0A66"/>
    <w:rsid w:val="008B3305"/>
    <w:rsid w:val="008D73B6"/>
    <w:rsid w:val="008F61B8"/>
    <w:rsid w:val="00906C13"/>
    <w:rsid w:val="009111F2"/>
    <w:rsid w:val="00912776"/>
    <w:rsid w:val="00917F76"/>
    <w:rsid w:val="00951B38"/>
    <w:rsid w:val="00990307"/>
    <w:rsid w:val="00991014"/>
    <w:rsid w:val="009918A2"/>
    <w:rsid w:val="009946E7"/>
    <w:rsid w:val="009C5BDD"/>
    <w:rsid w:val="009D2A45"/>
    <w:rsid w:val="009D46C0"/>
    <w:rsid w:val="009D6B75"/>
    <w:rsid w:val="009E14C5"/>
    <w:rsid w:val="00A015E3"/>
    <w:rsid w:val="00A0770F"/>
    <w:rsid w:val="00A168B9"/>
    <w:rsid w:val="00A25C08"/>
    <w:rsid w:val="00A36935"/>
    <w:rsid w:val="00A40FAB"/>
    <w:rsid w:val="00A5421B"/>
    <w:rsid w:val="00A61246"/>
    <w:rsid w:val="00A813BA"/>
    <w:rsid w:val="00A857A0"/>
    <w:rsid w:val="00A96872"/>
    <w:rsid w:val="00AA6158"/>
    <w:rsid w:val="00AC7F08"/>
    <w:rsid w:val="00AD5A28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8249C"/>
    <w:rsid w:val="00B8285F"/>
    <w:rsid w:val="00B87117"/>
    <w:rsid w:val="00BA053B"/>
    <w:rsid w:val="00BA32BA"/>
    <w:rsid w:val="00BE492F"/>
    <w:rsid w:val="00BF0739"/>
    <w:rsid w:val="00C0407F"/>
    <w:rsid w:val="00C3263D"/>
    <w:rsid w:val="00C474E9"/>
    <w:rsid w:val="00C6564F"/>
    <w:rsid w:val="00C70F7C"/>
    <w:rsid w:val="00C717EC"/>
    <w:rsid w:val="00C7347E"/>
    <w:rsid w:val="00C90A7E"/>
    <w:rsid w:val="00C9293D"/>
    <w:rsid w:val="00C9381F"/>
    <w:rsid w:val="00CA5755"/>
    <w:rsid w:val="00CB2E69"/>
    <w:rsid w:val="00CD23D5"/>
    <w:rsid w:val="00CE469D"/>
    <w:rsid w:val="00CF0D05"/>
    <w:rsid w:val="00D10D41"/>
    <w:rsid w:val="00D15212"/>
    <w:rsid w:val="00D357E4"/>
    <w:rsid w:val="00D42FCB"/>
    <w:rsid w:val="00D47FD6"/>
    <w:rsid w:val="00D50E40"/>
    <w:rsid w:val="00D547FC"/>
    <w:rsid w:val="00D731DA"/>
    <w:rsid w:val="00D83375"/>
    <w:rsid w:val="00D84099"/>
    <w:rsid w:val="00DD1DBC"/>
    <w:rsid w:val="00DD607A"/>
    <w:rsid w:val="00E0156B"/>
    <w:rsid w:val="00E05B04"/>
    <w:rsid w:val="00E14126"/>
    <w:rsid w:val="00E1488B"/>
    <w:rsid w:val="00E3034C"/>
    <w:rsid w:val="00E41E0A"/>
    <w:rsid w:val="00E67BF0"/>
    <w:rsid w:val="00E91148"/>
    <w:rsid w:val="00EB124A"/>
    <w:rsid w:val="00EB3442"/>
    <w:rsid w:val="00EB3968"/>
    <w:rsid w:val="00EB69F8"/>
    <w:rsid w:val="00ED6DF8"/>
    <w:rsid w:val="00EE1EAA"/>
    <w:rsid w:val="00EE3B17"/>
    <w:rsid w:val="00EE51C3"/>
    <w:rsid w:val="00EF0085"/>
    <w:rsid w:val="00EF67BE"/>
    <w:rsid w:val="00EF7391"/>
    <w:rsid w:val="00F012C6"/>
    <w:rsid w:val="00F076EC"/>
    <w:rsid w:val="00F31C44"/>
    <w:rsid w:val="00F63CA5"/>
    <w:rsid w:val="00F645A4"/>
    <w:rsid w:val="00F760DA"/>
    <w:rsid w:val="00FA445C"/>
    <w:rsid w:val="00FE5437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1EF1-64E7-4988-893B-7673AF71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BriefvorlageDekanEggli.dot</Template>
  <TotalTime>0</TotalTime>
  <Pages>14</Pages>
  <Words>2604</Words>
  <Characters>16407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Meyer, Rita (MEDDEK)</cp:lastModifiedBy>
  <cp:revision>2</cp:revision>
  <cp:lastPrinted>2019-12-10T08:06:00Z</cp:lastPrinted>
  <dcterms:created xsi:type="dcterms:W3CDTF">2022-05-17T13:10:00Z</dcterms:created>
  <dcterms:modified xsi:type="dcterms:W3CDTF">2022-05-17T13:10:00Z</dcterms:modified>
</cp:coreProperties>
</file>