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9B" w:rsidRPr="00951B38" w:rsidRDefault="00C70F7C" w:rsidP="005C6558">
      <w:pPr>
        <w:pStyle w:val="UBOrtDatum"/>
        <w:rPr>
          <w:sz w:val="22"/>
          <w:szCs w:val="22"/>
        </w:rPr>
      </w:pPr>
      <w:r w:rsidRPr="00951B38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CF149" wp14:editId="1DA1F536">
                <wp:simplePos x="0" y="0"/>
                <wp:positionH relativeFrom="margin">
                  <wp:align>left</wp:align>
                </wp:positionH>
                <wp:positionV relativeFrom="paragraph">
                  <wp:posOffset>159415</wp:posOffset>
                </wp:positionV>
                <wp:extent cx="3720775" cy="1018658"/>
                <wp:effectExtent l="0" t="0" r="1333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775" cy="1018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BE9" w:rsidRDefault="00824D43" w:rsidP="00E13B4D">
                            <w:pPr>
                              <w:pStyle w:val="UBAdressat"/>
                              <w:suppressAutoHyphens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>Antrag zur Fakultätsmitgliedschaft aufgrund von Exzellenz</w:t>
                            </w:r>
                            <w:r w:rsidR="00B70BE9"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 xml:space="preserve"> </w:t>
                            </w:r>
                          </w:p>
                          <w:p w:rsidR="00E4237C" w:rsidRPr="00BD1971" w:rsidRDefault="00B70BE9" w:rsidP="00E13B4D">
                            <w:pPr>
                              <w:pStyle w:val="UBAdressat"/>
                              <w:suppressAutoHyphens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 xml:space="preserve">in der </w:t>
                            </w:r>
                            <w:r w:rsidR="00501E8D"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>Lehre</w:t>
                            </w:r>
                          </w:p>
                          <w:p w:rsidR="00E4237C" w:rsidRPr="00BD1971" w:rsidRDefault="00E4237C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CF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55pt;width:292.95pt;height:80.2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cZrg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" filled="f" stroked="f">
                <v:textbox inset="0,0,0,0">
                  <w:txbxContent>
                    <w:p w:rsidR="00B70BE9" w:rsidRDefault="00824D43" w:rsidP="00E13B4D">
                      <w:pPr>
                        <w:pStyle w:val="UBAdressat"/>
                        <w:suppressAutoHyphens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szCs w:val="21"/>
                          <w:lang w:val="de-DE"/>
                        </w:rPr>
                        <w:t>Antrag zur Fakultätsmitgliedschaft aufgrund von Exzellenz</w:t>
                      </w:r>
                      <w:r w:rsidR="00B70BE9">
                        <w:rPr>
                          <w:b/>
                          <w:sz w:val="32"/>
                          <w:szCs w:val="21"/>
                          <w:lang w:val="de-DE"/>
                        </w:rPr>
                        <w:t xml:space="preserve"> </w:t>
                      </w:r>
                    </w:p>
                    <w:p w:rsidR="00E4237C" w:rsidRPr="00BD1971" w:rsidRDefault="00B70BE9" w:rsidP="00E13B4D">
                      <w:pPr>
                        <w:pStyle w:val="UBAdressat"/>
                        <w:suppressAutoHyphens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szCs w:val="21"/>
                          <w:lang w:val="de-DE"/>
                        </w:rPr>
                        <w:t xml:space="preserve">in der </w:t>
                      </w:r>
                      <w:r w:rsidR="00501E8D">
                        <w:rPr>
                          <w:b/>
                          <w:sz w:val="32"/>
                          <w:szCs w:val="21"/>
                          <w:lang w:val="de-DE"/>
                        </w:rPr>
                        <w:t>Lehre</w:t>
                      </w:r>
                    </w:p>
                    <w:p w:rsidR="00E4237C" w:rsidRPr="00BD1971" w:rsidRDefault="00E4237C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2F8" w:rsidRPr="00951B38">
        <w:rPr>
          <w:noProof/>
          <w:sz w:val="22"/>
          <w:szCs w:val="22"/>
          <w:lang w:eastAsia="de-CH"/>
        </w:rPr>
        <w:t xml:space="preserve">Bern, </w:t>
      </w:r>
      <w:r w:rsidR="00BD1971" w:rsidRPr="00BD1971">
        <w:rPr>
          <w:noProof/>
          <w:sz w:val="22"/>
          <w:szCs w:val="22"/>
          <w:highlight w:val="yellow"/>
          <w:lang w:eastAsia="de-CH"/>
        </w:rPr>
        <w:t>Datum</w:t>
      </w:r>
    </w:p>
    <w:p w:rsidR="00DD1DBC" w:rsidRDefault="00DD1DBC" w:rsidP="00DD1DBC">
      <w:pPr>
        <w:pStyle w:val="UBBetreff"/>
        <w:spacing w:before="0" w:after="0"/>
        <w:rPr>
          <w:b w:val="0"/>
          <w:sz w:val="22"/>
          <w:szCs w:val="22"/>
        </w:rPr>
      </w:pPr>
    </w:p>
    <w:p w:rsidR="00DD1DBC" w:rsidRDefault="00722ABE" w:rsidP="00722ABE">
      <w:pPr>
        <w:pStyle w:val="Titel"/>
      </w:pPr>
      <w:r>
        <w:t>CV</w:t>
      </w:r>
    </w:p>
    <w:p w:rsidR="007C471F" w:rsidRDefault="007C471F" w:rsidP="007C471F">
      <w:pPr>
        <w:pStyle w:val="UBFliesstext"/>
      </w:pPr>
    </w:p>
    <w:p w:rsidR="007C471F" w:rsidRDefault="007C471F" w:rsidP="009C5BDD">
      <w:pPr>
        <w:pStyle w:val="UBFliesstext"/>
        <w:tabs>
          <w:tab w:val="left" w:pos="1843"/>
        </w:tabs>
      </w:pPr>
      <w:r>
        <w:t>Name:</w:t>
      </w:r>
      <w:r>
        <w:tab/>
      </w:r>
      <w:r w:rsidR="00A3068A">
        <w:tab/>
      </w:r>
    </w:p>
    <w:p w:rsidR="007C471F" w:rsidRDefault="007C471F" w:rsidP="009C5BDD">
      <w:pPr>
        <w:pStyle w:val="UBFliesstext"/>
        <w:tabs>
          <w:tab w:val="left" w:pos="1843"/>
        </w:tabs>
      </w:pPr>
      <w:r>
        <w:t>Vorname:</w:t>
      </w:r>
      <w:r>
        <w:tab/>
      </w:r>
      <w:r w:rsidR="00A3068A">
        <w:tab/>
      </w:r>
    </w:p>
    <w:p w:rsidR="007C471F" w:rsidRDefault="007C471F" w:rsidP="009C5BDD">
      <w:pPr>
        <w:pStyle w:val="UBFliesstext"/>
        <w:tabs>
          <w:tab w:val="left" w:pos="1843"/>
        </w:tabs>
      </w:pPr>
      <w:r>
        <w:t xml:space="preserve">Geburtsdatum: </w:t>
      </w:r>
      <w:r>
        <w:tab/>
      </w:r>
      <w:r w:rsidR="00A3068A">
        <w:tab/>
      </w:r>
      <w:r>
        <w:t>dd.mm.yyyy</w:t>
      </w:r>
    </w:p>
    <w:p w:rsidR="007C471F" w:rsidRDefault="009C7D51" w:rsidP="009C5BDD">
      <w:pPr>
        <w:pStyle w:val="UBFliesstext"/>
        <w:tabs>
          <w:tab w:val="left" w:pos="1843"/>
        </w:tabs>
      </w:pPr>
      <w:r>
        <w:t>A</w:t>
      </w:r>
      <w:r w:rsidRPr="009C7D51">
        <w:t>rbeitgeber</w:t>
      </w:r>
      <w:r w:rsidR="007C471F">
        <w:t>:</w:t>
      </w:r>
      <w:r w:rsidR="007C471F">
        <w:tab/>
      </w:r>
      <w:r w:rsidR="00A3068A">
        <w:tab/>
      </w:r>
    </w:p>
    <w:p w:rsidR="007C471F" w:rsidRDefault="007C471F" w:rsidP="009C5BDD">
      <w:pPr>
        <w:pStyle w:val="UBFliesstext"/>
        <w:tabs>
          <w:tab w:val="left" w:pos="1843"/>
        </w:tabs>
      </w:pPr>
      <w:r>
        <w:t>Telefon-Nr. Arbeit:</w:t>
      </w:r>
      <w:r>
        <w:tab/>
      </w:r>
      <w:r w:rsidR="00A3068A">
        <w:tab/>
      </w:r>
    </w:p>
    <w:p w:rsidR="007C471F" w:rsidRDefault="007C471F" w:rsidP="009C5BDD">
      <w:pPr>
        <w:pStyle w:val="UBFliesstext"/>
        <w:tabs>
          <w:tab w:val="left" w:pos="1843"/>
        </w:tabs>
      </w:pPr>
      <w:r>
        <w:t>E-Mail Arbeit:</w:t>
      </w:r>
      <w:r>
        <w:tab/>
      </w:r>
      <w:r w:rsidR="00A3068A">
        <w:tab/>
      </w:r>
    </w:p>
    <w:p w:rsidR="007C471F" w:rsidRDefault="007C471F" w:rsidP="007C471F">
      <w:pPr>
        <w:pStyle w:val="UBFliesstext"/>
      </w:pPr>
    </w:p>
    <w:p w:rsidR="007C471F" w:rsidRDefault="007C471F" w:rsidP="007C471F">
      <w:pPr>
        <w:pStyle w:val="UBFliesstext"/>
      </w:pPr>
    </w:p>
    <w:p w:rsidR="00F31C44" w:rsidRDefault="00DE043E" w:rsidP="00BD1971">
      <w:pPr>
        <w:pStyle w:val="berschrift2"/>
      </w:pPr>
      <w:r>
        <w:t>Akademischer Status</w:t>
      </w:r>
    </w:p>
    <w:p w:rsidR="00DE043E" w:rsidRDefault="00DE043E" w:rsidP="007C471F">
      <w:pPr>
        <w:pStyle w:val="UBFliesstext"/>
      </w:pPr>
    </w:p>
    <w:tbl>
      <w:tblPr>
        <w:tblStyle w:val="Tabellenraster"/>
        <w:tblpPr w:leftFromText="141" w:rightFromText="141" w:vertAnchor="text" w:horzAnchor="page" w:tblpX="5802" w:tblpY="54"/>
        <w:tblW w:w="0" w:type="auto"/>
        <w:tblLook w:val="04A0" w:firstRow="1" w:lastRow="0" w:firstColumn="1" w:lastColumn="0" w:noHBand="0" w:noVBand="1"/>
      </w:tblPr>
      <w:tblGrid>
        <w:gridCol w:w="4673"/>
      </w:tblGrid>
      <w:tr w:rsidR="00DE043E" w:rsidTr="00BD1971">
        <w:tc>
          <w:tcPr>
            <w:tcW w:w="4673" w:type="dxa"/>
          </w:tcPr>
          <w:p w:rsidR="00DE043E" w:rsidRDefault="00DE043E" w:rsidP="00DE043E">
            <w:pPr>
              <w:pStyle w:val="UBFliesstext"/>
              <w:rPr>
                <w:b/>
                <w:sz w:val="22"/>
                <w:szCs w:val="22"/>
              </w:rPr>
            </w:pPr>
          </w:p>
        </w:tc>
      </w:tr>
    </w:tbl>
    <w:p w:rsidR="00DE043E" w:rsidRDefault="00DE043E" w:rsidP="007C471F">
      <w:pPr>
        <w:pStyle w:val="UBFliesstext"/>
        <w:rPr>
          <w:b/>
          <w:sz w:val="22"/>
          <w:szCs w:val="22"/>
        </w:rPr>
      </w:pPr>
      <w:r w:rsidRPr="00DE043E">
        <w:rPr>
          <w:b/>
          <w:sz w:val="22"/>
          <w:szCs w:val="22"/>
        </w:rPr>
        <w:t xml:space="preserve"> </w:t>
      </w:r>
      <w:r w:rsidRPr="00BD1971">
        <w:rPr>
          <w:b/>
          <w:sz w:val="22"/>
          <w:szCs w:val="22"/>
        </w:rPr>
        <w:t xml:space="preserve">Gegenwärtiger akademischer Titel </w:t>
      </w:r>
    </w:p>
    <w:p w:rsidR="00DE043E" w:rsidRPr="00BD1971" w:rsidRDefault="00DE043E" w:rsidP="007C471F">
      <w:pPr>
        <w:pStyle w:val="UBFliesstext"/>
        <w:rPr>
          <w:b/>
          <w:sz w:val="22"/>
          <w:szCs w:val="22"/>
        </w:rPr>
      </w:pPr>
    </w:p>
    <w:p w:rsidR="00DE043E" w:rsidRPr="00BD1971" w:rsidRDefault="00DE043E" w:rsidP="007C471F">
      <w:pPr>
        <w:pStyle w:val="UBFliesstext"/>
        <w:rPr>
          <w:b/>
          <w:sz w:val="22"/>
          <w:szCs w:val="22"/>
        </w:rPr>
      </w:pPr>
      <w:r w:rsidRPr="00BD1971">
        <w:rPr>
          <w:b/>
          <w:sz w:val="22"/>
          <w:szCs w:val="22"/>
        </w:rPr>
        <w:t xml:space="preserve">Promotion </w:t>
      </w:r>
    </w:p>
    <w:p w:rsidR="00DE043E" w:rsidRDefault="00DE043E" w:rsidP="00DE043E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MD, PhD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DE043E" w:rsidTr="00BD1971">
        <w:tc>
          <w:tcPr>
            <w:tcW w:w="1271" w:type="dxa"/>
          </w:tcPr>
          <w:p w:rsidR="00DE043E" w:rsidRDefault="00DE043E" w:rsidP="007C471F">
            <w:pPr>
              <w:pStyle w:val="UBFliesstext"/>
            </w:pPr>
          </w:p>
        </w:tc>
        <w:tc>
          <w:tcPr>
            <w:tcW w:w="2977" w:type="dxa"/>
          </w:tcPr>
          <w:p w:rsidR="00DE043E" w:rsidRDefault="00DE043E" w:rsidP="007C471F">
            <w:pPr>
              <w:pStyle w:val="UBFliesstext"/>
            </w:pPr>
          </w:p>
        </w:tc>
        <w:tc>
          <w:tcPr>
            <w:tcW w:w="4814" w:type="dxa"/>
          </w:tcPr>
          <w:p w:rsidR="00DE043E" w:rsidRDefault="00DE043E" w:rsidP="007C471F">
            <w:pPr>
              <w:pStyle w:val="UBFliesstext"/>
            </w:pPr>
          </w:p>
        </w:tc>
      </w:tr>
    </w:tbl>
    <w:p w:rsidR="00DE043E" w:rsidRDefault="00DE043E" w:rsidP="007C471F">
      <w:pPr>
        <w:pStyle w:val="UBFliesstext"/>
      </w:pPr>
    </w:p>
    <w:p w:rsidR="00DE043E" w:rsidRPr="00BD1971" w:rsidRDefault="00DE043E" w:rsidP="007C471F">
      <w:pPr>
        <w:pStyle w:val="UBFliesstext"/>
        <w:rPr>
          <w:b/>
          <w:sz w:val="22"/>
          <w:szCs w:val="22"/>
        </w:rPr>
      </w:pPr>
      <w:r w:rsidRPr="00BD1971">
        <w:rPr>
          <w:b/>
          <w:sz w:val="22"/>
          <w:szCs w:val="22"/>
        </w:rPr>
        <w:t>Habilitation</w:t>
      </w:r>
    </w:p>
    <w:p w:rsidR="00DE043E" w:rsidRDefault="00DE043E" w:rsidP="00DE043E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Fach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DE043E" w:rsidTr="00BD1971">
        <w:tc>
          <w:tcPr>
            <w:tcW w:w="1271" w:type="dxa"/>
          </w:tcPr>
          <w:p w:rsidR="00DE043E" w:rsidRDefault="00DE043E" w:rsidP="007C471F">
            <w:pPr>
              <w:pStyle w:val="UBFliesstext"/>
            </w:pPr>
          </w:p>
        </w:tc>
        <w:tc>
          <w:tcPr>
            <w:tcW w:w="2977" w:type="dxa"/>
          </w:tcPr>
          <w:p w:rsidR="00DE043E" w:rsidRDefault="00DE043E" w:rsidP="007C471F">
            <w:pPr>
              <w:pStyle w:val="UBFliesstext"/>
            </w:pPr>
          </w:p>
        </w:tc>
        <w:tc>
          <w:tcPr>
            <w:tcW w:w="4814" w:type="dxa"/>
          </w:tcPr>
          <w:p w:rsidR="00DE043E" w:rsidRDefault="00DE043E" w:rsidP="007C471F">
            <w:pPr>
              <w:pStyle w:val="UBFliesstext"/>
            </w:pPr>
          </w:p>
        </w:tc>
      </w:tr>
    </w:tbl>
    <w:p w:rsidR="00DE043E" w:rsidRDefault="00DE043E" w:rsidP="007C471F">
      <w:pPr>
        <w:pStyle w:val="UBFliesstext"/>
      </w:pPr>
    </w:p>
    <w:p w:rsidR="00E70B8C" w:rsidRDefault="007A4004" w:rsidP="007C471F">
      <w:pPr>
        <w:pStyle w:val="UBFliesstext"/>
      </w:pPr>
      <w:r w:rsidRPr="007A4004">
        <w:rPr>
          <w:b/>
          <w:sz w:val="22"/>
          <w:szCs w:val="22"/>
        </w:rPr>
        <w:t>Professur</w:t>
      </w:r>
    </w:p>
    <w:p w:rsidR="007A4004" w:rsidRDefault="007A4004" w:rsidP="007A4004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Fach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7A4004" w:rsidTr="00E068E5">
        <w:tc>
          <w:tcPr>
            <w:tcW w:w="1271" w:type="dxa"/>
          </w:tcPr>
          <w:p w:rsidR="007A4004" w:rsidRDefault="007A4004" w:rsidP="00E068E5">
            <w:pPr>
              <w:pStyle w:val="UBFliesstext"/>
            </w:pPr>
          </w:p>
        </w:tc>
        <w:tc>
          <w:tcPr>
            <w:tcW w:w="2977" w:type="dxa"/>
          </w:tcPr>
          <w:p w:rsidR="007A4004" w:rsidRDefault="007A4004" w:rsidP="00E068E5">
            <w:pPr>
              <w:pStyle w:val="UBFliesstext"/>
            </w:pPr>
          </w:p>
        </w:tc>
        <w:tc>
          <w:tcPr>
            <w:tcW w:w="4814" w:type="dxa"/>
          </w:tcPr>
          <w:p w:rsidR="007A4004" w:rsidRDefault="007A4004" w:rsidP="00E068E5">
            <w:pPr>
              <w:pStyle w:val="UBFliesstext"/>
            </w:pPr>
          </w:p>
        </w:tc>
      </w:tr>
    </w:tbl>
    <w:p w:rsidR="00A20856" w:rsidRDefault="00A20856" w:rsidP="007C471F">
      <w:pPr>
        <w:pStyle w:val="UBFliesstext"/>
      </w:pPr>
    </w:p>
    <w:p w:rsidR="00A20856" w:rsidRDefault="00A20856" w:rsidP="00A20856">
      <w:pPr>
        <w:pStyle w:val="UBFliesstext"/>
      </w:pPr>
      <w:bookmarkStart w:id="0" w:name="_GoBack"/>
      <w:bookmarkEnd w:id="0"/>
    </w:p>
    <w:p w:rsidR="007A4004" w:rsidRDefault="007A4004" w:rsidP="007A4004">
      <w:pPr>
        <w:pStyle w:val="berschrift2"/>
      </w:pPr>
      <w:r w:rsidRPr="002E3E33">
        <w:lastRenderedPageBreak/>
        <w:t>Aus- und Weiterbildung / Abschlüsse</w:t>
      </w:r>
    </w:p>
    <w:p w:rsidR="007A4004" w:rsidRDefault="007A4004" w:rsidP="007A4004"/>
    <w:p w:rsidR="007A4004" w:rsidRPr="007B70BB" w:rsidRDefault="007A4004" w:rsidP="007A4004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:rsidR="007A4004" w:rsidRDefault="007A4004" w:rsidP="007A4004">
      <w:pPr>
        <w:pStyle w:val="UBFliesstext"/>
      </w:pPr>
    </w:p>
    <w:p w:rsidR="007A4004" w:rsidRDefault="007A4004" w:rsidP="007A4004">
      <w:pPr>
        <w:pStyle w:val="UBFliesstext"/>
      </w:pPr>
    </w:p>
    <w:p w:rsidR="00A20856" w:rsidRDefault="00A20856" w:rsidP="00A20856">
      <w:pPr>
        <w:pStyle w:val="berschrift2"/>
      </w:pPr>
      <w:r>
        <w:t>Anstellungen</w:t>
      </w:r>
    </w:p>
    <w:p w:rsidR="00A20856" w:rsidRDefault="00E67A10" w:rsidP="00A20856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AC397F">
        <w:rPr>
          <w:sz w:val="22"/>
          <w:szCs w:val="22"/>
        </w:rPr>
        <w:t>In der Regel akademisches Alter unter 20 Jahren</w:t>
      </w:r>
      <w:r>
        <w:rPr>
          <w:sz w:val="22"/>
          <w:szCs w:val="22"/>
        </w:rPr>
        <w:t>)</w:t>
      </w:r>
    </w:p>
    <w:p w:rsidR="00E67A10" w:rsidRPr="002E3E33" w:rsidRDefault="00E67A10" w:rsidP="00A20856"/>
    <w:p w:rsidR="00A20856" w:rsidRPr="007B70BB" w:rsidRDefault="00A20856" w:rsidP="00A20856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  <w:r w:rsidR="00E67A10"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A20856" w:rsidRPr="002329D0" w:rsidTr="00E67A10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E67A10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E67A10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E67A10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E67A10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E67A10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E67A10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E67A10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E67A10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E67A10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:rsidR="00A20856" w:rsidRDefault="00E67A10" w:rsidP="007C471F">
      <w:pPr>
        <w:pStyle w:val="UBFliesstext"/>
      </w:pPr>
      <w:r>
        <w:t>*</w:t>
      </w:r>
      <w:r w:rsidRPr="009910FA">
        <w:t xml:space="preserve">(Teilzeitarbeit aufgrund von Betreuungsaufgaben </w:t>
      </w:r>
      <w:r>
        <w:t>speziell</w:t>
      </w:r>
      <w:r w:rsidRPr="009910FA">
        <w:t xml:space="preserve"> kennzeichnen)</w:t>
      </w:r>
    </w:p>
    <w:p w:rsidR="00A20856" w:rsidRDefault="00A20856" w:rsidP="007C471F">
      <w:pPr>
        <w:pStyle w:val="UBFliesstext"/>
      </w:pPr>
    </w:p>
    <w:p w:rsidR="00A20856" w:rsidRDefault="00A20856" w:rsidP="007C471F">
      <w:pPr>
        <w:pStyle w:val="UBFliesstext"/>
      </w:pPr>
    </w:p>
    <w:p w:rsidR="00A20856" w:rsidRDefault="00A20856" w:rsidP="00A20856">
      <w:pPr>
        <w:pStyle w:val="berschrift2"/>
      </w:pPr>
      <w:r>
        <w:t>Mitgliedschaften / Preise / Sonstiges</w:t>
      </w:r>
    </w:p>
    <w:p w:rsidR="00A20856" w:rsidRDefault="00A20856" w:rsidP="00A20856">
      <w:pPr>
        <w:pStyle w:val="UBFliess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20856" w:rsidRPr="002329D0" w:rsidTr="00E4237C">
        <w:tc>
          <w:tcPr>
            <w:tcW w:w="9180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E4237C">
        <w:tc>
          <w:tcPr>
            <w:tcW w:w="9180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E4237C">
        <w:tc>
          <w:tcPr>
            <w:tcW w:w="9180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"/>
          </w:p>
        </w:tc>
      </w:tr>
      <w:tr w:rsidR="00A20856" w:rsidRPr="002329D0" w:rsidTr="00E4237C">
        <w:tc>
          <w:tcPr>
            <w:tcW w:w="9180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2"/>
          </w:p>
        </w:tc>
      </w:tr>
      <w:tr w:rsidR="00A20856" w:rsidRPr="002329D0" w:rsidTr="00E4237C">
        <w:tc>
          <w:tcPr>
            <w:tcW w:w="9180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E4237C">
        <w:tc>
          <w:tcPr>
            <w:tcW w:w="9180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A20856" w:rsidRPr="002329D0" w:rsidTr="00E4237C">
        <w:tc>
          <w:tcPr>
            <w:tcW w:w="9180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A20856" w:rsidRPr="002329D0" w:rsidTr="00E4237C">
        <w:tc>
          <w:tcPr>
            <w:tcW w:w="9180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A20856" w:rsidRPr="002329D0" w:rsidTr="00E4237C">
        <w:tc>
          <w:tcPr>
            <w:tcW w:w="9180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</w:tbl>
    <w:p w:rsidR="00C51CD2" w:rsidRDefault="00C51CD2" w:rsidP="007C471F">
      <w:pPr>
        <w:pStyle w:val="UBFliesstext"/>
      </w:pPr>
    </w:p>
    <w:p w:rsidR="00C51CD2" w:rsidRDefault="00C51CD2" w:rsidP="00C51CD2"/>
    <w:p w:rsidR="00EB3814" w:rsidRDefault="00BA39EF" w:rsidP="00EB3814">
      <w:pPr>
        <w:pStyle w:val="Titel"/>
      </w:pPr>
      <w:r>
        <w:lastRenderedPageBreak/>
        <w:t>L</w:t>
      </w:r>
      <w:r w:rsidR="00EB3814">
        <w:t>ehrtätigkeit</w:t>
      </w:r>
    </w:p>
    <w:p w:rsidR="00D71C4D" w:rsidRDefault="009B68F8" w:rsidP="00EB3814">
      <w:r>
        <w:rPr>
          <w:sz w:val="22"/>
        </w:rPr>
        <w:t xml:space="preserve">Wahlvoraussetzungen: </w:t>
      </w:r>
      <w:r w:rsidR="00D71C4D" w:rsidRPr="001318EB">
        <w:rPr>
          <w:sz w:val="22"/>
        </w:rPr>
        <w:t>S</w:t>
      </w:r>
      <w:r w:rsidR="00D71C4D">
        <w:rPr>
          <w:sz w:val="22"/>
        </w:rPr>
        <w:t>tändige Lehrtätigkeit</w:t>
      </w:r>
      <w:r w:rsidR="00D71C4D" w:rsidRPr="001318EB">
        <w:rPr>
          <w:sz w:val="22"/>
        </w:rPr>
        <w:t xml:space="preserve"> (&gt;30% der Anstellung) mit positiver Evaluation</w:t>
      </w:r>
      <w:r w:rsidR="00D71C4D">
        <w:rPr>
          <w:b/>
          <w:sz w:val="22"/>
        </w:rPr>
        <w:t xml:space="preserve"> </w:t>
      </w:r>
      <w:r w:rsidR="00D71C4D">
        <w:rPr>
          <w:sz w:val="22"/>
          <w:szCs w:val="22"/>
        </w:rPr>
        <w:t xml:space="preserve">(sehr gute Evaluation durch Studierende, eventuell Teacher of the Year) </w:t>
      </w:r>
      <w:r w:rsidR="00D71C4D" w:rsidRPr="00B2176E">
        <w:rPr>
          <w:sz w:val="22"/>
          <w:szCs w:val="22"/>
        </w:rPr>
        <w:t>und Organisation der studentischen Lehre.</w:t>
      </w:r>
      <w:r w:rsidR="00D71C4D">
        <w:rPr>
          <w:sz w:val="22"/>
          <w:szCs w:val="22"/>
        </w:rPr>
        <w:t xml:space="preserve"> Erfolgreiche Forschungstätigkeit mit Publikationen im Bereich der Lehre und Nachweis von laufenden Drittmittel-Grants</w:t>
      </w:r>
      <w:r w:rsidR="004D6A53">
        <w:rPr>
          <w:sz w:val="22"/>
          <w:szCs w:val="22"/>
        </w:rPr>
        <w:t xml:space="preserve"> (Anschubfinanzierung)</w:t>
      </w:r>
      <w:r w:rsidR="00D71C4D">
        <w:rPr>
          <w:sz w:val="22"/>
          <w:szCs w:val="22"/>
        </w:rPr>
        <w:t xml:space="preserve">. </w:t>
      </w:r>
      <w:r w:rsidR="00D71C4D" w:rsidRPr="00B2176E">
        <w:rPr>
          <w:sz w:val="22"/>
          <w:szCs w:val="22"/>
        </w:rPr>
        <w:t>Ein MME ist vorhanden</w:t>
      </w:r>
    </w:p>
    <w:p w:rsidR="00D71C4D" w:rsidRDefault="00D71C4D" w:rsidP="00EB3814"/>
    <w:p w:rsidR="00295538" w:rsidRPr="00BD1971" w:rsidRDefault="00295538" w:rsidP="00295538">
      <w:pPr>
        <w:pStyle w:val="UBFliesstext"/>
        <w:rPr>
          <w:b/>
          <w:sz w:val="22"/>
          <w:szCs w:val="22"/>
        </w:rPr>
      </w:pPr>
      <w:r>
        <w:rPr>
          <w:b/>
          <w:sz w:val="22"/>
          <w:szCs w:val="22"/>
        </w:rPr>
        <w:t>MME</w:t>
      </w:r>
    </w:p>
    <w:p w:rsidR="00295538" w:rsidRDefault="00295538" w:rsidP="00295538">
      <w:pPr>
        <w:pStyle w:val="UBFliesstext"/>
        <w:tabs>
          <w:tab w:val="left" w:pos="1418"/>
          <w:tab w:val="left" w:pos="2552"/>
        </w:tabs>
      </w:pPr>
      <w:r>
        <w:t>Abschlussjahr*</w:t>
      </w:r>
      <w:r>
        <w:tab/>
      </w:r>
      <w:r>
        <w:tab/>
        <w:t>Universität</w:t>
      </w: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5244"/>
      </w:tblGrid>
      <w:tr w:rsidR="00295538" w:rsidTr="00295538">
        <w:tc>
          <w:tcPr>
            <w:tcW w:w="2547" w:type="dxa"/>
          </w:tcPr>
          <w:p w:rsidR="00295538" w:rsidRDefault="00295538" w:rsidP="00E068E5">
            <w:pPr>
              <w:pStyle w:val="UBFliesstext"/>
            </w:pPr>
          </w:p>
        </w:tc>
        <w:tc>
          <w:tcPr>
            <w:tcW w:w="5244" w:type="dxa"/>
          </w:tcPr>
          <w:p w:rsidR="00295538" w:rsidRDefault="00295538" w:rsidP="00E068E5">
            <w:pPr>
              <w:pStyle w:val="UBFliesstext"/>
            </w:pPr>
          </w:p>
        </w:tc>
      </w:tr>
    </w:tbl>
    <w:p w:rsidR="00295538" w:rsidRDefault="00295538" w:rsidP="00EB3814">
      <w:r>
        <w:t>*Diplom beilegen</w:t>
      </w:r>
    </w:p>
    <w:p w:rsidR="00295538" w:rsidRDefault="00295538" w:rsidP="00EB3814"/>
    <w:p w:rsidR="00D71C4D" w:rsidRDefault="00D71C4D" w:rsidP="00EB3814"/>
    <w:p w:rsidR="00EB3814" w:rsidRDefault="00EB3814" w:rsidP="00EB3814">
      <w:pPr>
        <w:rPr>
          <w:b/>
          <w:sz w:val="22"/>
        </w:rPr>
      </w:pPr>
      <w:r w:rsidRPr="00554AF2">
        <w:rPr>
          <w:b/>
          <w:sz w:val="22"/>
        </w:rPr>
        <w:t>Studentischer Unterricht</w:t>
      </w:r>
    </w:p>
    <w:p w:rsidR="00EB3814" w:rsidRPr="00554AF2" w:rsidRDefault="00EB3814" w:rsidP="00C51CD2">
      <w:pPr>
        <w:rPr>
          <w:b/>
          <w:sz w:val="22"/>
        </w:rPr>
      </w:pPr>
    </w:p>
    <w:p w:rsidR="00C51CD2" w:rsidRPr="00B44B29" w:rsidRDefault="00C51CD2" w:rsidP="00D316B8">
      <w:pPr>
        <w:pStyle w:val="Listenabsatz"/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 w:rsidRPr="00B44B29">
        <w:rPr>
          <w:b/>
          <w:sz w:val="22"/>
          <w:szCs w:val="22"/>
        </w:rPr>
        <w:t>ständige Lehrtätigkeit</w:t>
      </w:r>
    </w:p>
    <w:p w:rsidR="00C51CD2" w:rsidRDefault="00C51CD2" w:rsidP="00C51CD2"/>
    <w:p w:rsidR="00C51CD2" w:rsidRPr="00E37FD9" w:rsidRDefault="00C51CD2" w:rsidP="00C51CD2">
      <w:pPr>
        <w:pStyle w:val="NurText"/>
        <w:tabs>
          <w:tab w:val="left" w:pos="1134"/>
          <w:tab w:val="left" w:pos="2127"/>
        </w:tabs>
        <w:rPr>
          <w:b/>
        </w:rPr>
      </w:pPr>
      <w:r>
        <w:rPr>
          <w:b/>
        </w:rPr>
        <w:t>Anzahl</w:t>
      </w:r>
      <w:r>
        <w:rPr>
          <w:b/>
        </w:rPr>
        <w:tab/>
        <w:t xml:space="preserve">Jahr </w:t>
      </w:r>
      <w:r>
        <w:rPr>
          <w:b/>
        </w:rPr>
        <w:tab/>
      </w:r>
      <w:r w:rsidRPr="00E37FD9">
        <w:rPr>
          <w:b/>
        </w:rPr>
        <w:t>Art des Unterrichts</w:t>
      </w:r>
      <w:r>
        <w:rPr>
          <w:b/>
        </w:rPr>
        <w:t xml:space="preserve"> (genaue Bezeichnung)</w:t>
      </w:r>
    </w:p>
    <w:p w:rsidR="00C51CD2" w:rsidRDefault="00C51CD2" w:rsidP="00C51CD2">
      <w:pPr>
        <w:pStyle w:val="NurText"/>
        <w:tabs>
          <w:tab w:val="left" w:pos="1134"/>
        </w:tabs>
        <w:rPr>
          <w:b/>
        </w:rPr>
      </w:pPr>
      <w:r>
        <w:rPr>
          <w:b/>
        </w:rPr>
        <w:t>Std./Jahr</w:t>
      </w:r>
      <w:r>
        <w:rPr>
          <w:b/>
        </w:rPr>
        <w:tab/>
      </w:r>
      <w:r w:rsidR="00B36816">
        <w:rPr>
          <w:b/>
        </w:rPr>
        <w:t>seit</w:t>
      </w:r>
    </w:p>
    <w:p w:rsidR="00C51CD2" w:rsidRDefault="00C51CD2" w:rsidP="00C51CD2">
      <w:pPr>
        <w:pStyle w:val="Nur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51"/>
        <w:gridCol w:w="7082"/>
      </w:tblGrid>
      <w:tr w:rsidR="00C51CD2" w:rsidRPr="002329D0" w:rsidTr="0016057D">
        <w:tc>
          <w:tcPr>
            <w:tcW w:w="1129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:rsidTr="0016057D">
        <w:tc>
          <w:tcPr>
            <w:tcW w:w="1129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:rsidTr="0016057D">
        <w:tc>
          <w:tcPr>
            <w:tcW w:w="1129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:rsidTr="0016057D">
        <w:tc>
          <w:tcPr>
            <w:tcW w:w="1129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:rsidTr="0016057D">
        <w:tc>
          <w:tcPr>
            <w:tcW w:w="1129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:rsidTr="0016057D">
        <w:tc>
          <w:tcPr>
            <w:tcW w:w="1129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:rsidTr="0016057D">
        <w:tc>
          <w:tcPr>
            <w:tcW w:w="1129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:rsidTr="0016057D">
        <w:tc>
          <w:tcPr>
            <w:tcW w:w="1129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:rsidTr="0016057D">
        <w:tc>
          <w:tcPr>
            <w:tcW w:w="1129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:rsidTr="0016057D">
        <w:tc>
          <w:tcPr>
            <w:tcW w:w="1129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2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851" w:type="dxa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:rsidR="00C51CD2" w:rsidRDefault="00C51CD2" w:rsidP="00C51CD2"/>
    <w:p w:rsidR="00C51CD2" w:rsidRPr="0087513A" w:rsidRDefault="00C51CD2" w:rsidP="00D316B8">
      <w:pPr>
        <w:pStyle w:val="Listenabsatz"/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 w:rsidRPr="0087513A">
        <w:rPr>
          <w:b/>
          <w:sz w:val="22"/>
          <w:szCs w:val="22"/>
        </w:rPr>
        <w:t>positive Evaluation durch Studierende</w:t>
      </w:r>
    </w:p>
    <w:p w:rsidR="00C51CD2" w:rsidRDefault="00C51CD2" w:rsidP="00C51CD2"/>
    <w:p w:rsidR="00C51CD2" w:rsidRPr="00E37FD9" w:rsidRDefault="009B68F8" w:rsidP="009B68F8">
      <w:pPr>
        <w:pStyle w:val="NurText"/>
        <w:tabs>
          <w:tab w:val="left" w:pos="993"/>
          <w:tab w:val="left" w:pos="5245"/>
        </w:tabs>
        <w:rPr>
          <w:b/>
        </w:rPr>
      </w:pPr>
      <w:r>
        <w:rPr>
          <w:b/>
        </w:rPr>
        <w:t>Datum</w:t>
      </w:r>
      <w:r>
        <w:rPr>
          <w:b/>
        </w:rPr>
        <w:tab/>
      </w:r>
      <w:r w:rsidR="00C51CD2" w:rsidRPr="00E37FD9">
        <w:rPr>
          <w:b/>
        </w:rPr>
        <w:t>Art des Unterrichts</w:t>
      </w:r>
      <w:r w:rsidR="00C51CD2">
        <w:rPr>
          <w:b/>
        </w:rPr>
        <w:t xml:space="preserve"> (genaue Bezeichnung)</w:t>
      </w:r>
      <w:r>
        <w:rPr>
          <w:b/>
        </w:rPr>
        <w:tab/>
        <w:t>Evaluationsergebnis</w:t>
      </w:r>
      <w:r w:rsidR="008D25F2"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4140"/>
        <w:gridCol w:w="3857"/>
      </w:tblGrid>
      <w:tr w:rsidR="009B68F8" w:rsidRPr="002329D0" w:rsidTr="009B68F8">
        <w:tc>
          <w:tcPr>
            <w:tcW w:w="1065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9B68F8" w:rsidRPr="002329D0" w:rsidTr="009B68F8">
        <w:tc>
          <w:tcPr>
            <w:tcW w:w="1065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9B68F8" w:rsidRPr="002329D0" w:rsidTr="009B68F8">
        <w:tc>
          <w:tcPr>
            <w:tcW w:w="1065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9B68F8" w:rsidRPr="002329D0" w:rsidTr="009B68F8">
        <w:tc>
          <w:tcPr>
            <w:tcW w:w="1065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9B68F8" w:rsidRPr="002329D0" w:rsidTr="009B68F8">
        <w:tc>
          <w:tcPr>
            <w:tcW w:w="1065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9B68F8" w:rsidRPr="002329D0" w:rsidTr="009B68F8">
        <w:tc>
          <w:tcPr>
            <w:tcW w:w="1065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9B68F8" w:rsidRPr="002329D0" w:rsidTr="009B68F8">
        <w:tc>
          <w:tcPr>
            <w:tcW w:w="1065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9B68F8" w:rsidRPr="002329D0" w:rsidTr="009B68F8">
        <w:tc>
          <w:tcPr>
            <w:tcW w:w="1065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9B68F8" w:rsidRPr="002329D0" w:rsidTr="009B68F8">
        <w:tc>
          <w:tcPr>
            <w:tcW w:w="1065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9B68F8" w:rsidRPr="002329D0" w:rsidTr="009B68F8">
        <w:tc>
          <w:tcPr>
            <w:tcW w:w="1065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3857" w:type="dxa"/>
          </w:tcPr>
          <w:p w:rsidR="009B68F8" w:rsidRPr="00115B37" w:rsidRDefault="009B68F8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:rsidR="00C51CD2" w:rsidRDefault="008D25F2" w:rsidP="00C51CD2">
      <w:r>
        <w:t>*falls vorhanden als Beilage anfügen</w:t>
      </w:r>
    </w:p>
    <w:p w:rsidR="004D6A53" w:rsidRDefault="004D6A53" w:rsidP="00C51CD2"/>
    <w:p w:rsidR="00C51CD2" w:rsidRPr="00B44B29" w:rsidRDefault="00C51CD2" w:rsidP="00D316B8">
      <w:pPr>
        <w:pStyle w:val="Listenabsatz"/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 w:rsidRPr="00B44B29">
        <w:rPr>
          <w:b/>
          <w:sz w:val="22"/>
          <w:szCs w:val="22"/>
        </w:rPr>
        <w:t>Organisation der studentischen Lehre</w:t>
      </w:r>
    </w:p>
    <w:p w:rsidR="00C51CD2" w:rsidRPr="002E3E33" w:rsidRDefault="00C51CD2" w:rsidP="00C51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51CD2" w:rsidRPr="002329D0" w:rsidTr="00F169B4">
        <w:tc>
          <w:tcPr>
            <w:tcW w:w="9180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:rsidTr="00F169B4">
        <w:tc>
          <w:tcPr>
            <w:tcW w:w="9180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lastRenderedPageBreak/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:rsidTr="00F169B4">
        <w:tc>
          <w:tcPr>
            <w:tcW w:w="9180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:rsidTr="00F169B4">
        <w:tc>
          <w:tcPr>
            <w:tcW w:w="9180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:rsidTr="00F169B4">
        <w:tc>
          <w:tcPr>
            <w:tcW w:w="9180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1CD2" w:rsidRPr="002329D0" w:rsidTr="00F169B4">
        <w:tc>
          <w:tcPr>
            <w:tcW w:w="9180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C51CD2" w:rsidRPr="002329D0" w:rsidTr="00F169B4">
        <w:tc>
          <w:tcPr>
            <w:tcW w:w="9180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C51CD2" w:rsidRPr="002329D0" w:rsidTr="00F169B4">
        <w:tc>
          <w:tcPr>
            <w:tcW w:w="9180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C51CD2" w:rsidRPr="002329D0" w:rsidTr="00F169B4">
        <w:tc>
          <w:tcPr>
            <w:tcW w:w="9180" w:type="dxa"/>
            <w:shd w:val="clear" w:color="auto" w:fill="auto"/>
          </w:tcPr>
          <w:p w:rsidR="00C51CD2" w:rsidRPr="00115B37" w:rsidRDefault="00C51CD2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</w:tbl>
    <w:p w:rsidR="00E70B8C" w:rsidRDefault="00E70B8C" w:rsidP="007C471F">
      <w:pPr>
        <w:pStyle w:val="UBFliesstext"/>
      </w:pPr>
    </w:p>
    <w:p w:rsidR="00E70B8C" w:rsidRDefault="00E70B8C" w:rsidP="007C471F">
      <w:pPr>
        <w:pStyle w:val="UBFliesstext"/>
      </w:pPr>
    </w:p>
    <w:p w:rsidR="001E70C3" w:rsidRDefault="00691733" w:rsidP="00E4237C">
      <w:pPr>
        <w:pStyle w:val="berschrift2"/>
      </w:pPr>
      <w:r w:rsidRPr="00E4237C">
        <w:t>Forschungstätigkeit</w:t>
      </w:r>
      <w:r w:rsidR="00B36816" w:rsidRPr="00E4237C">
        <w:t xml:space="preserve"> im Bereich der Lehre</w:t>
      </w:r>
    </w:p>
    <w:p w:rsidR="00E4237C" w:rsidRDefault="00E4237C" w:rsidP="00E4237C"/>
    <w:p w:rsidR="00E4237C" w:rsidRPr="00E4237C" w:rsidRDefault="00E4237C" w:rsidP="00E4237C"/>
    <w:p w:rsidR="007258EE" w:rsidRPr="007B70BB" w:rsidRDefault="007258EE" w:rsidP="007258EE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</w:r>
      <w:r w:rsidR="007B0BA3">
        <w:rPr>
          <w:b/>
        </w:rPr>
        <w:t>Forschungstätigkeit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7258EE" w:rsidRPr="002329D0" w:rsidTr="00F169B4">
        <w:tc>
          <w:tcPr>
            <w:tcW w:w="959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258EE" w:rsidRPr="002329D0" w:rsidTr="00F169B4">
        <w:tc>
          <w:tcPr>
            <w:tcW w:w="959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258EE" w:rsidRPr="002329D0" w:rsidTr="00F169B4">
        <w:tc>
          <w:tcPr>
            <w:tcW w:w="959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258EE" w:rsidRPr="002329D0" w:rsidTr="00F169B4">
        <w:tc>
          <w:tcPr>
            <w:tcW w:w="959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258EE" w:rsidRPr="002329D0" w:rsidTr="00F169B4">
        <w:tc>
          <w:tcPr>
            <w:tcW w:w="959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258EE" w:rsidRPr="002329D0" w:rsidTr="00F169B4">
        <w:tc>
          <w:tcPr>
            <w:tcW w:w="959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258EE" w:rsidRPr="002329D0" w:rsidTr="00F169B4">
        <w:tc>
          <w:tcPr>
            <w:tcW w:w="959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258EE" w:rsidRPr="002329D0" w:rsidTr="00F169B4">
        <w:tc>
          <w:tcPr>
            <w:tcW w:w="959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258EE" w:rsidRPr="002329D0" w:rsidTr="00F169B4">
        <w:tc>
          <w:tcPr>
            <w:tcW w:w="959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258EE" w:rsidRPr="002329D0" w:rsidTr="00F169B4">
        <w:tc>
          <w:tcPr>
            <w:tcW w:w="959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258EE" w:rsidRPr="00115B37" w:rsidRDefault="007258EE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:rsidR="00930BFF" w:rsidRDefault="00930BFF">
      <w:pPr>
        <w:rPr>
          <w:spacing w:val="3"/>
        </w:rPr>
      </w:pPr>
      <w:r>
        <w:br w:type="page"/>
      </w:r>
    </w:p>
    <w:p w:rsidR="00691733" w:rsidRPr="00E4237C" w:rsidRDefault="00691733" w:rsidP="00E4237C">
      <w:pPr>
        <w:pStyle w:val="UBFliesstext"/>
        <w:rPr>
          <w:b/>
          <w:spacing w:val="0"/>
          <w:kern w:val="28"/>
          <w:sz w:val="24"/>
        </w:rPr>
      </w:pPr>
      <w:r w:rsidRPr="00E4237C">
        <w:rPr>
          <w:b/>
          <w:spacing w:val="0"/>
          <w:kern w:val="28"/>
          <w:sz w:val="24"/>
        </w:rPr>
        <w:lastRenderedPageBreak/>
        <w:t>Publikationen</w:t>
      </w:r>
      <w:r w:rsidR="003E2FB3" w:rsidRPr="00E4237C">
        <w:rPr>
          <w:b/>
          <w:spacing w:val="0"/>
          <w:kern w:val="28"/>
          <w:sz w:val="24"/>
        </w:rPr>
        <w:t xml:space="preserve"> im Bereich der Lehre</w:t>
      </w:r>
    </w:p>
    <w:p w:rsidR="00A20856" w:rsidRDefault="00A20856" w:rsidP="00A20856">
      <w:pPr>
        <w:pStyle w:val="UBFliesstext"/>
        <w:rPr>
          <w:b/>
          <w:sz w:val="22"/>
          <w:szCs w:val="22"/>
        </w:rPr>
      </w:pPr>
    </w:p>
    <w:p w:rsidR="00A20856" w:rsidRDefault="00A20856" w:rsidP="00A20856">
      <w:pPr>
        <w:pStyle w:val="NurText"/>
        <w:rPr>
          <w:b/>
        </w:rPr>
      </w:pPr>
      <w:r w:rsidRPr="0068458A">
        <w:rPr>
          <w:b/>
        </w:rPr>
        <w:t>Originalarbeiten</w:t>
      </w:r>
    </w:p>
    <w:p w:rsidR="00A20856" w:rsidRPr="00BD1971" w:rsidRDefault="00A20856" w:rsidP="00A20856">
      <w:pPr>
        <w:pStyle w:val="NurText"/>
      </w:pPr>
    </w:p>
    <w:p w:rsidR="00A20856" w:rsidRDefault="00A20856" w:rsidP="00A20856">
      <w:pPr>
        <w:pStyle w:val="NurText"/>
        <w:numPr>
          <w:ilvl w:val="0"/>
          <w:numId w:val="3"/>
        </w:numPr>
        <w:tabs>
          <w:tab w:val="left" w:pos="284"/>
        </w:tabs>
        <w:spacing w:before="80"/>
        <w:ind w:left="284" w:hanging="284"/>
      </w:pPr>
      <w:r>
        <w:t xml:space="preserve">RCR: </w:t>
      </w:r>
      <w:hyperlink r:id="rId8" w:history="1">
        <w:r w:rsidRPr="00876C85">
          <w:rPr>
            <w:rStyle w:val="Hyperlink"/>
          </w:rPr>
          <w:t>https://icite.od.nih.gov/analysis</w:t>
        </w:r>
      </w:hyperlink>
      <w:r>
        <w:t xml:space="preserve"> ; Publikationen mit Status «provisional» wie folgt markieren: * </w:t>
      </w:r>
    </w:p>
    <w:p w:rsidR="00A20856" w:rsidRDefault="00A20856" w:rsidP="00A20856">
      <w:pPr>
        <w:pStyle w:val="NurText"/>
        <w:numPr>
          <w:ilvl w:val="0"/>
          <w:numId w:val="3"/>
        </w:numPr>
        <w:tabs>
          <w:tab w:val="left" w:pos="284"/>
        </w:tabs>
        <w:spacing w:before="80"/>
        <w:ind w:left="284" w:hanging="284"/>
      </w:pPr>
      <w:r>
        <w:t>Allfällige aus dem auswärtigen Forschungsaufenthalt hervorgegangenen Originalarbeiten wie folgt kennzeichnen:</w:t>
      </w:r>
      <w:r w:rsidRPr="00D759CE">
        <w:t xml:space="preserve"> </w:t>
      </w:r>
      <w:r w:rsidRPr="002E53ED">
        <w:t>**</w:t>
      </w:r>
    </w:p>
    <w:p w:rsidR="00A20856" w:rsidRDefault="00A20856" w:rsidP="00A20856">
      <w:pPr>
        <w:pStyle w:val="NurText"/>
        <w:numPr>
          <w:ilvl w:val="0"/>
          <w:numId w:val="3"/>
        </w:numPr>
        <w:tabs>
          <w:tab w:val="left" w:pos="284"/>
        </w:tabs>
        <w:ind w:left="284" w:hanging="284"/>
      </w:pPr>
      <w:r>
        <w:t>Auflistung aufsteigend chronologisch</w:t>
      </w:r>
    </w:p>
    <w:p w:rsidR="00A20856" w:rsidRDefault="00A20856" w:rsidP="00A20856">
      <w:pPr>
        <w:pStyle w:val="NurText"/>
        <w:tabs>
          <w:tab w:val="left" w:pos="284"/>
        </w:tabs>
        <w:ind w:left="284"/>
      </w:pPr>
    </w:p>
    <w:p w:rsidR="00E4237C" w:rsidRPr="00D759CE" w:rsidRDefault="00E4237C" w:rsidP="00E4237C">
      <w:pPr>
        <w:pStyle w:val="NurText"/>
      </w:pPr>
    </w:p>
    <w:p w:rsidR="00E4237C" w:rsidRPr="00BF3210" w:rsidRDefault="00E4237C" w:rsidP="00E4237C">
      <w:pPr>
        <w:tabs>
          <w:tab w:val="left" w:pos="851"/>
          <w:tab w:val="left" w:pos="8222"/>
        </w:tabs>
        <w:rPr>
          <w:rFonts w:cs="Arial"/>
          <w:b/>
          <w:szCs w:val="22"/>
          <w:lang w:val="de-DE"/>
        </w:rPr>
      </w:pPr>
      <w:r w:rsidRPr="00BF3210">
        <w:rPr>
          <w:rFonts w:cs="Arial"/>
          <w:b/>
          <w:szCs w:val="22"/>
          <w:lang w:val="de-DE"/>
        </w:rPr>
        <w:t>Nr.</w:t>
      </w:r>
      <w:r w:rsidRPr="00BF3210">
        <w:rPr>
          <w:rFonts w:cs="Arial"/>
          <w:b/>
          <w:szCs w:val="22"/>
          <w:lang w:val="de-DE"/>
        </w:rPr>
        <w:tab/>
        <w:t>Autoren / Titel / Zeitschrift / Band / Seitenzahlen / Jahr</w:t>
      </w:r>
      <w:r w:rsidRPr="00BF3210">
        <w:rPr>
          <w:rFonts w:cs="Arial"/>
          <w:b/>
          <w:szCs w:val="22"/>
          <w:lang w:val="de-DE"/>
        </w:rPr>
        <w:tab/>
        <w:t>*</w:t>
      </w:r>
      <w:r>
        <w:rPr>
          <w:rFonts w:cs="Arial"/>
          <w:b/>
          <w:szCs w:val="22"/>
          <w:lang w:val="de-DE"/>
        </w:rPr>
        <w:t>RCR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4237C" w:rsidRPr="002329D0" w:rsidTr="00E4237C">
        <w:tc>
          <w:tcPr>
            <w:tcW w:w="773" w:type="dxa"/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E4237C" w:rsidRPr="002329D0" w:rsidRDefault="00E4237C" w:rsidP="00E4237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:rsidR="009B33D5" w:rsidRDefault="009B33D5" w:rsidP="00E70B8C">
      <w:pPr>
        <w:pStyle w:val="UBFliesstext"/>
      </w:pPr>
    </w:p>
    <w:p w:rsidR="00E4237C" w:rsidRDefault="00E4237C" w:rsidP="00E70B8C">
      <w:pPr>
        <w:pStyle w:val="UBFliesstext"/>
      </w:pPr>
    </w:p>
    <w:p w:rsidR="00E4237C" w:rsidRDefault="00E4237C" w:rsidP="00E70B8C">
      <w:pPr>
        <w:pStyle w:val="UBFliesstext"/>
      </w:pPr>
    </w:p>
    <w:p w:rsidR="00691733" w:rsidRPr="00E4237C" w:rsidRDefault="00691733" w:rsidP="00E4237C">
      <w:pPr>
        <w:pStyle w:val="UBFliesstext"/>
        <w:rPr>
          <w:b/>
          <w:spacing w:val="0"/>
          <w:kern w:val="28"/>
          <w:sz w:val="24"/>
        </w:rPr>
      </w:pPr>
      <w:r w:rsidRPr="00E4237C">
        <w:rPr>
          <w:b/>
          <w:spacing w:val="0"/>
          <w:kern w:val="28"/>
          <w:sz w:val="24"/>
        </w:rPr>
        <w:lastRenderedPageBreak/>
        <w:t>Drittmittel-Grants</w:t>
      </w:r>
      <w:r w:rsidR="0016057D">
        <w:rPr>
          <w:b/>
          <w:spacing w:val="0"/>
          <w:kern w:val="28"/>
          <w:sz w:val="24"/>
        </w:rPr>
        <w:t xml:space="preserve"> </w:t>
      </w:r>
      <w:r w:rsidR="00A31589">
        <w:rPr>
          <w:b/>
          <w:spacing w:val="0"/>
          <w:kern w:val="28"/>
          <w:sz w:val="24"/>
        </w:rPr>
        <w:t>Bereich der Lehre</w:t>
      </w:r>
    </w:p>
    <w:p w:rsidR="001E70C3" w:rsidRPr="002B2A98" w:rsidRDefault="001E70C3" w:rsidP="001E70C3"/>
    <w:p w:rsidR="001E70C3" w:rsidRDefault="001E70C3" w:rsidP="001E70C3">
      <w:pPr>
        <w:tabs>
          <w:tab w:val="left" w:pos="1560"/>
          <w:tab w:val="left" w:pos="2694"/>
          <w:tab w:val="left" w:pos="5670"/>
          <w:tab w:val="left" w:pos="6946"/>
          <w:tab w:val="left" w:pos="8364"/>
        </w:tabs>
        <w:jc w:val="both"/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>Geldgeber</w:t>
      </w:r>
      <w:r>
        <w:rPr>
          <w:rFonts w:cs="Arial"/>
          <w:b/>
          <w:color w:val="000000"/>
          <w:szCs w:val="22"/>
          <w:lang w:val="de-DE"/>
        </w:rPr>
        <w:tab/>
        <w:t>Laufzeit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Titel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Gesamt-</w:t>
      </w:r>
      <w:r>
        <w:rPr>
          <w:rFonts w:cs="Arial"/>
          <w:b/>
          <w:color w:val="000000"/>
          <w:szCs w:val="22"/>
          <w:lang w:val="de-DE"/>
        </w:rPr>
        <w:tab/>
        <w:t>Haupt (H)/</w:t>
      </w:r>
      <w:r>
        <w:rPr>
          <w:rFonts w:cs="Arial"/>
          <w:b/>
          <w:color w:val="000000"/>
          <w:szCs w:val="22"/>
          <w:lang w:val="de-DE"/>
        </w:rPr>
        <w:tab/>
        <w:t>Peer</w:t>
      </w:r>
    </w:p>
    <w:p w:rsidR="001E70C3" w:rsidRDefault="001E70C3" w:rsidP="001E70C3">
      <w:pPr>
        <w:tabs>
          <w:tab w:val="left" w:pos="1560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  <w:t>(von/bis)</w:t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  <w:t>betrag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Mitgesuch</w:t>
      </w:r>
      <w:r>
        <w:rPr>
          <w:rFonts w:cs="Arial"/>
          <w:b/>
          <w:color w:val="000000"/>
          <w:szCs w:val="22"/>
          <w:lang w:val="de-DE"/>
        </w:rPr>
        <w:softHyphen/>
      </w:r>
      <w:r>
        <w:rPr>
          <w:rFonts w:cs="Arial"/>
          <w:b/>
          <w:color w:val="000000"/>
          <w:szCs w:val="22"/>
          <w:lang w:val="de-DE"/>
        </w:rPr>
        <w:tab/>
        <w:t>Review</w:t>
      </w:r>
    </w:p>
    <w:p w:rsidR="001E70C3" w:rsidRDefault="001E70C3" w:rsidP="001E70C3">
      <w:pPr>
        <w:tabs>
          <w:tab w:val="left" w:pos="1526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  <w:t>steller (M)</w:t>
      </w:r>
      <w:r>
        <w:rPr>
          <w:rFonts w:cs="Arial"/>
          <w:b/>
          <w:color w:val="000000"/>
          <w:szCs w:val="22"/>
          <w:lang w:val="de-DE"/>
        </w:rPr>
        <w:tab/>
        <w:t>ja/nein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2977"/>
        <w:gridCol w:w="1275"/>
        <w:gridCol w:w="1418"/>
        <w:gridCol w:w="1134"/>
      </w:tblGrid>
      <w:tr w:rsidR="001E70C3" w:rsidRPr="002329D0" w:rsidTr="00F169B4">
        <w:tc>
          <w:tcPr>
            <w:tcW w:w="1526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:rsidTr="00F169B4">
        <w:tc>
          <w:tcPr>
            <w:tcW w:w="1526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:rsidTr="00F169B4">
        <w:tc>
          <w:tcPr>
            <w:tcW w:w="1526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:rsidTr="00F169B4">
        <w:tc>
          <w:tcPr>
            <w:tcW w:w="1526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:rsidTr="00F169B4">
        <w:tc>
          <w:tcPr>
            <w:tcW w:w="1526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:rsidTr="00F169B4">
        <w:tc>
          <w:tcPr>
            <w:tcW w:w="1526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:rsidTr="00F169B4">
        <w:tc>
          <w:tcPr>
            <w:tcW w:w="1526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:rsidTr="00F169B4">
        <w:tc>
          <w:tcPr>
            <w:tcW w:w="1526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:rsidTr="00F169B4">
        <w:tc>
          <w:tcPr>
            <w:tcW w:w="1526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:rsidTr="00F169B4">
        <w:tc>
          <w:tcPr>
            <w:tcW w:w="1526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:rsidTr="00F169B4">
        <w:tc>
          <w:tcPr>
            <w:tcW w:w="1526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:rsidTr="00F169B4">
        <w:tc>
          <w:tcPr>
            <w:tcW w:w="1526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:rsidTr="00F169B4">
        <w:tc>
          <w:tcPr>
            <w:tcW w:w="1526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:rsidTr="00F169B4">
        <w:tc>
          <w:tcPr>
            <w:tcW w:w="1526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:rsidTr="00F169B4">
        <w:tc>
          <w:tcPr>
            <w:tcW w:w="1526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1E70C3" w:rsidRPr="002329D0" w:rsidTr="00F169B4">
        <w:tc>
          <w:tcPr>
            <w:tcW w:w="1526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0C3" w:rsidRPr="002329D0" w:rsidRDefault="001E70C3" w:rsidP="00F169B4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</w:tbl>
    <w:p w:rsidR="007258EE" w:rsidRDefault="007258EE" w:rsidP="00E70B8C">
      <w:pPr>
        <w:pStyle w:val="UBFliesstext"/>
      </w:pPr>
    </w:p>
    <w:p w:rsidR="00BC0DCB" w:rsidRDefault="00BC0DCB"/>
    <w:p w:rsidR="00BC0DCB" w:rsidRDefault="00BC0DCB" w:rsidP="00BC0DCB">
      <w:pPr>
        <w:pStyle w:val="Titel"/>
      </w:pPr>
      <w:r>
        <w:t>Weitere Kriterien</w:t>
      </w:r>
    </w:p>
    <w:p w:rsidR="00BC0DCB" w:rsidRDefault="00BC0DCB" w:rsidP="00BC0DCB"/>
    <w:p w:rsidR="00BC0DCB" w:rsidRDefault="00BC0DCB" w:rsidP="00BC0DCB">
      <w:r w:rsidRPr="00AC397F">
        <w:rPr>
          <w:sz w:val="22"/>
          <w:szCs w:val="22"/>
        </w:rPr>
        <w:t>Ständiges Engagement in der Nachwuchsförderung durch die erfolgreiche Betreuung von Dissertanden und/oder Masterstudierenden, davon mindestens 6 Dissertanden und/oder Masterstudierenden in den letzten 3 Jahren</w:t>
      </w:r>
    </w:p>
    <w:p w:rsidR="00BC0DCB" w:rsidRDefault="00BC0DCB" w:rsidP="00BC0DCB"/>
    <w:p w:rsidR="00BC0DCB" w:rsidRPr="003119F9" w:rsidRDefault="00BC0DCB" w:rsidP="00BC0DCB">
      <w:pPr>
        <w:pStyle w:val="NurText"/>
        <w:rPr>
          <w:b/>
        </w:rPr>
      </w:pPr>
      <w:r w:rsidRPr="003119F9">
        <w:rPr>
          <w:b/>
        </w:rPr>
        <w:t>Jahr</w:t>
      </w:r>
      <w:r w:rsidRPr="003119F9">
        <w:rPr>
          <w:b/>
        </w:rPr>
        <w:tab/>
        <w:t>Name</w:t>
      </w:r>
      <w:r w:rsidRPr="003119F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19F9">
        <w:rPr>
          <w:b/>
        </w:rPr>
        <w:t>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959"/>
        <w:gridCol w:w="6287"/>
      </w:tblGrid>
      <w:tr w:rsidR="00BC0DCB" w:rsidRPr="002329D0" w:rsidTr="00E068E5">
        <w:tc>
          <w:tcPr>
            <w:tcW w:w="817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C0DCB" w:rsidRPr="002329D0" w:rsidTr="00E068E5">
        <w:tc>
          <w:tcPr>
            <w:tcW w:w="817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C0DCB" w:rsidRPr="002329D0" w:rsidTr="00E068E5">
        <w:tc>
          <w:tcPr>
            <w:tcW w:w="817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C0DCB" w:rsidRPr="002329D0" w:rsidTr="00E068E5">
        <w:tc>
          <w:tcPr>
            <w:tcW w:w="817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C0DCB" w:rsidRPr="002329D0" w:rsidTr="00E068E5">
        <w:tc>
          <w:tcPr>
            <w:tcW w:w="817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C0DCB" w:rsidRPr="002329D0" w:rsidTr="00E068E5">
        <w:tc>
          <w:tcPr>
            <w:tcW w:w="817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C0DCB" w:rsidRPr="002329D0" w:rsidTr="00E068E5">
        <w:tc>
          <w:tcPr>
            <w:tcW w:w="817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C0DCB" w:rsidRPr="002329D0" w:rsidTr="00E068E5">
        <w:tc>
          <w:tcPr>
            <w:tcW w:w="817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C0DCB" w:rsidRPr="002329D0" w:rsidTr="00E068E5">
        <w:tc>
          <w:tcPr>
            <w:tcW w:w="817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C0DCB" w:rsidRPr="002329D0" w:rsidTr="00E068E5">
        <w:tc>
          <w:tcPr>
            <w:tcW w:w="817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BC0DCB" w:rsidRPr="00115B37" w:rsidRDefault="00BC0DCB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:rsidR="00BC0DCB" w:rsidRDefault="00BC0DCB" w:rsidP="00BC0DCB">
      <w:pPr>
        <w:jc w:val="both"/>
        <w:rPr>
          <w:szCs w:val="22"/>
        </w:rPr>
      </w:pPr>
    </w:p>
    <w:p w:rsidR="00BC0DCB" w:rsidRDefault="00BC0DCB"/>
    <w:p w:rsidR="00930BFF" w:rsidRDefault="00930BFF">
      <w:pPr>
        <w:rPr>
          <w:spacing w:val="3"/>
        </w:rPr>
      </w:pPr>
      <w:r>
        <w:br w:type="page"/>
      </w:r>
    </w:p>
    <w:p w:rsidR="00C717EC" w:rsidRPr="0096505F" w:rsidRDefault="00C717EC" w:rsidP="00C717EC">
      <w:pPr>
        <w:pStyle w:val="berschrift2"/>
      </w:pPr>
      <w:r w:rsidRPr="0096505F">
        <w:lastRenderedPageBreak/>
        <w:t>Referenzen</w:t>
      </w:r>
    </w:p>
    <w:p w:rsidR="00C717EC" w:rsidRDefault="00C717EC" w:rsidP="00C717EC">
      <w:pPr>
        <w:pStyle w:val="NurText"/>
      </w:pPr>
      <w:r>
        <w:t>(mind. drei Namen)</w:t>
      </w:r>
    </w:p>
    <w:p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3"/>
    </w:p>
    <w:p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:rsidR="00C717EC" w:rsidRPr="0096505F" w:rsidRDefault="00C717EC" w:rsidP="00C717EC">
      <w:pPr>
        <w:pStyle w:val="berschrift2"/>
      </w:pPr>
      <w:r w:rsidRPr="0096505F">
        <w:t>Bemerkungen</w:t>
      </w:r>
    </w:p>
    <w:p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4"/>
    </w:p>
    <w:p w:rsidR="00C717EC" w:rsidRDefault="00C717EC" w:rsidP="00C717EC">
      <w:pPr>
        <w:jc w:val="both"/>
        <w:rPr>
          <w:szCs w:val="22"/>
        </w:rPr>
      </w:pPr>
    </w:p>
    <w:p w:rsidR="00C717EC" w:rsidRDefault="00C717EC" w:rsidP="00C717EC">
      <w:pPr>
        <w:jc w:val="both"/>
        <w:rPr>
          <w:szCs w:val="22"/>
        </w:rPr>
      </w:pPr>
    </w:p>
    <w:p w:rsidR="00C717EC" w:rsidRDefault="00C717EC" w:rsidP="00C717EC">
      <w:pPr>
        <w:jc w:val="both"/>
        <w:rPr>
          <w:szCs w:val="22"/>
        </w:rPr>
      </w:pPr>
    </w:p>
    <w:p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Hiermit bestätige ich </w:t>
      </w:r>
    </w:p>
    <w:p w:rsidR="00C717EC" w:rsidRDefault="00C717EC" w:rsidP="00C717EC">
      <w:pPr>
        <w:jc w:val="both"/>
        <w:rPr>
          <w:rFonts w:cs="Arial"/>
          <w:b/>
          <w:sz w:val="24"/>
          <w:szCs w:val="24"/>
        </w:rPr>
      </w:pPr>
    </w:p>
    <w:p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b/>
          <w:sz w:val="24"/>
          <w:szCs w:val="24"/>
        </w:rPr>
        <w:tab/>
        <w:t>die Korrektheit und Vollständigkeit aller gemachten Angaben</w:t>
      </w:r>
    </w:p>
    <w:p w:rsidR="003F2A03" w:rsidRDefault="003F2A03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2. </w:t>
      </w:r>
      <w:r>
        <w:rPr>
          <w:rFonts w:cs="Arial"/>
          <w:b/>
          <w:sz w:val="24"/>
          <w:szCs w:val="24"/>
        </w:rPr>
        <w:tab/>
        <w:t>dass die Kandidatin/der Kandidat mit dem Antrag einverstanden ist</w:t>
      </w:r>
    </w:p>
    <w:p w:rsidR="00C717EC" w:rsidRDefault="003F2A03" w:rsidP="00C717EC">
      <w:pPr>
        <w:ind w:left="709" w:hanging="70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C717EC">
        <w:rPr>
          <w:rFonts w:cs="Arial"/>
          <w:b/>
          <w:sz w:val="24"/>
          <w:szCs w:val="24"/>
        </w:rPr>
        <w:t>.</w:t>
      </w:r>
      <w:r w:rsidR="00C717EC">
        <w:rPr>
          <w:rFonts w:cs="Arial"/>
          <w:b/>
          <w:sz w:val="24"/>
          <w:szCs w:val="24"/>
        </w:rPr>
        <w:tab/>
        <w:t xml:space="preserve">dass gegen </w:t>
      </w:r>
      <w:r>
        <w:rPr>
          <w:rFonts w:cs="Arial"/>
          <w:b/>
          <w:sz w:val="24"/>
          <w:szCs w:val="24"/>
        </w:rPr>
        <w:t>die Kandidatin/den Kandidaten</w:t>
      </w:r>
      <w:r w:rsidR="00C717EC">
        <w:rPr>
          <w:rFonts w:cs="Arial"/>
          <w:b/>
          <w:sz w:val="24"/>
          <w:szCs w:val="24"/>
        </w:rPr>
        <w:t xml:space="preserve"> kein Verfahren an einer Hochschule, Forschungsförderungsagentur oder anderen akademischen Einrichtung zur Untersuchung von Widerhandlungen gegen die wissenschaftliche Integrität (</w:t>
      </w:r>
      <w:r w:rsidR="00C717EC">
        <w:rPr>
          <w:rFonts w:cs="Arial"/>
          <w:b/>
          <w:i/>
          <w:iCs/>
          <w:sz w:val="24"/>
          <w:szCs w:val="24"/>
        </w:rPr>
        <w:t>scientific misconduct</w:t>
      </w:r>
      <w:r w:rsidR="00C717EC">
        <w:rPr>
          <w:rFonts w:cs="Arial"/>
          <w:b/>
          <w:sz w:val="24"/>
          <w:szCs w:val="24"/>
        </w:rPr>
        <w:t>) hängig ist. Weiter bestätige ich, dass in der Vergangenheit kein solches Verfahren zur Feststellung von Widerhandlungen gegen die wissenschaftliche Integrität durch die zuständige Behörde geführt hat.</w:t>
      </w:r>
    </w:p>
    <w:p w:rsidR="00C717EC" w:rsidRDefault="00C717EC" w:rsidP="00C717EC">
      <w:pPr>
        <w:jc w:val="both"/>
        <w:rPr>
          <w:b/>
          <w:szCs w:val="22"/>
        </w:rPr>
      </w:pPr>
    </w:p>
    <w:p w:rsidR="00C717EC" w:rsidRDefault="00C717EC" w:rsidP="00C717EC">
      <w:pPr>
        <w:jc w:val="both"/>
        <w:rPr>
          <w:b/>
          <w:szCs w:val="22"/>
        </w:rPr>
      </w:pPr>
    </w:p>
    <w:p w:rsidR="00C717EC" w:rsidRDefault="00C717EC" w:rsidP="00C717EC">
      <w:pPr>
        <w:jc w:val="both"/>
        <w:rPr>
          <w:b/>
          <w:szCs w:val="22"/>
        </w:rPr>
      </w:pPr>
    </w:p>
    <w:p w:rsidR="00C717EC" w:rsidRDefault="00C717EC" w:rsidP="00C717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Ort, Datum: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>
        <w:fldChar w:fldCharType="end"/>
      </w:r>
      <w:r>
        <w:rPr>
          <w:sz w:val="24"/>
          <w:szCs w:val="24"/>
        </w:rPr>
        <w:t xml:space="preserve">, </w:t>
      </w:r>
      <w:r>
        <w:fldChar w:fldCharType="begin">
          <w:ffData>
            <w:name w:val="Text48"/>
            <w:enabled/>
            <w:calcOnExit w:val="0"/>
            <w:textInput>
              <w:type w:val="dat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:rsidR="00C717EC" w:rsidRDefault="00C717EC" w:rsidP="00C717EC">
      <w:pPr>
        <w:jc w:val="both"/>
        <w:rPr>
          <w:sz w:val="24"/>
          <w:szCs w:val="24"/>
        </w:rPr>
      </w:pPr>
    </w:p>
    <w:p w:rsidR="00C717EC" w:rsidRDefault="00C717EC" w:rsidP="00C717EC">
      <w:pPr>
        <w:jc w:val="both"/>
        <w:rPr>
          <w:sz w:val="24"/>
          <w:szCs w:val="24"/>
        </w:rPr>
      </w:pPr>
    </w:p>
    <w:p w:rsidR="00C717EC" w:rsidRDefault="00C717EC" w:rsidP="00C717EC">
      <w:pPr>
        <w:jc w:val="both"/>
        <w:rPr>
          <w:sz w:val="24"/>
          <w:szCs w:val="24"/>
        </w:rPr>
      </w:pPr>
    </w:p>
    <w:p w:rsidR="00A20856" w:rsidRDefault="00C717EC" w:rsidP="00C71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Unterschrift</w:t>
      </w:r>
      <w:r w:rsidR="00BA39EF">
        <w:rPr>
          <w:b/>
          <w:sz w:val="24"/>
          <w:szCs w:val="24"/>
        </w:rPr>
        <w:t>:</w:t>
      </w:r>
    </w:p>
    <w:p w:rsidR="00C717EC" w:rsidRDefault="00C717EC" w:rsidP="00C717EC">
      <w:pPr>
        <w:jc w:val="both"/>
        <w:rPr>
          <w:b/>
          <w:sz w:val="24"/>
          <w:szCs w:val="24"/>
        </w:rPr>
      </w:pPr>
    </w:p>
    <w:p w:rsidR="00554AF2" w:rsidRDefault="00554AF2" w:rsidP="0067490A"/>
    <w:p w:rsidR="00501E8D" w:rsidRDefault="00501E8D" w:rsidP="0067490A"/>
    <w:p w:rsidR="00501E8D" w:rsidRDefault="00501E8D" w:rsidP="0067490A"/>
    <w:p w:rsidR="00501E8D" w:rsidRDefault="00501E8D" w:rsidP="0067490A">
      <w:r>
        <w:t>Beilagen:</w:t>
      </w:r>
    </w:p>
    <w:p w:rsidR="00501E8D" w:rsidRDefault="00501E8D" w:rsidP="00501E8D">
      <w:pPr>
        <w:pStyle w:val="Listenabsatz"/>
        <w:numPr>
          <w:ilvl w:val="0"/>
          <w:numId w:val="3"/>
        </w:numPr>
      </w:pPr>
      <w:r>
        <w:t>CV</w:t>
      </w:r>
    </w:p>
    <w:p w:rsidR="00501E8D" w:rsidRDefault="00501E8D" w:rsidP="00501E8D">
      <w:pPr>
        <w:pStyle w:val="Listenabsatz"/>
        <w:numPr>
          <w:ilvl w:val="0"/>
          <w:numId w:val="3"/>
        </w:numPr>
      </w:pPr>
      <w:r>
        <w:t>Diplom MME</w:t>
      </w:r>
    </w:p>
    <w:p w:rsidR="00501E8D" w:rsidRPr="0067490A" w:rsidRDefault="00501E8D" w:rsidP="00501E8D">
      <w:pPr>
        <w:pStyle w:val="Listenabsatz"/>
        <w:numPr>
          <w:ilvl w:val="0"/>
          <w:numId w:val="3"/>
        </w:numPr>
      </w:pPr>
      <w:r>
        <w:t>Evaluation durch Studierende</w:t>
      </w:r>
    </w:p>
    <w:sectPr w:rsidR="00501E8D" w:rsidRPr="0067490A" w:rsidSect="005C65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416" w:bottom="1985" w:left="1418" w:header="1135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7C" w:rsidRDefault="00E4237C">
      <w:r>
        <w:separator/>
      </w:r>
    </w:p>
  </w:endnote>
  <w:endnote w:type="continuationSeparator" w:id="0">
    <w:p w:rsidR="00E4237C" w:rsidRDefault="00E4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7C" w:rsidRDefault="00E4237C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D059EE">
      <w:rPr>
        <w:noProof/>
      </w:rPr>
      <w:t>2</w:t>
    </w:r>
    <w:r>
      <w:fldChar w:fldCharType="end"/>
    </w:r>
    <w:r>
      <w:t>/</w:t>
    </w:r>
    <w:r w:rsidR="00D059EE">
      <w:fldChar w:fldCharType="begin"/>
    </w:r>
    <w:r w:rsidR="00D059EE">
      <w:instrText xml:space="preserve"> NUMPAGES  \* MERGEFORMAT </w:instrText>
    </w:r>
    <w:r w:rsidR="00D059EE">
      <w:fldChar w:fldCharType="separate"/>
    </w:r>
    <w:r w:rsidR="00D059EE">
      <w:rPr>
        <w:noProof/>
      </w:rPr>
      <w:t>7</w:t>
    </w:r>
    <w:r w:rsidR="00D059E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7C" w:rsidRPr="00D059EE" w:rsidRDefault="00D059EE" w:rsidP="00D059EE">
    <w:pPr>
      <w:pStyle w:val="UBAdressat"/>
      <w:suppressAutoHyphens/>
      <w:spacing w:line="240" w:lineRule="auto"/>
      <w:rPr>
        <w:rFonts w:cs="Arial"/>
        <w:sz w:val="17"/>
        <w:szCs w:val="17"/>
        <w:lang w:val="de-DE"/>
      </w:rPr>
    </w:pPr>
    <w:r w:rsidRPr="00D059EE">
      <w:rPr>
        <w:rFonts w:cs="Arial"/>
        <w:sz w:val="17"/>
        <w:szCs w:val="17"/>
        <w:lang w:val="de-DE"/>
      </w:rPr>
      <w:t>Antrag Fakultätsmitgliedschaft aufgrund Exzellenz in der Lehre</w:t>
    </w:r>
    <w:r w:rsidR="00E4237C" w:rsidRPr="00D059EE">
      <w:rPr>
        <w:rFonts w:cs="Arial"/>
        <w:sz w:val="17"/>
        <w:szCs w:val="17"/>
      </w:rPr>
      <w:t>, einzureichen an:</w:t>
    </w:r>
    <w:r w:rsidRPr="00D059EE">
      <w:rPr>
        <w:rFonts w:cs="Arial"/>
        <w:sz w:val="17"/>
        <w:szCs w:val="17"/>
      </w:rPr>
      <w:t xml:space="preserve"> fakultaet@meddek.unibe.ch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7C" w:rsidRDefault="00E4237C">
      <w:r>
        <w:separator/>
      </w:r>
    </w:p>
  </w:footnote>
  <w:footnote w:type="continuationSeparator" w:id="0">
    <w:p w:rsidR="00E4237C" w:rsidRDefault="00E4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7C" w:rsidRDefault="00E4237C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5168" behindDoc="0" locked="0" layoutInCell="1" allowOverlap="1" wp14:anchorId="5927B735" wp14:editId="63AC536E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7C" w:rsidRPr="00D059EE" w:rsidRDefault="00D059EE" w:rsidP="000F1641">
    <w:pPr>
      <w:pStyle w:val="Kopfzeile"/>
      <w:spacing w:after="1780"/>
      <w:rPr>
        <w:sz w:val="17"/>
        <w:szCs w:val="17"/>
      </w:rPr>
    </w:pPr>
    <w:r w:rsidRPr="00D059EE">
      <w:rPr>
        <w:noProof/>
        <w:sz w:val="17"/>
        <w:szCs w:val="17"/>
        <w:lang w:eastAsia="de-CH"/>
      </w:rPr>
      <w:object w:dxaOrig="1440" w:dyaOrig="1440" w14:anchorId="65098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350pt;margin-top:4.05pt;width:128.3pt;height:98.7pt;z-index:251660288">
          <v:imagedata r:id="rId1" o:title=""/>
        </v:shape>
        <o:OLEObject Type="Embed" ProgID="CorelPhotoPaint.Image.11" ShapeID="_x0000_s2080" DrawAspect="Content" ObjectID="_1700482711" r:id="rId2"/>
      </w:object>
    </w:r>
    <w:r w:rsidR="00E4237C" w:rsidRPr="00D059EE">
      <w:rPr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B4EE42" wp14:editId="10251E2A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37C" w:rsidRPr="00DD1DBC" w:rsidRDefault="00E4237C" w:rsidP="00B0369B">
                          <w:pPr>
                            <w:pStyle w:val="UBAbsenderzeileOben"/>
                            <w:rPr>
                              <w:sz w:val="16"/>
                              <w:szCs w:val="16"/>
                            </w:rPr>
                          </w:pPr>
                          <w:smartTag w:uri="urn:schemas-microsoft-com:office:smarttags" w:element="City">
                            <w:r w:rsidRPr="00DD1DBC">
                              <w:rPr>
                                <w:sz w:val="16"/>
                                <w:szCs w:val="16"/>
                              </w:rPr>
                              <w:t>Dekanat</w:t>
                            </w:r>
                          </w:smartTag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, Murtenstrasse 11,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CH-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sz w:val="16"/>
                              <w:szCs w:val="16"/>
                            </w:rPr>
                            <w:t>08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 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4EE4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-.05pt;margin-top:95.45pt;width:312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r0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" filled="f" stroked="f">
              <v:textbox inset="0,0,0,0">
                <w:txbxContent>
                  <w:p w:rsidR="00E4237C" w:rsidRPr="00DD1DBC" w:rsidRDefault="00E4237C" w:rsidP="00B0369B">
                    <w:pPr>
                      <w:pStyle w:val="UBAbsenderzeileOben"/>
                      <w:rPr>
                        <w:sz w:val="16"/>
                        <w:szCs w:val="16"/>
                      </w:rPr>
                    </w:pPr>
                    <w:smartTag w:uri="urn:schemas-microsoft-com:office:smarttags" w:element="City">
                      <w:r w:rsidRPr="00DD1DBC">
                        <w:rPr>
                          <w:sz w:val="16"/>
                          <w:szCs w:val="16"/>
                        </w:rPr>
                        <w:t>Dekanat</w:t>
                      </w:r>
                    </w:smartTag>
                    <w:r w:rsidRPr="00DD1DBC"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DD1DBC">
                      <w:rPr>
                        <w:sz w:val="16"/>
                        <w:szCs w:val="16"/>
                      </w:rPr>
                      <w:t>Murtenstrasse</w:t>
                    </w:r>
                    <w:proofErr w:type="spellEnd"/>
                    <w:r w:rsidRPr="00DD1DBC">
                      <w:rPr>
                        <w:sz w:val="16"/>
                        <w:szCs w:val="16"/>
                      </w:rPr>
                      <w:t xml:space="preserve"> 11, </w:t>
                    </w:r>
                    <w:r>
                      <w:rPr>
                        <w:sz w:val="16"/>
                        <w:szCs w:val="16"/>
                      </w:rPr>
                      <w:t>CH-</w:t>
                    </w:r>
                    <w:r w:rsidRPr="00DD1DBC">
                      <w:rPr>
                        <w:sz w:val="16"/>
                        <w:szCs w:val="16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>08</w:t>
                    </w:r>
                    <w:r w:rsidRPr="00DD1DBC">
                      <w:rPr>
                        <w:sz w:val="16"/>
                        <w:szCs w:val="16"/>
                      </w:rPr>
                      <w:t xml:space="preserve"> Bern</w:t>
                    </w:r>
                  </w:p>
                </w:txbxContent>
              </v:textbox>
            </v:shape>
          </w:pict>
        </mc:Fallback>
      </mc:AlternateContent>
    </w:r>
    <w:r w:rsidR="00E4237C" w:rsidRPr="00D059EE">
      <w:rPr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02EFF8" wp14:editId="3ABCFE92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663700" cy="90170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37C" w:rsidRPr="00B0369B" w:rsidRDefault="00E4237C" w:rsidP="00B0369B">
                          <w:pPr>
                            <w:pStyle w:val="UBOrganisationnormal"/>
                            <w:rPr>
                              <w:sz w:val="18"/>
                              <w:szCs w:val="18"/>
                            </w:rPr>
                          </w:pPr>
                          <w:r w:rsidRPr="00B0369B">
                            <w:rPr>
                              <w:sz w:val="18"/>
                              <w:szCs w:val="18"/>
                            </w:rPr>
                            <w:t>Medizinische Fakultät</w:t>
                          </w:r>
                        </w:p>
                        <w:p w:rsidR="00E4237C" w:rsidRDefault="00E4237C" w:rsidP="00B0369B">
                          <w:pPr>
                            <w:pStyle w:val="UBOrganisationLeerzeile"/>
                          </w:pPr>
                        </w:p>
                        <w:p w:rsidR="00E4237C" w:rsidRPr="00D547FC" w:rsidRDefault="00E4237C" w:rsidP="00B0369B">
                          <w:pPr>
                            <w:pStyle w:val="UBOrganisationfett"/>
                            <w:rPr>
                              <w:sz w:val="18"/>
                              <w:szCs w:val="18"/>
                            </w:rPr>
                          </w:pPr>
                          <w:r w:rsidRPr="00D547FC">
                            <w:rPr>
                              <w:sz w:val="18"/>
                              <w:szCs w:val="18"/>
                            </w:rPr>
                            <w:t>Dekan</w:t>
                          </w:r>
                        </w:p>
                        <w:p w:rsidR="00E4237C" w:rsidRDefault="00E4237C" w:rsidP="00B0369B">
                          <w:pPr>
                            <w:pStyle w:val="UBOrganisationLeerzeile"/>
                          </w:pPr>
                        </w:p>
                        <w:p w:rsidR="00E4237C" w:rsidRDefault="00E4237C" w:rsidP="00B0369B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2EFF8" id="Text Box 19" o:spid="_x0000_s1028" type="#_x0000_t202" style="position:absolute;margin-left:349.95pt;margin-top:125.45pt;width:131pt;height: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urQ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" filled="f" stroked="f">
              <v:textbox inset="0,0,0,0">
                <w:txbxContent>
                  <w:p w:rsidR="00E4237C" w:rsidRPr="00B0369B" w:rsidRDefault="00E4237C" w:rsidP="00B0369B">
                    <w:pPr>
                      <w:pStyle w:val="UBOrganisationnormal"/>
                      <w:rPr>
                        <w:sz w:val="18"/>
                        <w:szCs w:val="18"/>
                      </w:rPr>
                    </w:pPr>
                    <w:r w:rsidRPr="00B0369B">
                      <w:rPr>
                        <w:sz w:val="18"/>
                        <w:szCs w:val="18"/>
                      </w:rPr>
                      <w:t>Medizinische Fakultät</w:t>
                    </w:r>
                  </w:p>
                  <w:p w:rsidR="00E4237C" w:rsidRDefault="00E4237C" w:rsidP="00B0369B">
                    <w:pPr>
                      <w:pStyle w:val="UBOrganisationLeerzeile"/>
                    </w:pPr>
                  </w:p>
                  <w:p w:rsidR="00E4237C" w:rsidRPr="00D547FC" w:rsidRDefault="00E4237C" w:rsidP="00B0369B">
                    <w:pPr>
                      <w:pStyle w:val="UBOrganisationfett"/>
                      <w:rPr>
                        <w:sz w:val="18"/>
                        <w:szCs w:val="18"/>
                      </w:rPr>
                    </w:pPr>
                    <w:r w:rsidRPr="00D547FC">
                      <w:rPr>
                        <w:sz w:val="18"/>
                        <w:szCs w:val="18"/>
                      </w:rPr>
                      <w:t>Dekan</w:t>
                    </w:r>
                  </w:p>
                  <w:p w:rsidR="00E4237C" w:rsidRDefault="00E4237C" w:rsidP="00B0369B">
                    <w:pPr>
                      <w:pStyle w:val="UBOrganisationLeerzeile"/>
                    </w:pPr>
                  </w:p>
                  <w:p w:rsidR="00E4237C" w:rsidRDefault="00E4237C" w:rsidP="00B0369B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4FA8"/>
    <w:multiLevelType w:val="hybridMultilevel"/>
    <w:tmpl w:val="7AD49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5F5"/>
    <w:multiLevelType w:val="hybridMultilevel"/>
    <w:tmpl w:val="59544C80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73F"/>
    <w:multiLevelType w:val="hybridMultilevel"/>
    <w:tmpl w:val="4CE0A750"/>
    <w:lvl w:ilvl="0" w:tplc="36D62C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041D8E"/>
    <w:multiLevelType w:val="hybridMultilevel"/>
    <w:tmpl w:val="BE100EF8"/>
    <w:lvl w:ilvl="0" w:tplc="7DD847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9B725B"/>
    <w:multiLevelType w:val="hybridMultilevel"/>
    <w:tmpl w:val="0B0AF042"/>
    <w:lvl w:ilvl="0" w:tplc="2CA2B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1670"/>
    <w:multiLevelType w:val="hybridMultilevel"/>
    <w:tmpl w:val="109A2876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3535D"/>
    <w:multiLevelType w:val="hybridMultilevel"/>
    <w:tmpl w:val="9DDCAF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E3"/>
    <w:rsid w:val="000001A0"/>
    <w:rsid w:val="00005C4C"/>
    <w:rsid w:val="0003432E"/>
    <w:rsid w:val="00034782"/>
    <w:rsid w:val="00034C27"/>
    <w:rsid w:val="00043774"/>
    <w:rsid w:val="00045E8E"/>
    <w:rsid w:val="00046141"/>
    <w:rsid w:val="00053812"/>
    <w:rsid w:val="00071E2B"/>
    <w:rsid w:val="0008277A"/>
    <w:rsid w:val="000A7968"/>
    <w:rsid w:val="000C72E8"/>
    <w:rsid w:val="000D3426"/>
    <w:rsid w:val="000E0C6D"/>
    <w:rsid w:val="000E328A"/>
    <w:rsid w:val="000E442D"/>
    <w:rsid w:val="000E69C1"/>
    <w:rsid w:val="000E7244"/>
    <w:rsid w:val="000F1641"/>
    <w:rsid w:val="00112144"/>
    <w:rsid w:val="00115D20"/>
    <w:rsid w:val="001318EB"/>
    <w:rsid w:val="00137EBE"/>
    <w:rsid w:val="00146481"/>
    <w:rsid w:val="00154713"/>
    <w:rsid w:val="0016057D"/>
    <w:rsid w:val="00161558"/>
    <w:rsid w:val="00176D21"/>
    <w:rsid w:val="00180CA9"/>
    <w:rsid w:val="00182B3E"/>
    <w:rsid w:val="00187916"/>
    <w:rsid w:val="00191BB1"/>
    <w:rsid w:val="001A0F42"/>
    <w:rsid w:val="001A21D8"/>
    <w:rsid w:val="001A7803"/>
    <w:rsid w:val="001D0EA1"/>
    <w:rsid w:val="001D7503"/>
    <w:rsid w:val="001E31DA"/>
    <w:rsid w:val="001E70C3"/>
    <w:rsid w:val="001F7712"/>
    <w:rsid w:val="0025379C"/>
    <w:rsid w:val="00254C70"/>
    <w:rsid w:val="00262D1A"/>
    <w:rsid w:val="00264EB6"/>
    <w:rsid w:val="00266F38"/>
    <w:rsid w:val="0026740C"/>
    <w:rsid w:val="00270BA1"/>
    <w:rsid w:val="002824C3"/>
    <w:rsid w:val="00291658"/>
    <w:rsid w:val="00292CE0"/>
    <w:rsid w:val="00295538"/>
    <w:rsid w:val="002B2A98"/>
    <w:rsid w:val="002C00EA"/>
    <w:rsid w:val="002D2044"/>
    <w:rsid w:val="002E3E33"/>
    <w:rsid w:val="00315C3A"/>
    <w:rsid w:val="003171AF"/>
    <w:rsid w:val="003205BF"/>
    <w:rsid w:val="00322B9D"/>
    <w:rsid w:val="00322CB3"/>
    <w:rsid w:val="00327C73"/>
    <w:rsid w:val="00333233"/>
    <w:rsid w:val="00346643"/>
    <w:rsid w:val="003617F1"/>
    <w:rsid w:val="00376907"/>
    <w:rsid w:val="003817BA"/>
    <w:rsid w:val="00390491"/>
    <w:rsid w:val="0039478B"/>
    <w:rsid w:val="00396513"/>
    <w:rsid w:val="003A77EE"/>
    <w:rsid w:val="003B24E6"/>
    <w:rsid w:val="003B4D57"/>
    <w:rsid w:val="003C123C"/>
    <w:rsid w:val="003C3B19"/>
    <w:rsid w:val="003D58F4"/>
    <w:rsid w:val="003E06E5"/>
    <w:rsid w:val="003E2B4A"/>
    <w:rsid w:val="003E2FB3"/>
    <w:rsid w:val="003F1C40"/>
    <w:rsid w:val="003F2A03"/>
    <w:rsid w:val="003F7905"/>
    <w:rsid w:val="00405280"/>
    <w:rsid w:val="0040719F"/>
    <w:rsid w:val="0042621C"/>
    <w:rsid w:val="004313CD"/>
    <w:rsid w:val="004357CA"/>
    <w:rsid w:val="00447177"/>
    <w:rsid w:val="00482820"/>
    <w:rsid w:val="004869F1"/>
    <w:rsid w:val="00496591"/>
    <w:rsid w:val="00497A8D"/>
    <w:rsid w:val="004A5E82"/>
    <w:rsid w:val="004B62B3"/>
    <w:rsid w:val="004C26BC"/>
    <w:rsid w:val="004C6301"/>
    <w:rsid w:val="004D171A"/>
    <w:rsid w:val="004D6A53"/>
    <w:rsid w:val="004E530F"/>
    <w:rsid w:val="004F0EE1"/>
    <w:rsid w:val="004F5B19"/>
    <w:rsid w:val="00501E8D"/>
    <w:rsid w:val="00513AA0"/>
    <w:rsid w:val="005226C5"/>
    <w:rsid w:val="005255BE"/>
    <w:rsid w:val="00543F67"/>
    <w:rsid w:val="00544191"/>
    <w:rsid w:val="00554AF2"/>
    <w:rsid w:val="00566B4D"/>
    <w:rsid w:val="00570179"/>
    <w:rsid w:val="00573367"/>
    <w:rsid w:val="0057778E"/>
    <w:rsid w:val="00581546"/>
    <w:rsid w:val="005A15BB"/>
    <w:rsid w:val="005A1E73"/>
    <w:rsid w:val="005C6558"/>
    <w:rsid w:val="00600CB7"/>
    <w:rsid w:val="00602163"/>
    <w:rsid w:val="00602497"/>
    <w:rsid w:val="00606640"/>
    <w:rsid w:val="006079C0"/>
    <w:rsid w:val="00624CF1"/>
    <w:rsid w:val="00625357"/>
    <w:rsid w:val="006320BB"/>
    <w:rsid w:val="006347F1"/>
    <w:rsid w:val="0063505C"/>
    <w:rsid w:val="006426E7"/>
    <w:rsid w:val="00642ED4"/>
    <w:rsid w:val="00645EAD"/>
    <w:rsid w:val="00654488"/>
    <w:rsid w:val="00654DFC"/>
    <w:rsid w:val="006550E0"/>
    <w:rsid w:val="006643CD"/>
    <w:rsid w:val="0066548B"/>
    <w:rsid w:val="00667251"/>
    <w:rsid w:val="0067490A"/>
    <w:rsid w:val="0067731E"/>
    <w:rsid w:val="00683EC0"/>
    <w:rsid w:val="00691733"/>
    <w:rsid w:val="00692578"/>
    <w:rsid w:val="00692A01"/>
    <w:rsid w:val="006941F5"/>
    <w:rsid w:val="006A29EC"/>
    <w:rsid w:val="006B173C"/>
    <w:rsid w:val="006B350A"/>
    <w:rsid w:val="006D532F"/>
    <w:rsid w:val="006E0D61"/>
    <w:rsid w:val="00722ABE"/>
    <w:rsid w:val="007258EE"/>
    <w:rsid w:val="00732C25"/>
    <w:rsid w:val="007423AE"/>
    <w:rsid w:val="00763718"/>
    <w:rsid w:val="00767414"/>
    <w:rsid w:val="00790F8F"/>
    <w:rsid w:val="00794A36"/>
    <w:rsid w:val="00795392"/>
    <w:rsid w:val="007A3D20"/>
    <w:rsid w:val="007A4004"/>
    <w:rsid w:val="007B0BA3"/>
    <w:rsid w:val="007B1CFA"/>
    <w:rsid w:val="007B753F"/>
    <w:rsid w:val="007C471F"/>
    <w:rsid w:val="007C52E2"/>
    <w:rsid w:val="007D5078"/>
    <w:rsid w:val="007D7E3B"/>
    <w:rsid w:val="007E2411"/>
    <w:rsid w:val="00801CB3"/>
    <w:rsid w:val="008036A6"/>
    <w:rsid w:val="00824D43"/>
    <w:rsid w:val="00825CE3"/>
    <w:rsid w:val="0087513A"/>
    <w:rsid w:val="008B08C1"/>
    <w:rsid w:val="008B0A66"/>
    <w:rsid w:val="008B3305"/>
    <w:rsid w:val="008D25F2"/>
    <w:rsid w:val="008D73B6"/>
    <w:rsid w:val="008E56A5"/>
    <w:rsid w:val="008E7CE2"/>
    <w:rsid w:val="008F61B8"/>
    <w:rsid w:val="00906C13"/>
    <w:rsid w:val="009111F2"/>
    <w:rsid w:val="00912776"/>
    <w:rsid w:val="00917F76"/>
    <w:rsid w:val="00930BFF"/>
    <w:rsid w:val="00935E7F"/>
    <w:rsid w:val="00946D52"/>
    <w:rsid w:val="0095045D"/>
    <w:rsid w:val="00951B38"/>
    <w:rsid w:val="00990307"/>
    <w:rsid w:val="00991014"/>
    <w:rsid w:val="009918A2"/>
    <w:rsid w:val="009946E7"/>
    <w:rsid w:val="009B33D5"/>
    <w:rsid w:val="009B68F8"/>
    <w:rsid w:val="009C5BDD"/>
    <w:rsid w:val="009C7D51"/>
    <w:rsid w:val="009D2A45"/>
    <w:rsid w:val="009D46C0"/>
    <w:rsid w:val="009D6B75"/>
    <w:rsid w:val="009E14C5"/>
    <w:rsid w:val="00A015E3"/>
    <w:rsid w:val="00A0321D"/>
    <w:rsid w:val="00A0770F"/>
    <w:rsid w:val="00A168B9"/>
    <w:rsid w:val="00A20856"/>
    <w:rsid w:val="00A3068A"/>
    <w:rsid w:val="00A31589"/>
    <w:rsid w:val="00A36935"/>
    <w:rsid w:val="00A40FAB"/>
    <w:rsid w:val="00A5421B"/>
    <w:rsid w:val="00A61246"/>
    <w:rsid w:val="00A857A0"/>
    <w:rsid w:val="00A91DF5"/>
    <w:rsid w:val="00A96872"/>
    <w:rsid w:val="00A9703A"/>
    <w:rsid w:val="00AA6158"/>
    <w:rsid w:val="00AD5A28"/>
    <w:rsid w:val="00B01A2B"/>
    <w:rsid w:val="00B0369B"/>
    <w:rsid w:val="00B05A39"/>
    <w:rsid w:val="00B302F8"/>
    <w:rsid w:val="00B30F4C"/>
    <w:rsid w:val="00B32E40"/>
    <w:rsid w:val="00B36816"/>
    <w:rsid w:val="00B44B29"/>
    <w:rsid w:val="00B53E8C"/>
    <w:rsid w:val="00B622AC"/>
    <w:rsid w:val="00B66680"/>
    <w:rsid w:val="00B70BE9"/>
    <w:rsid w:val="00B7120A"/>
    <w:rsid w:val="00B742CC"/>
    <w:rsid w:val="00B76375"/>
    <w:rsid w:val="00B8249C"/>
    <w:rsid w:val="00B8285F"/>
    <w:rsid w:val="00B87117"/>
    <w:rsid w:val="00BA0066"/>
    <w:rsid w:val="00BA053B"/>
    <w:rsid w:val="00BA32BA"/>
    <w:rsid w:val="00BA39EF"/>
    <w:rsid w:val="00BC0DCB"/>
    <w:rsid w:val="00BD1971"/>
    <w:rsid w:val="00BE492F"/>
    <w:rsid w:val="00BF0739"/>
    <w:rsid w:val="00C0407F"/>
    <w:rsid w:val="00C3263D"/>
    <w:rsid w:val="00C348EB"/>
    <w:rsid w:val="00C474E9"/>
    <w:rsid w:val="00C51CD2"/>
    <w:rsid w:val="00C526FE"/>
    <w:rsid w:val="00C6564F"/>
    <w:rsid w:val="00C70F7C"/>
    <w:rsid w:val="00C717EC"/>
    <w:rsid w:val="00C82856"/>
    <w:rsid w:val="00C90A7E"/>
    <w:rsid w:val="00C9293D"/>
    <w:rsid w:val="00C9381F"/>
    <w:rsid w:val="00CA5755"/>
    <w:rsid w:val="00CB2E69"/>
    <w:rsid w:val="00CB598D"/>
    <w:rsid w:val="00CD23D5"/>
    <w:rsid w:val="00CD5622"/>
    <w:rsid w:val="00CE469D"/>
    <w:rsid w:val="00CF0D05"/>
    <w:rsid w:val="00D059EE"/>
    <w:rsid w:val="00D10D41"/>
    <w:rsid w:val="00D25861"/>
    <w:rsid w:val="00D316B8"/>
    <w:rsid w:val="00D357E4"/>
    <w:rsid w:val="00D42FCB"/>
    <w:rsid w:val="00D47FD6"/>
    <w:rsid w:val="00D52BD0"/>
    <w:rsid w:val="00D547FC"/>
    <w:rsid w:val="00D6617C"/>
    <w:rsid w:val="00D71C4D"/>
    <w:rsid w:val="00D731DA"/>
    <w:rsid w:val="00D83375"/>
    <w:rsid w:val="00D84099"/>
    <w:rsid w:val="00D86CC1"/>
    <w:rsid w:val="00D87402"/>
    <w:rsid w:val="00D97D2B"/>
    <w:rsid w:val="00DC6BBC"/>
    <w:rsid w:val="00DD1DBC"/>
    <w:rsid w:val="00DE043E"/>
    <w:rsid w:val="00E0156B"/>
    <w:rsid w:val="00E05B04"/>
    <w:rsid w:val="00E1358F"/>
    <w:rsid w:val="00E13B4D"/>
    <w:rsid w:val="00E14126"/>
    <w:rsid w:val="00E1488B"/>
    <w:rsid w:val="00E41E0A"/>
    <w:rsid w:val="00E4237C"/>
    <w:rsid w:val="00E544F1"/>
    <w:rsid w:val="00E54CA2"/>
    <w:rsid w:val="00E67A10"/>
    <w:rsid w:val="00E67BF0"/>
    <w:rsid w:val="00E70B8C"/>
    <w:rsid w:val="00E91148"/>
    <w:rsid w:val="00EB124A"/>
    <w:rsid w:val="00EB3814"/>
    <w:rsid w:val="00EB3968"/>
    <w:rsid w:val="00EB69F8"/>
    <w:rsid w:val="00ED6DF8"/>
    <w:rsid w:val="00EE1EAA"/>
    <w:rsid w:val="00EE51C3"/>
    <w:rsid w:val="00EF0085"/>
    <w:rsid w:val="00EF6C29"/>
    <w:rsid w:val="00EF7391"/>
    <w:rsid w:val="00F012C6"/>
    <w:rsid w:val="00F169B4"/>
    <w:rsid w:val="00F25B31"/>
    <w:rsid w:val="00F31C44"/>
    <w:rsid w:val="00F324A6"/>
    <w:rsid w:val="00F43ECD"/>
    <w:rsid w:val="00F645A4"/>
    <w:rsid w:val="00F66A50"/>
    <w:rsid w:val="00F760DA"/>
    <w:rsid w:val="00FA08F4"/>
    <w:rsid w:val="00FA0E3F"/>
    <w:rsid w:val="00FA445C"/>
    <w:rsid w:val="00FE4679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81"/>
    <o:shapelayout v:ext="edit">
      <o:idmap v:ext="edit" data="1"/>
    </o:shapelayout>
  </w:shapeDefaults>
  <w:decimalSymbol w:val="."/>
  <w:listSeparator w:val=";"/>
  <w14:docId w14:val="1FC15134"/>
  <w15:chartTrackingRefBased/>
  <w15:docId w15:val="{5ED96832-CE31-42CF-8014-758AFB7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6C13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link w:val="NurTextZchn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aliases w:val="Besuchter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semiHidden/>
    <w:rsid w:val="005A15BB"/>
    <w:rPr>
      <w:rFonts w:ascii="Tahoma" w:hAnsi="Tahoma" w:cs="Tahoma"/>
      <w:sz w:val="16"/>
      <w:szCs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NurTextZchn">
    <w:name w:val="Nur Text Zchn"/>
    <w:link w:val="NurText"/>
    <w:rsid w:val="002E3E33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67490A"/>
    <w:pPr>
      <w:ind w:left="720"/>
      <w:contextualSpacing/>
    </w:pPr>
  </w:style>
  <w:style w:type="paragraph" w:customStyle="1" w:styleId="Zwischenraum">
    <w:name w:val="Zwischenraum"/>
    <w:rsid w:val="0067490A"/>
    <w:pPr>
      <w:spacing w:before="120"/>
    </w:pPr>
    <w:rPr>
      <w:rFonts w:ascii="Arial" w:hAnsi="Arial"/>
      <w:sz w:val="22"/>
      <w:lang w:val="de-DE" w:eastAsia="de-DE"/>
    </w:rPr>
  </w:style>
  <w:style w:type="paragraph" w:customStyle="1" w:styleId="AdresseGruss">
    <w:name w:val="Adresse / Gruss"/>
    <w:basedOn w:val="Standard"/>
    <w:rsid w:val="00602497"/>
    <w:pPr>
      <w:ind w:left="5103"/>
    </w:pPr>
    <w:rPr>
      <w:sz w:val="22"/>
    </w:rPr>
  </w:style>
  <w:style w:type="paragraph" w:customStyle="1" w:styleId="Einzug2-2">
    <w:name w:val="Einzug 2 /-2"/>
    <w:rsid w:val="00602497"/>
    <w:pPr>
      <w:spacing w:line="240" w:lineRule="exact"/>
      <w:ind w:left="240" w:hanging="240"/>
    </w:pPr>
    <w:rPr>
      <w:rFonts w:ascii="Arial" w:hAnsi="Arial"/>
      <w:b/>
      <w:sz w:val="22"/>
      <w:lang w:eastAsia="de-DE"/>
    </w:rPr>
  </w:style>
  <w:style w:type="paragraph" w:styleId="Textkrper">
    <w:name w:val="Body Text"/>
    <w:basedOn w:val="Standard"/>
    <w:link w:val="TextkrperZchn"/>
    <w:rsid w:val="00602497"/>
    <w:rPr>
      <w:b/>
      <w:sz w:val="24"/>
      <w:u w:val="single"/>
    </w:rPr>
  </w:style>
  <w:style w:type="character" w:customStyle="1" w:styleId="TextkrperZchn">
    <w:name w:val="Textkörper Zchn"/>
    <w:basedOn w:val="Absatz-Standardschriftart"/>
    <w:link w:val="Textkrper"/>
    <w:rsid w:val="00602497"/>
    <w:rPr>
      <w:rFonts w:ascii="Arial" w:hAnsi="Arial"/>
      <w:b/>
      <w:sz w:val="24"/>
      <w:u w:val="single"/>
      <w:lang w:eastAsia="de-DE"/>
    </w:rPr>
  </w:style>
  <w:style w:type="paragraph" w:styleId="Textkrper2">
    <w:name w:val="Body Text 2"/>
    <w:basedOn w:val="Standard"/>
    <w:link w:val="Textkrper2Zchn"/>
    <w:rsid w:val="00602497"/>
    <w:pPr>
      <w:keepLines/>
      <w:pBdr>
        <w:top w:val="double" w:sz="6" w:space="6" w:color="000000"/>
        <w:left w:val="double" w:sz="6" w:space="6" w:color="000000"/>
        <w:bottom w:val="double" w:sz="6" w:space="6" w:color="000000"/>
        <w:right w:val="double" w:sz="6" w:space="6" w:color="000000"/>
      </w:pBdr>
      <w:shd w:val="pct10" w:color="auto" w:fill="auto"/>
      <w:jc w:val="center"/>
    </w:pPr>
    <w:rPr>
      <w:b/>
      <w:sz w:val="40"/>
    </w:rPr>
  </w:style>
  <w:style w:type="character" w:customStyle="1" w:styleId="Textkrper2Zchn">
    <w:name w:val="Textkörper 2 Zchn"/>
    <w:basedOn w:val="Absatz-Standardschriftart"/>
    <w:link w:val="Textkrper2"/>
    <w:rsid w:val="00602497"/>
    <w:rPr>
      <w:rFonts w:ascii="Arial" w:hAnsi="Arial"/>
      <w:b/>
      <w:sz w:val="40"/>
      <w:shd w:val="pct10" w:color="auto" w:fill="auto"/>
      <w:lang w:eastAsia="de-DE"/>
    </w:rPr>
  </w:style>
  <w:style w:type="paragraph" w:styleId="Textkrper3">
    <w:name w:val="Body Text 3"/>
    <w:basedOn w:val="Standard"/>
    <w:link w:val="Textkrper3Zchn"/>
    <w:rsid w:val="00602497"/>
    <w:rPr>
      <w:b/>
      <w:sz w:val="24"/>
    </w:rPr>
  </w:style>
  <w:style w:type="character" w:customStyle="1" w:styleId="Textkrper3Zchn">
    <w:name w:val="Textkörper 3 Zchn"/>
    <w:basedOn w:val="Absatz-Standardschriftart"/>
    <w:link w:val="Textkrper3"/>
    <w:rsid w:val="00602497"/>
    <w:rPr>
      <w:rFonts w:ascii="Arial" w:hAnsi="Arial"/>
      <w:b/>
      <w:sz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602497"/>
    <w:pPr>
      <w:spacing w:before="120"/>
      <w:ind w:left="357"/>
    </w:pPr>
    <w:rPr>
      <w:b/>
      <w:i/>
      <w:iCs/>
      <w:color w:val="FF0000"/>
      <w:sz w:val="24"/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02497"/>
    <w:rPr>
      <w:rFonts w:ascii="Arial" w:hAnsi="Arial"/>
      <w:b/>
      <w:i/>
      <w:iCs/>
      <w:color w:val="FF0000"/>
      <w:sz w:val="24"/>
      <w:u w:val="single"/>
      <w:lang w:eastAsia="de-DE"/>
    </w:rPr>
  </w:style>
  <w:style w:type="table" w:styleId="Tabellenraster">
    <w:name w:val="Table Grid"/>
    <w:basedOn w:val="NormaleTabelle"/>
    <w:rsid w:val="00602497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rsid w:val="005A1E73"/>
  </w:style>
  <w:style w:type="character" w:customStyle="1" w:styleId="KommentartextZchn">
    <w:name w:val="Kommentartext Zchn"/>
    <w:basedOn w:val="Absatz-Standardschriftart"/>
    <w:link w:val="Kommentartext"/>
    <w:rsid w:val="005A1E7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A1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1E73"/>
    <w:rPr>
      <w:rFonts w:ascii="Arial" w:hAnsi="Arial"/>
      <w:b/>
      <w:bCs/>
      <w:lang w:eastAsia="de-DE"/>
    </w:rPr>
  </w:style>
  <w:style w:type="paragraph" w:customStyle="1" w:styleId="Default">
    <w:name w:val="Default"/>
    <w:rsid w:val="002C00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ite.od.nih.gov/analys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ggli.MEDDEK\Anwendungsdaten\Microsoft\Vorlagen\BriefvorlageDekanEggl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1940E-9728-4339-BA4F-4246B48F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BriefvorlageDekanEggli.dot</Template>
  <TotalTime>0</TotalTime>
  <Pages>7</Pages>
  <Words>723</Words>
  <Characters>10059</Characters>
  <Application>Microsoft Office Word</Application>
  <DocSecurity>0</DocSecurity>
  <Lines>264</Lines>
  <Paragraphs>276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Universität Bern</dc:creator>
  <cp:keywords/>
  <cp:lastModifiedBy>Schaller, Gabriela (MEDDEK)</cp:lastModifiedBy>
  <cp:revision>2</cp:revision>
  <cp:lastPrinted>2019-12-10T08:06:00Z</cp:lastPrinted>
  <dcterms:created xsi:type="dcterms:W3CDTF">2021-12-08T14:32:00Z</dcterms:created>
  <dcterms:modified xsi:type="dcterms:W3CDTF">2021-12-08T14:32:00Z</dcterms:modified>
</cp:coreProperties>
</file>