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0DB7" w14:textId="603D0C9F" w:rsidR="00B0369B" w:rsidRPr="00951B38" w:rsidRDefault="00C70F7C" w:rsidP="00633DD4">
      <w:pPr>
        <w:pStyle w:val="UBOrtDatum"/>
        <w:spacing w:before="2880"/>
        <w:rPr>
          <w:sz w:val="22"/>
          <w:szCs w:val="22"/>
        </w:rPr>
      </w:pPr>
      <w:r w:rsidRPr="00951B38">
        <w:rPr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8CF149" wp14:editId="2B657E15">
                <wp:simplePos x="0" y="0"/>
                <wp:positionH relativeFrom="column">
                  <wp:posOffset>-3392</wp:posOffset>
                </wp:positionH>
                <wp:positionV relativeFrom="paragraph">
                  <wp:posOffset>157664</wp:posOffset>
                </wp:positionV>
                <wp:extent cx="3251200" cy="1348451"/>
                <wp:effectExtent l="0" t="0" r="635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348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896BE" w14:textId="77777777" w:rsidR="00633DD4" w:rsidRDefault="00633DD4" w:rsidP="00F645A4">
                            <w:pPr>
                              <w:pStyle w:val="UBAdressat"/>
                              <w:spacing w:line="240" w:lineRule="auto"/>
                              <w:rPr>
                                <w:b/>
                                <w:sz w:val="32"/>
                                <w:szCs w:val="21"/>
                                <w:lang w:val="en-GB"/>
                              </w:rPr>
                            </w:pPr>
                          </w:p>
                          <w:p w14:paraId="7F7EFC14" w14:textId="0DDB8D4E" w:rsidR="00773FB9" w:rsidRDefault="00773FB9" w:rsidP="00F645A4">
                            <w:pPr>
                              <w:pStyle w:val="UBAdressat"/>
                              <w:spacing w:line="240" w:lineRule="auto"/>
                              <w:rPr>
                                <w:b/>
                                <w:sz w:val="32"/>
                                <w:szCs w:val="21"/>
                                <w:lang w:val="en-GB"/>
                              </w:rPr>
                            </w:pPr>
                            <w:r w:rsidRPr="007C471F">
                              <w:rPr>
                                <w:b/>
                                <w:sz w:val="32"/>
                                <w:szCs w:val="21"/>
                                <w:lang w:val="en-GB"/>
                              </w:rPr>
                              <w:t>Habilitationsantrag für das Fach</w:t>
                            </w:r>
                          </w:p>
                          <w:p w14:paraId="459991B0" w14:textId="77777777" w:rsidR="00773FB9" w:rsidRDefault="00773FB9" w:rsidP="00F645A4">
                            <w:pPr>
                              <w:pStyle w:val="UBAdressat"/>
                              <w:spacing w:line="240" w:lineRule="auto"/>
                              <w:rPr>
                                <w:b/>
                                <w:sz w:val="32"/>
                                <w:szCs w:val="21"/>
                                <w:lang w:val="en-GB"/>
                              </w:rPr>
                            </w:pPr>
                          </w:p>
                          <w:p w14:paraId="2F76E1AF" w14:textId="77777777" w:rsidR="00773FB9" w:rsidRPr="007C471F" w:rsidRDefault="00773FB9" w:rsidP="007C471F">
                            <w:pPr>
                              <w:pStyle w:val="UBAdressat"/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21"/>
                                <w:lang w:val="en-GB"/>
                              </w:rPr>
                            </w:pPr>
                            <w:r w:rsidRPr="00E3034C">
                              <w:rPr>
                                <w:b/>
                                <w:sz w:val="32"/>
                                <w:szCs w:val="21"/>
                                <w:highlight w:val="yellow"/>
                                <w:lang w:val="en-GB"/>
                              </w:rPr>
                              <w:t>Fachgebiet</w:t>
                            </w:r>
                          </w:p>
                          <w:p w14:paraId="7EBCBAC1" w14:textId="77777777" w:rsidR="00773FB9" w:rsidRDefault="00773FB9" w:rsidP="00F645A4">
                            <w:pPr>
                              <w:pStyle w:val="UBAdressat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955898E" w14:textId="77777777" w:rsidR="00773FB9" w:rsidRPr="00A36935" w:rsidRDefault="00773FB9" w:rsidP="00F645A4">
                            <w:pPr>
                              <w:pStyle w:val="UBAdressat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CF1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12.4pt;width:256pt;height:10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" filled="f" stroked="f">
                <v:textbox inset="0,0,0,0">
                  <w:txbxContent>
                    <w:p w14:paraId="3AC896BE" w14:textId="77777777" w:rsidR="00633DD4" w:rsidRDefault="00633DD4" w:rsidP="00F645A4">
                      <w:pPr>
                        <w:pStyle w:val="UBAdressat"/>
                        <w:spacing w:line="240" w:lineRule="auto"/>
                        <w:rPr>
                          <w:b/>
                          <w:sz w:val="32"/>
                          <w:szCs w:val="21"/>
                          <w:lang w:val="en-GB"/>
                        </w:rPr>
                      </w:pPr>
                    </w:p>
                    <w:p w14:paraId="7F7EFC14" w14:textId="0DDB8D4E" w:rsidR="00773FB9" w:rsidRDefault="00773FB9" w:rsidP="00F645A4">
                      <w:pPr>
                        <w:pStyle w:val="UBAdressat"/>
                        <w:spacing w:line="240" w:lineRule="auto"/>
                        <w:rPr>
                          <w:b/>
                          <w:sz w:val="32"/>
                          <w:szCs w:val="21"/>
                          <w:lang w:val="en-GB"/>
                        </w:rPr>
                      </w:pPr>
                      <w:r w:rsidRPr="007C471F">
                        <w:rPr>
                          <w:b/>
                          <w:sz w:val="32"/>
                          <w:szCs w:val="21"/>
                          <w:lang w:val="en-GB"/>
                        </w:rPr>
                        <w:t>Habilitationsantrag für das Fach</w:t>
                      </w:r>
                    </w:p>
                    <w:p w14:paraId="459991B0" w14:textId="77777777" w:rsidR="00773FB9" w:rsidRDefault="00773FB9" w:rsidP="00F645A4">
                      <w:pPr>
                        <w:pStyle w:val="UBAdressat"/>
                        <w:spacing w:line="240" w:lineRule="auto"/>
                        <w:rPr>
                          <w:b/>
                          <w:sz w:val="32"/>
                          <w:szCs w:val="21"/>
                          <w:lang w:val="en-GB"/>
                        </w:rPr>
                      </w:pPr>
                    </w:p>
                    <w:p w14:paraId="2F76E1AF" w14:textId="77777777" w:rsidR="00773FB9" w:rsidRPr="007C471F" w:rsidRDefault="00773FB9" w:rsidP="007C471F">
                      <w:pPr>
                        <w:pStyle w:val="UBAdressat"/>
                        <w:shd w:val="clear" w:color="auto" w:fill="D9D9D9" w:themeFill="background1" w:themeFillShade="D9"/>
                        <w:spacing w:line="240" w:lineRule="auto"/>
                        <w:jc w:val="center"/>
                        <w:rPr>
                          <w:b/>
                          <w:sz w:val="32"/>
                          <w:szCs w:val="21"/>
                          <w:lang w:val="en-GB"/>
                        </w:rPr>
                      </w:pPr>
                      <w:r w:rsidRPr="00E3034C">
                        <w:rPr>
                          <w:b/>
                          <w:sz w:val="32"/>
                          <w:szCs w:val="21"/>
                          <w:highlight w:val="yellow"/>
                          <w:lang w:val="en-GB"/>
                        </w:rPr>
                        <w:t>Fachgebiet</w:t>
                      </w:r>
                    </w:p>
                    <w:p w14:paraId="7EBCBAC1" w14:textId="77777777" w:rsidR="00773FB9" w:rsidRDefault="00773FB9" w:rsidP="00F645A4">
                      <w:pPr>
                        <w:pStyle w:val="UBAdressat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2955898E" w14:textId="77777777" w:rsidR="00773FB9" w:rsidRPr="00A36935" w:rsidRDefault="00773FB9" w:rsidP="00F645A4">
                      <w:pPr>
                        <w:pStyle w:val="UBAdressat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2F8" w:rsidRPr="00951B38">
        <w:rPr>
          <w:noProof/>
          <w:sz w:val="22"/>
          <w:szCs w:val="22"/>
          <w:lang w:eastAsia="de-CH"/>
        </w:rPr>
        <w:t xml:space="preserve">Bern, </w:t>
      </w:r>
      <w:r w:rsidR="00142F49">
        <w:rPr>
          <w:noProof/>
          <w:sz w:val="22"/>
          <w:szCs w:val="22"/>
          <w:lang w:eastAsia="de-CH"/>
        </w:rPr>
        <w:t>Datum</w:t>
      </w:r>
      <w:r w:rsidR="00142F49" w:rsidRPr="00951B38">
        <w:rPr>
          <w:sz w:val="22"/>
          <w:szCs w:val="22"/>
        </w:rPr>
        <w:t xml:space="preserve"> </w:t>
      </w:r>
    </w:p>
    <w:p w14:paraId="6BA80B75" w14:textId="77777777" w:rsidR="00DD1DBC" w:rsidRDefault="00DD1DBC" w:rsidP="00DD1DBC">
      <w:pPr>
        <w:pStyle w:val="UBBetreff"/>
        <w:spacing w:before="0" w:after="0"/>
        <w:rPr>
          <w:b w:val="0"/>
          <w:sz w:val="22"/>
          <w:szCs w:val="22"/>
        </w:rPr>
      </w:pPr>
    </w:p>
    <w:p w14:paraId="1AFB4781" w14:textId="77777777" w:rsidR="006C3171" w:rsidRDefault="006C3171" w:rsidP="006C3171">
      <w:pPr>
        <w:pStyle w:val="UBFliesstext"/>
      </w:pPr>
    </w:p>
    <w:p w14:paraId="327F153E" w14:textId="77777777" w:rsidR="00E32A52" w:rsidRPr="006C3171" w:rsidRDefault="00E32A52" w:rsidP="006C3171">
      <w:pPr>
        <w:pStyle w:val="UBFliesstext"/>
      </w:pPr>
    </w:p>
    <w:p w14:paraId="28CC6983" w14:textId="052816BE" w:rsidR="00DD1DBC" w:rsidRDefault="006C3171" w:rsidP="00722ABE">
      <w:pPr>
        <w:pStyle w:val="Titel"/>
      </w:pPr>
      <w:r>
        <w:t>Antragsformular</w:t>
      </w:r>
    </w:p>
    <w:p w14:paraId="44F8908B" w14:textId="77777777" w:rsidR="007C471F" w:rsidRDefault="007C471F" w:rsidP="007C471F">
      <w:pPr>
        <w:pStyle w:val="UBFliesstext"/>
      </w:pPr>
    </w:p>
    <w:p w14:paraId="3430F3AC" w14:textId="77777777" w:rsidR="006C3171" w:rsidRDefault="006C3171" w:rsidP="007C471F">
      <w:pPr>
        <w:pStyle w:val="UBFliesstext"/>
      </w:pPr>
    </w:p>
    <w:p w14:paraId="20B1D069" w14:textId="77777777" w:rsidR="0098399A" w:rsidRDefault="007C471F" w:rsidP="006C3171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Name:</w:t>
      </w:r>
      <w:r>
        <w:tab/>
      </w:r>
      <w:r w:rsidR="00EE3B17">
        <w:tab/>
      </w:r>
      <w:r w:rsidR="00142F49">
        <w:tab/>
      </w:r>
      <w:r w:rsidR="00142F49">
        <w:tab/>
      </w:r>
      <w:r w:rsidR="0098399A"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8399A" w:rsidRPr="00115B37">
        <w:rPr>
          <w:rFonts w:cs="Courier New"/>
        </w:rPr>
        <w:instrText xml:space="preserve"> FORMTEXT </w:instrText>
      </w:r>
      <w:r w:rsidR="0098399A" w:rsidRPr="00115B37">
        <w:rPr>
          <w:rFonts w:cs="Courier New"/>
        </w:rPr>
      </w:r>
      <w:r w:rsidR="0098399A" w:rsidRPr="00115B37">
        <w:rPr>
          <w:rFonts w:cs="Courier New"/>
        </w:rPr>
        <w:fldChar w:fldCharType="separate"/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 w:rsidRPr="00115B37">
        <w:rPr>
          <w:rFonts w:cs="Courier New"/>
        </w:rPr>
        <w:fldChar w:fldCharType="end"/>
      </w:r>
    </w:p>
    <w:p w14:paraId="45C17032" w14:textId="77777777" w:rsidR="0098399A" w:rsidRDefault="007C471F" w:rsidP="006C3171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Vorname:</w:t>
      </w:r>
      <w:r>
        <w:tab/>
      </w:r>
      <w:r w:rsidR="00EE3B17">
        <w:tab/>
      </w:r>
      <w:r w:rsidR="00142F49">
        <w:tab/>
      </w:r>
      <w:r w:rsidR="00142F49">
        <w:tab/>
      </w:r>
      <w:r w:rsidR="0098399A"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8399A" w:rsidRPr="00115B37">
        <w:rPr>
          <w:rFonts w:cs="Courier New"/>
        </w:rPr>
        <w:instrText xml:space="preserve"> FORMTEXT </w:instrText>
      </w:r>
      <w:r w:rsidR="0098399A" w:rsidRPr="00115B37">
        <w:rPr>
          <w:rFonts w:cs="Courier New"/>
        </w:rPr>
      </w:r>
      <w:r w:rsidR="0098399A" w:rsidRPr="00115B37">
        <w:rPr>
          <w:rFonts w:cs="Courier New"/>
        </w:rPr>
        <w:fldChar w:fldCharType="separate"/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 w:rsidRPr="00115B37">
        <w:rPr>
          <w:rFonts w:cs="Courier New"/>
        </w:rPr>
        <w:fldChar w:fldCharType="end"/>
      </w:r>
    </w:p>
    <w:p w14:paraId="13D5E2C4" w14:textId="3E0AEA85" w:rsidR="007C471F" w:rsidRDefault="007C471F" w:rsidP="006C3171">
      <w:pPr>
        <w:pStyle w:val="UBFliesstext"/>
        <w:tabs>
          <w:tab w:val="left" w:pos="1843"/>
        </w:tabs>
        <w:spacing w:after="120"/>
      </w:pPr>
      <w:r>
        <w:t xml:space="preserve">Geburtsdatum: </w:t>
      </w:r>
      <w:r>
        <w:tab/>
      </w:r>
      <w:r w:rsidR="00EE3B17">
        <w:tab/>
      </w:r>
      <w:r w:rsidR="00142F49">
        <w:tab/>
      </w:r>
      <w:r w:rsidR="00142F49">
        <w:tab/>
      </w:r>
      <w:r w:rsidR="003763D5"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763D5" w:rsidRPr="00115B37">
        <w:rPr>
          <w:rFonts w:cs="Courier New"/>
        </w:rPr>
        <w:instrText xml:space="preserve"> FORMTEXT </w:instrText>
      </w:r>
      <w:r w:rsidR="003763D5" w:rsidRPr="00115B37">
        <w:rPr>
          <w:rFonts w:cs="Courier New"/>
        </w:rPr>
      </w:r>
      <w:r w:rsidR="003763D5" w:rsidRPr="00115B37">
        <w:rPr>
          <w:rFonts w:cs="Courier New"/>
        </w:rPr>
        <w:fldChar w:fldCharType="separate"/>
      </w:r>
      <w:r w:rsidR="003763D5">
        <w:rPr>
          <w:rFonts w:cs="Courier New"/>
          <w:noProof/>
        </w:rPr>
        <w:t> </w:t>
      </w:r>
      <w:r w:rsidR="003763D5">
        <w:rPr>
          <w:rFonts w:cs="Courier New"/>
          <w:noProof/>
        </w:rPr>
        <w:t> </w:t>
      </w:r>
      <w:r w:rsidR="003763D5">
        <w:rPr>
          <w:rFonts w:cs="Courier New"/>
          <w:noProof/>
        </w:rPr>
        <w:t> </w:t>
      </w:r>
      <w:r w:rsidR="003763D5">
        <w:rPr>
          <w:rFonts w:cs="Courier New"/>
          <w:noProof/>
        </w:rPr>
        <w:t> </w:t>
      </w:r>
      <w:r w:rsidR="003763D5">
        <w:rPr>
          <w:rFonts w:cs="Courier New"/>
          <w:noProof/>
        </w:rPr>
        <w:t> </w:t>
      </w:r>
      <w:r w:rsidR="003763D5" w:rsidRPr="00115B37">
        <w:rPr>
          <w:rFonts w:cs="Courier New"/>
        </w:rPr>
        <w:fldChar w:fldCharType="end"/>
      </w:r>
    </w:p>
    <w:p w14:paraId="5936B9FC" w14:textId="77777777" w:rsidR="0098399A" w:rsidRDefault="00D50E40" w:rsidP="006C3171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Nationalität:</w:t>
      </w:r>
      <w:r>
        <w:tab/>
      </w:r>
      <w:r>
        <w:tab/>
      </w:r>
      <w:r w:rsidR="00142F49">
        <w:tab/>
      </w:r>
      <w:r w:rsidR="00142F49">
        <w:tab/>
      </w:r>
      <w:r w:rsidR="0098399A"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8399A" w:rsidRPr="00115B37">
        <w:rPr>
          <w:rFonts w:cs="Courier New"/>
        </w:rPr>
        <w:instrText xml:space="preserve"> FORMTEXT </w:instrText>
      </w:r>
      <w:r w:rsidR="0098399A" w:rsidRPr="00115B37">
        <w:rPr>
          <w:rFonts w:cs="Courier New"/>
        </w:rPr>
      </w:r>
      <w:r w:rsidR="0098399A" w:rsidRPr="00115B37">
        <w:rPr>
          <w:rFonts w:cs="Courier New"/>
        </w:rPr>
        <w:fldChar w:fldCharType="separate"/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 w:rsidRPr="00115B37">
        <w:rPr>
          <w:rFonts w:cs="Courier New"/>
        </w:rPr>
        <w:fldChar w:fldCharType="end"/>
      </w:r>
    </w:p>
    <w:p w14:paraId="1D991DC5" w14:textId="77777777" w:rsidR="0098399A" w:rsidRDefault="00381BF5" w:rsidP="006C3171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AHV-Nr.</w:t>
      </w:r>
      <w:r>
        <w:tab/>
      </w:r>
      <w:r>
        <w:tab/>
      </w:r>
      <w:r>
        <w:tab/>
      </w:r>
      <w:r>
        <w:tab/>
      </w:r>
      <w:r w:rsidR="0098399A"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8399A" w:rsidRPr="00115B37">
        <w:rPr>
          <w:rFonts w:cs="Courier New"/>
        </w:rPr>
        <w:instrText xml:space="preserve"> FORMTEXT </w:instrText>
      </w:r>
      <w:r w:rsidR="0098399A" w:rsidRPr="00115B37">
        <w:rPr>
          <w:rFonts w:cs="Courier New"/>
        </w:rPr>
      </w:r>
      <w:r w:rsidR="0098399A" w:rsidRPr="00115B37">
        <w:rPr>
          <w:rFonts w:cs="Courier New"/>
        </w:rPr>
        <w:fldChar w:fldCharType="separate"/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 w:rsidRPr="00115B37">
        <w:rPr>
          <w:rFonts w:cs="Courier New"/>
        </w:rPr>
        <w:fldChar w:fldCharType="end"/>
      </w:r>
    </w:p>
    <w:p w14:paraId="1534B2DE" w14:textId="77777777" w:rsidR="0098399A" w:rsidRDefault="007C471F" w:rsidP="006C3171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Zivilstand</w:t>
      </w:r>
      <w:r w:rsidR="00EE3B17">
        <w:t xml:space="preserve"> (fakultativ)</w:t>
      </w:r>
      <w:r>
        <w:t>:</w:t>
      </w:r>
      <w:r w:rsidR="00EE3B17">
        <w:tab/>
      </w:r>
      <w:r w:rsidR="00142F49">
        <w:tab/>
      </w:r>
      <w:r w:rsidR="00142F49">
        <w:tab/>
      </w:r>
      <w:r w:rsidR="0098399A"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8399A" w:rsidRPr="00115B37">
        <w:rPr>
          <w:rFonts w:cs="Courier New"/>
        </w:rPr>
        <w:instrText xml:space="preserve"> FORMTEXT </w:instrText>
      </w:r>
      <w:r w:rsidR="0098399A" w:rsidRPr="00115B37">
        <w:rPr>
          <w:rFonts w:cs="Courier New"/>
        </w:rPr>
      </w:r>
      <w:r w:rsidR="0098399A" w:rsidRPr="00115B37">
        <w:rPr>
          <w:rFonts w:cs="Courier New"/>
        </w:rPr>
        <w:fldChar w:fldCharType="separate"/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 w:rsidRPr="00115B37">
        <w:rPr>
          <w:rFonts w:cs="Courier New"/>
        </w:rPr>
        <w:fldChar w:fldCharType="end"/>
      </w:r>
    </w:p>
    <w:p w14:paraId="788EA3DD" w14:textId="77777777" w:rsidR="0098399A" w:rsidRDefault="00160464" w:rsidP="006C3171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A</w:t>
      </w:r>
      <w:r w:rsidRPr="00160464">
        <w:t>rbeitgeber</w:t>
      </w:r>
      <w:r w:rsidR="00142F49">
        <w:t xml:space="preserve"> (Klinik, Institut </w:t>
      </w:r>
      <w:r w:rsidR="0071511F">
        <w:t>o.</w:t>
      </w:r>
      <w:r w:rsidR="00142F49" w:rsidRPr="00142F49">
        <w:t>Ä.</w:t>
      </w:r>
      <w:r w:rsidR="00142F49">
        <w:t xml:space="preserve">): </w:t>
      </w:r>
      <w:r w:rsidR="00142F49">
        <w:tab/>
      </w:r>
      <w:r w:rsidR="0098399A"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8399A" w:rsidRPr="00115B37">
        <w:rPr>
          <w:rFonts w:cs="Courier New"/>
        </w:rPr>
        <w:instrText xml:space="preserve"> FORMTEXT </w:instrText>
      </w:r>
      <w:r w:rsidR="0098399A" w:rsidRPr="00115B37">
        <w:rPr>
          <w:rFonts w:cs="Courier New"/>
        </w:rPr>
      </w:r>
      <w:r w:rsidR="0098399A" w:rsidRPr="00115B37">
        <w:rPr>
          <w:rFonts w:cs="Courier New"/>
        </w:rPr>
        <w:fldChar w:fldCharType="separate"/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 w:rsidRPr="00115B37">
        <w:rPr>
          <w:rFonts w:cs="Courier New"/>
        </w:rPr>
        <w:fldChar w:fldCharType="end"/>
      </w:r>
    </w:p>
    <w:p w14:paraId="337F1C8C" w14:textId="77777777" w:rsidR="0098399A" w:rsidRDefault="007C471F" w:rsidP="006C3171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Telefon-Nr. Arbeit:</w:t>
      </w:r>
      <w:r>
        <w:tab/>
      </w:r>
      <w:r w:rsidR="00EE3B17">
        <w:tab/>
      </w:r>
      <w:r w:rsidR="00142F49">
        <w:tab/>
      </w:r>
      <w:r w:rsidR="00142F49">
        <w:tab/>
      </w:r>
      <w:r w:rsidR="0098399A"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8399A" w:rsidRPr="00115B37">
        <w:rPr>
          <w:rFonts w:cs="Courier New"/>
        </w:rPr>
        <w:instrText xml:space="preserve"> FORMTEXT </w:instrText>
      </w:r>
      <w:r w:rsidR="0098399A" w:rsidRPr="00115B37">
        <w:rPr>
          <w:rFonts w:cs="Courier New"/>
        </w:rPr>
      </w:r>
      <w:r w:rsidR="0098399A" w:rsidRPr="00115B37">
        <w:rPr>
          <w:rFonts w:cs="Courier New"/>
        </w:rPr>
        <w:fldChar w:fldCharType="separate"/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 w:rsidRPr="00115B37">
        <w:rPr>
          <w:rFonts w:cs="Courier New"/>
        </w:rPr>
        <w:fldChar w:fldCharType="end"/>
      </w:r>
    </w:p>
    <w:p w14:paraId="585FF294" w14:textId="77AA73C6" w:rsidR="0098399A" w:rsidRDefault="00EF4C4F" w:rsidP="006C3171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E-Mail-Arbeit</w:t>
      </w:r>
      <w:r w:rsidR="007C471F">
        <w:t>:</w:t>
      </w:r>
      <w:r w:rsidR="007C471F">
        <w:tab/>
      </w:r>
      <w:r w:rsidR="00EE3B17">
        <w:tab/>
      </w:r>
      <w:r w:rsidR="00142F49">
        <w:tab/>
      </w:r>
      <w:r w:rsidR="00142F49">
        <w:tab/>
      </w:r>
      <w:r w:rsidR="0098399A"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8399A" w:rsidRPr="00115B37">
        <w:rPr>
          <w:rFonts w:cs="Courier New"/>
        </w:rPr>
        <w:instrText xml:space="preserve"> FORMTEXT </w:instrText>
      </w:r>
      <w:r w:rsidR="0098399A" w:rsidRPr="00115B37">
        <w:rPr>
          <w:rFonts w:cs="Courier New"/>
        </w:rPr>
      </w:r>
      <w:r w:rsidR="0098399A" w:rsidRPr="00115B37">
        <w:rPr>
          <w:rFonts w:cs="Courier New"/>
        </w:rPr>
        <w:fldChar w:fldCharType="separate"/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 w:rsidRPr="00115B37">
        <w:rPr>
          <w:rFonts w:cs="Courier New"/>
        </w:rPr>
        <w:fldChar w:fldCharType="end"/>
      </w:r>
    </w:p>
    <w:p w14:paraId="769165F3" w14:textId="77777777" w:rsidR="0098399A" w:rsidRDefault="007C471F" w:rsidP="006C3171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Adresse privat:</w:t>
      </w:r>
      <w:r>
        <w:tab/>
      </w:r>
      <w:r w:rsidR="00EE3B17">
        <w:tab/>
      </w:r>
      <w:r w:rsidR="00142F49">
        <w:tab/>
      </w:r>
      <w:r w:rsidR="00142F49">
        <w:tab/>
      </w:r>
      <w:r w:rsidR="0098399A"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8399A" w:rsidRPr="00115B37">
        <w:rPr>
          <w:rFonts w:cs="Courier New"/>
        </w:rPr>
        <w:instrText xml:space="preserve"> FORMTEXT </w:instrText>
      </w:r>
      <w:r w:rsidR="0098399A" w:rsidRPr="00115B37">
        <w:rPr>
          <w:rFonts w:cs="Courier New"/>
        </w:rPr>
      </w:r>
      <w:r w:rsidR="0098399A" w:rsidRPr="00115B37">
        <w:rPr>
          <w:rFonts w:cs="Courier New"/>
        </w:rPr>
        <w:fldChar w:fldCharType="separate"/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 w:rsidRPr="00115B37">
        <w:rPr>
          <w:rFonts w:cs="Courier New"/>
        </w:rPr>
        <w:fldChar w:fldCharType="end"/>
      </w:r>
    </w:p>
    <w:p w14:paraId="218FEF1C" w14:textId="77777777" w:rsidR="0098399A" w:rsidRDefault="007C471F" w:rsidP="006C3171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Telefon-Nr. privat:</w:t>
      </w:r>
      <w:r>
        <w:tab/>
      </w:r>
      <w:r w:rsidR="00EE3B17">
        <w:tab/>
      </w:r>
      <w:r w:rsidR="00142F49">
        <w:tab/>
      </w:r>
      <w:r w:rsidR="00142F49">
        <w:tab/>
      </w:r>
      <w:r w:rsidR="0098399A"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8399A" w:rsidRPr="00115B37">
        <w:rPr>
          <w:rFonts w:cs="Courier New"/>
        </w:rPr>
        <w:instrText xml:space="preserve"> FORMTEXT </w:instrText>
      </w:r>
      <w:r w:rsidR="0098399A" w:rsidRPr="00115B37">
        <w:rPr>
          <w:rFonts w:cs="Courier New"/>
        </w:rPr>
      </w:r>
      <w:r w:rsidR="0098399A" w:rsidRPr="00115B37">
        <w:rPr>
          <w:rFonts w:cs="Courier New"/>
        </w:rPr>
        <w:fldChar w:fldCharType="separate"/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 w:rsidRPr="00115B37">
        <w:rPr>
          <w:rFonts w:cs="Courier New"/>
        </w:rPr>
        <w:fldChar w:fldCharType="end"/>
      </w:r>
    </w:p>
    <w:p w14:paraId="63EC2163" w14:textId="618E6089" w:rsidR="006C3171" w:rsidRDefault="007C471F" w:rsidP="0098399A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E-Mail privat:</w:t>
      </w:r>
      <w:r>
        <w:tab/>
      </w:r>
      <w:r w:rsidR="00EE3B17">
        <w:tab/>
      </w:r>
      <w:r w:rsidR="00142F49">
        <w:tab/>
      </w:r>
      <w:r w:rsidR="00142F49">
        <w:tab/>
      </w:r>
      <w:r w:rsidR="0098399A"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8399A" w:rsidRPr="00115B37">
        <w:rPr>
          <w:rFonts w:cs="Courier New"/>
        </w:rPr>
        <w:instrText xml:space="preserve"> FORMTEXT </w:instrText>
      </w:r>
      <w:r w:rsidR="0098399A" w:rsidRPr="00115B37">
        <w:rPr>
          <w:rFonts w:cs="Courier New"/>
        </w:rPr>
      </w:r>
      <w:r w:rsidR="0098399A" w:rsidRPr="00115B37">
        <w:rPr>
          <w:rFonts w:cs="Courier New"/>
        </w:rPr>
        <w:fldChar w:fldCharType="separate"/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 w:rsidRPr="00115B37">
        <w:rPr>
          <w:rFonts w:cs="Courier New"/>
        </w:rPr>
        <w:fldChar w:fldCharType="end"/>
      </w:r>
    </w:p>
    <w:p w14:paraId="412B65A5" w14:textId="77777777" w:rsidR="0098399A" w:rsidRDefault="0098399A" w:rsidP="0098399A">
      <w:pPr>
        <w:pStyle w:val="UBFliesstext"/>
        <w:tabs>
          <w:tab w:val="left" w:pos="1843"/>
        </w:tabs>
        <w:spacing w:after="120"/>
      </w:pPr>
    </w:p>
    <w:p w14:paraId="15ABE718" w14:textId="767AB9D2" w:rsidR="006C3171" w:rsidRDefault="006C3171" w:rsidP="009C5BDD">
      <w:pPr>
        <w:pStyle w:val="UBFliesstext"/>
        <w:tabs>
          <w:tab w:val="left" w:pos="1843"/>
        </w:tabs>
      </w:pPr>
    </w:p>
    <w:p w14:paraId="0A89501C" w14:textId="296040A6" w:rsidR="007C471F" w:rsidRPr="003864E8" w:rsidRDefault="00000000" w:rsidP="007C471F">
      <w:pPr>
        <w:pStyle w:val="UBFliesstext"/>
        <w:rPr>
          <w:b/>
          <w:bCs/>
        </w:rPr>
      </w:pPr>
      <w:sdt>
        <w:sdtPr>
          <w:id w:val="-587847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99A">
            <w:rPr>
              <w:rFonts w:ascii="MS Gothic" w:eastAsia="MS Gothic" w:hAnsi="MS Gothic" w:hint="eastAsia"/>
            </w:rPr>
            <w:t>☐</w:t>
          </w:r>
        </w:sdtContent>
      </w:sdt>
      <w:r w:rsidR="0098399A">
        <w:t xml:space="preserve"> </w:t>
      </w:r>
      <w:r w:rsidR="0098399A" w:rsidRPr="009471EF">
        <w:t>Ich bestätige, dass die im Leitfaden aufgeführten Punkte in einem MAG mit dem Promotor / der Promotorin besprochen wurden.</w:t>
      </w:r>
    </w:p>
    <w:p w14:paraId="50D2E982" w14:textId="5CFC77A0" w:rsidR="00F31C44" w:rsidRDefault="00F31C44" w:rsidP="002E3E33">
      <w:pPr>
        <w:pStyle w:val="berschrift2"/>
      </w:pPr>
      <w:r w:rsidRPr="002E3E33">
        <w:lastRenderedPageBreak/>
        <w:t>Aus- und Weiterbildung / Abschlüsse</w:t>
      </w:r>
    </w:p>
    <w:p w14:paraId="465507ED" w14:textId="77777777" w:rsidR="002E3E33" w:rsidRDefault="002E3E33" w:rsidP="002E3E33"/>
    <w:p w14:paraId="471DF7EC" w14:textId="77777777" w:rsidR="002E3E33" w:rsidRPr="007B70BB" w:rsidRDefault="002E3E33" w:rsidP="002E3E33">
      <w:pPr>
        <w:pStyle w:val="NurText"/>
        <w:tabs>
          <w:tab w:val="left" w:pos="993"/>
          <w:tab w:val="left" w:pos="2835"/>
        </w:tabs>
        <w:rPr>
          <w:b/>
        </w:rPr>
      </w:pPr>
      <w:r w:rsidRPr="007B70BB">
        <w:rPr>
          <w:b/>
        </w:rPr>
        <w:t>Jahr</w:t>
      </w:r>
      <w:r w:rsidRPr="007B70BB">
        <w:rPr>
          <w:b/>
        </w:rPr>
        <w:tab/>
        <w:t>Ort</w:t>
      </w:r>
      <w:r w:rsidRPr="007B70BB">
        <w:rPr>
          <w:b/>
        </w:rPr>
        <w:tab/>
        <w:t>Bezeichnung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6378"/>
      </w:tblGrid>
      <w:tr w:rsidR="002E3E33" w:rsidRPr="002329D0" w14:paraId="7C204C6E" w14:textId="77777777" w:rsidTr="00B8285F">
        <w:tc>
          <w:tcPr>
            <w:tcW w:w="959" w:type="dxa"/>
            <w:shd w:val="clear" w:color="auto" w:fill="auto"/>
          </w:tcPr>
          <w:p w14:paraId="63BCF6FE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35C5B71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692CF0D7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54F7FE94" w14:textId="77777777" w:rsidTr="00B8285F">
        <w:tc>
          <w:tcPr>
            <w:tcW w:w="959" w:type="dxa"/>
            <w:shd w:val="clear" w:color="auto" w:fill="auto"/>
          </w:tcPr>
          <w:p w14:paraId="7E21207A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7E7E6B9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768B3187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09107D04" w14:textId="77777777" w:rsidTr="00B8285F">
        <w:tc>
          <w:tcPr>
            <w:tcW w:w="959" w:type="dxa"/>
            <w:shd w:val="clear" w:color="auto" w:fill="auto"/>
          </w:tcPr>
          <w:p w14:paraId="48EE5B64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B34ED2E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87C0675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79D4817D" w14:textId="77777777" w:rsidTr="00B8285F">
        <w:tc>
          <w:tcPr>
            <w:tcW w:w="959" w:type="dxa"/>
            <w:shd w:val="clear" w:color="auto" w:fill="auto"/>
          </w:tcPr>
          <w:p w14:paraId="5898B301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518222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9E3F90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4E06B699" w14:textId="77777777" w:rsidTr="00B8285F">
        <w:tc>
          <w:tcPr>
            <w:tcW w:w="959" w:type="dxa"/>
            <w:shd w:val="clear" w:color="auto" w:fill="auto"/>
          </w:tcPr>
          <w:p w14:paraId="6878885A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313CCEB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59A9469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79919FE3" w14:textId="77777777" w:rsidTr="00B8285F">
        <w:tc>
          <w:tcPr>
            <w:tcW w:w="959" w:type="dxa"/>
            <w:shd w:val="clear" w:color="auto" w:fill="auto"/>
          </w:tcPr>
          <w:p w14:paraId="7297E2F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7EA562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03F8C45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2BD9B59A" w14:textId="77777777" w:rsidTr="00B8285F">
        <w:tc>
          <w:tcPr>
            <w:tcW w:w="959" w:type="dxa"/>
            <w:shd w:val="clear" w:color="auto" w:fill="auto"/>
          </w:tcPr>
          <w:p w14:paraId="62AFB695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9FC5A5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12321F0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0A981146" w14:textId="77777777" w:rsidTr="00B8285F">
        <w:tc>
          <w:tcPr>
            <w:tcW w:w="959" w:type="dxa"/>
            <w:shd w:val="clear" w:color="auto" w:fill="auto"/>
          </w:tcPr>
          <w:p w14:paraId="5A189E60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D80A303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AFA97A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483F4B79" w14:textId="77777777" w:rsidTr="00B8285F">
        <w:tc>
          <w:tcPr>
            <w:tcW w:w="959" w:type="dxa"/>
            <w:shd w:val="clear" w:color="auto" w:fill="auto"/>
          </w:tcPr>
          <w:p w14:paraId="06DB61BB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940F85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C84A874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2C08EC84" w14:textId="77777777" w:rsidTr="00B8285F">
        <w:tc>
          <w:tcPr>
            <w:tcW w:w="959" w:type="dxa"/>
            <w:shd w:val="clear" w:color="auto" w:fill="auto"/>
          </w:tcPr>
          <w:p w14:paraId="3F3F38E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7779903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235FBC8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6D665B04" w14:textId="77777777" w:rsidR="00F31C44" w:rsidRDefault="002E3E33" w:rsidP="007C471F">
      <w:pPr>
        <w:pStyle w:val="UBFliesstext"/>
      </w:pPr>
      <w:r>
        <w:t>*</w:t>
      </w:r>
      <w:r w:rsidRPr="009910FA">
        <w:t xml:space="preserve">(Teilzeitarbeit aufgrund von Betreuungsaufgaben </w:t>
      </w:r>
      <w:r>
        <w:t>speziell</w:t>
      </w:r>
      <w:r w:rsidRPr="009910FA">
        <w:t xml:space="preserve"> kennzeichnen)</w:t>
      </w:r>
    </w:p>
    <w:p w14:paraId="4FBAC261" w14:textId="77777777" w:rsidR="00F31C44" w:rsidRDefault="00F31C44" w:rsidP="002E3E33">
      <w:pPr>
        <w:pStyle w:val="berschrift2"/>
      </w:pPr>
      <w:r>
        <w:t>Anstellungen</w:t>
      </w:r>
    </w:p>
    <w:p w14:paraId="4ABFF0EF" w14:textId="77777777" w:rsidR="002E3E33" w:rsidRPr="002E3E33" w:rsidRDefault="002E3E33" w:rsidP="002E3E33"/>
    <w:p w14:paraId="408AD7AB" w14:textId="77777777" w:rsidR="002E3E33" w:rsidRPr="007B70BB" w:rsidRDefault="002E3E33" w:rsidP="002E3E33">
      <w:pPr>
        <w:pStyle w:val="NurText"/>
        <w:tabs>
          <w:tab w:val="left" w:pos="993"/>
          <w:tab w:val="left" w:pos="2835"/>
        </w:tabs>
        <w:rPr>
          <w:b/>
        </w:rPr>
      </w:pPr>
      <w:r w:rsidRPr="007B70BB">
        <w:rPr>
          <w:b/>
        </w:rPr>
        <w:t>Jahr</w:t>
      </w:r>
      <w:r w:rsidRPr="007B70BB">
        <w:rPr>
          <w:b/>
        </w:rPr>
        <w:tab/>
        <w:t>Ort</w:t>
      </w:r>
      <w:r w:rsidRPr="007B70BB">
        <w:rPr>
          <w:b/>
        </w:rPr>
        <w:tab/>
        <w:t>Bezeichnung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6378"/>
      </w:tblGrid>
      <w:tr w:rsidR="002E3E33" w:rsidRPr="002329D0" w14:paraId="40C992BA" w14:textId="77777777" w:rsidTr="00B8285F">
        <w:tc>
          <w:tcPr>
            <w:tcW w:w="959" w:type="dxa"/>
            <w:shd w:val="clear" w:color="auto" w:fill="auto"/>
          </w:tcPr>
          <w:p w14:paraId="2980829B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21F32B9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1E9C8CF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7A73D16C" w14:textId="77777777" w:rsidTr="00B8285F">
        <w:tc>
          <w:tcPr>
            <w:tcW w:w="959" w:type="dxa"/>
            <w:shd w:val="clear" w:color="auto" w:fill="auto"/>
          </w:tcPr>
          <w:p w14:paraId="100EC82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2207CA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535B8E6D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145BFDF5" w14:textId="77777777" w:rsidTr="00B8285F">
        <w:tc>
          <w:tcPr>
            <w:tcW w:w="959" w:type="dxa"/>
            <w:shd w:val="clear" w:color="auto" w:fill="auto"/>
          </w:tcPr>
          <w:p w14:paraId="483616AB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E107077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7B776F9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03998FFA" w14:textId="77777777" w:rsidTr="00B8285F">
        <w:tc>
          <w:tcPr>
            <w:tcW w:w="959" w:type="dxa"/>
            <w:shd w:val="clear" w:color="auto" w:fill="auto"/>
          </w:tcPr>
          <w:p w14:paraId="282A6F21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EF617A1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1F5891A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6485EADB" w14:textId="77777777" w:rsidTr="00B8285F">
        <w:tc>
          <w:tcPr>
            <w:tcW w:w="959" w:type="dxa"/>
            <w:shd w:val="clear" w:color="auto" w:fill="auto"/>
          </w:tcPr>
          <w:p w14:paraId="35352204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266D62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E31B8A8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6631A24C" w14:textId="77777777" w:rsidTr="00B8285F">
        <w:tc>
          <w:tcPr>
            <w:tcW w:w="959" w:type="dxa"/>
            <w:shd w:val="clear" w:color="auto" w:fill="auto"/>
          </w:tcPr>
          <w:p w14:paraId="008FCDFF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7DE5B79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1867EE67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132CA486" w14:textId="77777777" w:rsidTr="00B8285F">
        <w:tc>
          <w:tcPr>
            <w:tcW w:w="959" w:type="dxa"/>
            <w:shd w:val="clear" w:color="auto" w:fill="auto"/>
          </w:tcPr>
          <w:p w14:paraId="192C1AA3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C0692EA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33F0196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22DA6BFF" w14:textId="77777777" w:rsidTr="00B8285F">
        <w:tc>
          <w:tcPr>
            <w:tcW w:w="959" w:type="dxa"/>
            <w:shd w:val="clear" w:color="auto" w:fill="auto"/>
          </w:tcPr>
          <w:p w14:paraId="32B051AB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139CE4F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11AC8797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5E458374" w14:textId="77777777" w:rsidTr="00B8285F">
        <w:tc>
          <w:tcPr>
            <w:tcW w:w="959" w:type="dxa"/>
            <w:shd w:val="clear" w:color="auto" w:fill="auto"/>
          </w:tcPr>
          <w:p w14:paraId="306DDBB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1920F23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5B5B7287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174D13BE" w14:textId="77777777" w:rsidTr="00B8285F">
        <w:tc>
          <w:tcPr>
            <w:tcW w:w="959" w:type="dxa"/>
            <w:shd w:val="clear" w:color="auto" w:fill="auto"/>
          </w:tcPr>
          <w:p w14:paraId="2BD0D95A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62F0DDE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5633ABA7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02FB0CFC" w14:textId="77777777" w:rsidR="00F31C44" w:rsidRDefault="00F31C44" w:rsidP="007C471F">
      <w:pPr>
        <w:pStyle w:val="UBFliesstext"/>
      </w:pPr>
    </w:p>
    <w:p w14:paraId="39E03938" w14:textId="77777777" w:rsidR="00CF5752" w:rsidRDefault="00CF5752" w:rsidP="007C471F">
      <w:pPr>
        <w:pStyle w:val="UBFliesstext"/>
      </w:pPr>
    </w:p>
    <w:p w14:paraId="561D771B" w14:textId="77777777" w:rsidR="00CF5752" w:rsidRDefault="00CF5752" w:rsidP="00CF5752">
      <w:pPr>
        <w:pStyle w:val="berschrift2"/>
      </w:pPr>
      <w:r>
        <w:t>Akademischer Status</w:t>
      </w:r>
    </w:p>
    <w:p w14:paraId="436F213F" w14:textId="77777777" w:rsidR="00CF5752" w:rsidRDefault="00CF5752" w:rsidP="00CF5752">
      <w:pPr>
        <w:pStyle w:val="UBFliesstext"/>
      </w:pPr>
    </w:p>
    <w:tbl>
      <w:tblPr>
        <w:tblStyle w:val="Tabellenraster"/>
        <w:tblpPr w:leftFromText="141" w:rightFromText="141" w:vertAnchor="text" w:horzAnchor="page" w:tblpX="5802" w:tblpY="5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CF5752" w14:paraId="5F3D0C55" w14:textId="77777777" w:rsidTr="00CF5752">
        <w:tc>
          <w:tcPr>
            <w:tcW w:w="4673" w:type="dxa"/>
            <w:hideMark/>
          </w:tcPr>
          <w:p w14:paraId="195B50F2" w14:textId="77777777" w:rsidR="00CF5752" w:rsidRDefault="00CF5752" w:rsidP="00CE0208">
            <w:pPr>
              <w:pStyle w:val="UBFliesstext"/>
              <w:rPr>
                <w:b/>
                <w:sz w:val="22"/>
                <w:szCs w:val="22"/>
              </w:rPr>
            </w:pPr>
          </w:p>
        </w:tc>
      </w:tr>
      <w:tr w:rsidR="00CF5752" w14:paraId="3D876B3D" w14:textId="77777777" w:rsidTr="00CF5752">
        <w:tc>
          <w:tcPr>
            <w:tcW w:w="4673" w:type="dxa"/>
          </w:tcPr>
          <w:p w14:paraId="10CDAD8B" w14:textId="71600434" w:rsidR="00CF5752" w:rsidRDefault="00CF5752" w:rsidP="00CE0208">
            <w:pPr>
              <w:pStyle w:val="UBFliesstext"/>
              <w:rPr>
                <w:b/>
                <w:sz w:val="22"/>
                <w:szCs w:val="22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0F29D06A" w14:textId="29B4326D" w:rsidR="00CF5752" w:rsidRDefault="00CF5752" w:rsidP="00CF5752">
      <w:pPr>
        <w:pStyle w:val="UBFliesstext"/>
        <w:rPr>
          <w:b/>
          <w:sz w:val="22"/>
          <w:szCs w:val="22"/>
        </w:rPr>
      </w:pPr>
      <w:r w:rsidRPr="009519D2">
        <w:rPr>
          <w:b/>
          <w:sz w:val="22"/>
          <w:szCs w:val="22"/>
        </w:rPr>
        <w:t xml:space="preserve">Gegenwärtiger akademischer Titel </w:t>
      </w:r>
    </w:p>
    <w:p w14:paraId="10F77B2D" w14:textId="77777777" w:rsidR="00CF5752" w:rsidRDefault="00CF5752" w:rsidP="00CF5752">
      <w:pPr>
        <w:pStyle w:val="UBFliesstext"/>
        <w:rPr>
          <w:b/>
          <w:sz w:val="22"/>
          <w:szCs w:val="22"/>
        </w:rPr>
      </w:pPr>
    </w:p>
    <w:p w14:paraId="013D2DF1" w14:textId="77777777" w:rsidR="00CF5752" w:rsidRDefault="00CF5752" w:rsidP="00CF5752">
      <w:pPr>
        <w:pStyle w:val="UBFliess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Promotion </w:t>
      </w:r>
    </w:p>
    <w:p w14:paraId="231819B2" w14:textId="77777777" w:rsidR="00CF5752" w:rsidRDefault="00CF5752" w:rsidP="00CF5752">
      <w:pPr>
        <w:pStyle w:val="UBFliesstext"/>
        <w:tabs>
          <w:tab w:val="left" w:pos="1418"/>
          <w:tab w:val="left" w:pos="4395"/>
        </w:tabs>
      </w:pPr>
      <w:r>
        <w:t>Jahr</w:t>
      </w:r>
      <w:r>
        <w:tab/>
        <w:t>Universität</w:t>
      </w:r>
      <w:r>
        <w:tab/>
        <w:t>MD, PhD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814"/>
      </w:tblGrid>
      <w:tr w:rsidR="00CF5752" w14:paraId="669CD6FE" w14:textId="77777777" w:rsidTr="00CE020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7C68" w14:textId="3C6D8AF9" w:rsidR="00CF5752" w:rsidRDefault="00CF5752" w:rsidP="00CE0208">
            <w:pPr>
              <w:pStyle w:val="UBFliesstext"/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96B5" w14:textId="0D250744" w:rsidR="00CF5752" w:rsidRDefault="00CF5752" w:rsidP="00CE0208">
            <w:pPr>
              <w:pStyle w:val="UBFliesstext"/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75CC" w14:textId="4F31CA88" w:rsidR="00CF5752" w:rsidRDefault="00CF5752" w:rsidP="00CE0208">
            <w:pPr>
              <w:pStyle w:val="UBFliesstext"/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F5752" w14:paraId="539106F8" w14:textId="77777777" w:rsidTr="00CE020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BDD8" w14:textId="517944F4" w:rsidR="00CF5752" w:rsidRDefault="00CF5752" w:rsidP="00CE0208">
            <w:pPr>
              <w:pStyle w:val="UBFliesstext"/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CCB5" w14:textId="60946536" w:rsidR="00CF5752" w:rsidRDefault="00CF5752" w:rsidP="00CE0208">
            <w:pPr>
              <w:pStyle w:val="UBFliesstext"/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E8EF" w14:textId="4433AC88" w:rsidR="00CF5752" w:rsidRDefault="00CF5752" w:rsidP="00CE0208">
            <w:pPr>
              <w:pStyle w:val="UBFliesstext"/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F5752" w14:paraId="49D0CE7C" w14:textId="77777777" w:rsidTr="00CE020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3261" w14:textId="34571DF5" w:rsidR="00CF5752" w:rsidRDefault="00CF5752" w:rsidP="00CE0208">
            <w:pPr>
              <w:pStyle w:val="UBFliesstext"/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AEB9" w14:textId="37FBBA95" w:rsidR="00CF5752" w:rsidRDefault="00CF5752" w:rsidP="00CE0208">
            <w:pPr>
              <w:pStyle w:val="UBFliesstext"/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AFDF" w14:textId="0D6EB12E" w:rsidR="00CF5752" w:rsidRDefault="00CF5752" w:rsidP="00CE0208">
            <w:pPr>
              <w:pStyle w:val="UBFliesstext"/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6F45716E" w14:textId="77777777" w:rsidR="00CF5752" w:rsidRDefault="00CF5752" w:rsidP="002E3E33">
      <w:pPr>
        <w:pStyle w:val="berschrift2"/>
      </w:pPr>
    </w:p>
    <w:p w14:paraId="68E3E6D0" w14:textId="77777777" w:rsidR="00CF5752" w:rsidRDefault="00CF5752">
      <w:pPr>
        <w:rPr>
          <w:b/>
          <w:kern w:val="28"/>
          <w:sz w:val="24"/>
        </w:rPr>
      </w:pPr>
      <w:r>
        <w:br w:type="page"/>
      </w:r>
    </w:p>
    <w:p w14:paraId="1CEE5FE4" w14:textId="0B8E3069" w:rsidR="00F31C44" w:rsidRDefault="00F31C44" w:rsidP="002E3E33">
      <w:pPr>
        <w:pStyle w:val="berschrift2"/>
      </w:pPr>
      <w:r>
        <w:lastRenderedPageBreak/>
        <w:t>Mitgliedschaften / Preise / Sonstiges</w:t>
      </w:r>
    </w:p>
    <w:p w14:paraId="7FE17289" w14:textId="77777777" w:rsidR="00F31C44" w:rsidRDefault="00F31C44" w:rsidP="007C471F">
      <w:pPr>
        <w:pStyle w:val="UBFliess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E3E33" w:rsidRPr="002329D0" w14:paraId="5515ABF8" w14:textId="77777777" w:rsidTr="00B8285F">
        <w:tc>
          <w:tcPr>
            <w:tcW w:w="9180" w:type="dxa"/>
            <w:shd w:val="clear" w:color="auto" w:fill="auto"/>
          </w:tcPr>
          <w:p w14:paraId="06F3E144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4ABCA03F" w14:textId="77777777" w:rsidTr="00B8285F">
        <w:tc>
          <w:tcPr>
            <w:tcW w:w="9180" w:type="dxa"/>
            <w:shd w:val="clear" w:color="auto" w:fill="auto"/>
          </w:tcPr>
          <w:p w14:paraId="3B7320C3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120F8C64" w14:textId="77777777" w:rsidTr="00B8285F">
        <w:tc>
          <w:tcPr>
            <w:tcW w:w="9180" w:type="dxa"/>
            <w:shd w:val="clear" w:color="auto" w:fill="auto"/>
          </w:tcPr>
          <w:p w14:paraId="415C6EB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0"/>
          </w:p>
        </w:tc>
      </w:tr>
      <w:tr w:rsidR="002E3E33" w:rsidRPr="002329D0" w14:paraId="2E773BFB" w14:textId="77777777" w:rsidTr="00B8285F">
        <w:tc>
          <w:tcPr>
            <w:tcW w:w="9180" w:type="dxa"/>
            <w:shd w:val="clear" w:color="auto" w:fill="auto"/>
          </w:tcPr>
          <w:p w14:paraId="7989971D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" w:name="Text55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1"/>
          </w:p>
        </w:tc>
      </w:tr>
      <w:tr w:rsidR="002E3E33" w:rsidRPr="002329D0" w14:paraId="7FE6151C" w14:textId="77777777" w:rsidTr="00B8285F">
        <w:tc>
          <w:tcPr>
            <w:tcW w:w="9180" w:type="dxa"/>
            <w:shd w:val="clear" w:color="auto" w:fill="auto"/>
          </w:tcPr>
          <w:p w14:paraId="2F44DD2F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6FFF71DD" w14:textId="77777777" w:rsidTr="00B8285F">
        <w:tc>
          <w:tcPr>
            <w:tcW w:w="9180" w:type="dxa"/>
            <w:shd w:val="clear" w:color="auto" w:fill="auto"/>
          </w:tcPr>
          <w:p w14:paraId="38C4C67D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</w:tbl>
    <w:p w14:paraId="35C01DED" w14:textId="77777777" w:rsidR="00F31C44" w:rsidRDefault="00F31C44" w:rsidP="007C471F">
      <w:pPr>
        <w:pStyle w:val="UBFliesstext"/>
      </w:pPr>
    </w:p>
    <w:p w14:paraId="2648E3A4" w14:textId="77777777" w:rsidR="00F31C44" w:rsidRDefault="00F31C44" w:rsidP="002E3E33">
      <w:pPr>
        <w:pStyle w:val="berschrift2"/>
      </w:pPr>
      <w:r>
        <w:t>Forschungsaufenthalte</w:t>
      </w:r>
    </w:p>
    <w:p w14:paraId="5551DC8C" w14:textId="77777777" w:rsidR="007C471F" w:rsidRDefault="007C471F" w:rsidP="007C471F">
      <w:pPr>
        <w:pStyle w:val="UBFliesstext"/>
      </w:pPr>
    </w:p>
    <w:p w14:paraId="4086DC1F" w14:textId="77777777" w:rsidR="0067490A" w:rsidRPr="000B4EEB" w:rsidRDefault="0067490A" w:rsidP="0067490A">
      <w:pPr>
        <w:pStyle w:val="NurText"/>
        <w:tabs>
          <w:tab w:val="left" w:pos="817"/>
          <w:tab w:val="left" w:pos="1701"/>
          <w:tab w:val="left" w:pos="2977"/>
        </w:tabs>
      </w:pPr>
      <w:r>
        <w:rPr>
          <w:b/>
        </w:rPr>
        <w:t>Monate/Jahr</w:t>
      </w:r>
      <w:r>
        <w:rPr>
          <w:b/>
        </w:rPr>
        <w:tab/>
      </w:r>
      <w:r w:rsidRPr="000B4EEB">
        <w:rPr>
          <w:b/>
        </w:rPr>
        <w:t>Ort</w:t>
      </w:r>
      <w:r w:rsidRPr="000B4EEB">
        <w:tab/>
      </w:r>
      <w:r w:rsidRPr="000B4EEB">
        <w:rPr>
          <w:b/>
        </w:rPr>
        <w:t>Bezeichnung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274"/>
        <w:gridCol w:w="6262"/>
      </w:tblGrid>
      <w:tr w:rsidR="0067490A" w:rsidRPr="002329D0" w14:paraId="37B38EE3" w14:textId="77777777" w:rsidTr="00B8285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B7755E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1E6466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FE814F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356F66E0" w14:textId="77777777" w:rsidTr="00B8285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7D7679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370242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3"/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5E7306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4"/>
          </w:p>
        </w:tc>
      </w:tr>
      <w:tr w:rsidR="0067490A" w:rsidRPr="002329D0" w14:paraId="5F4BA37B" w14:textId="77777777" w:rsidTr="00B8285F">
        <w:tc>
          <w:tcPr>
            <w:tcW w:w="1668" w:type="dxa"/>
            <w:shd w:val="clear" w:color="auto" w:fill="auto"/>
          </w:tcPr>
          <w:p w14:paraId="0DCA73F9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2ACFCDB5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01135FB7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4342F871" w14:textId="77777777" w:rsidTr="00B8285F">
        <w:tc>
          <w:tcPr>
            <w:tcW w:w="1668" w:type="dxa"/>
            <w:shd w:val="clear" w:color="auto" w:fill="auto"/>
          </w:tcPr>
          <w:p w14:paraId="73CB81C5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613E50EF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2EB3D018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02A51B60" w14:textId="77777777" w:rsidTr="00B8285F">
        <w:tc>
          <w:tcPr>
            <w:tcW w:w="1668" w:type="dxa"/>
            <w:shd w:val="clear" w:color="auto" w:fill="auto"/>
          </w:tcPr>
          <w:p w14:paraId="7B41EB14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2AE44AEA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131AB52C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3550D7C3" w14:textId="77777777" w:rsidTr="00B8285F">
        <w:tc>
          <w:tcPr>
            <w:tcW w:w="1668" w:type="dxa"/>
            <w:shd w:val="clear" w:color="auto" w:fill="auto"/>
          </w:tcPr>
          <w:p w14:paraId="1317E2CE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664C3C5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32B71942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3C3CE88D" w14:textId="77777777" w:rsidTr="00B8285F">
        <w:tc>
          <w:tcPr>
            <w:tcW w:w="1668" w:type="dxa"/>
            <w:shd w:val="clear" w:color="auto" w:fill="auto"/>
          </w:tcPr>
          <w:p w14:paraId="7972250F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2B04ACC2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6D644F23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585AD3D5" w14:textId="77777777" w:rsidTr="00B8285F">
        <w:tc>
          <w:tcPr>
            <w:tcW w:w="1668" w:type="dxa"/>
            <w:shd w:val="clear" w:color="auto" w:fill="auto"/>
          </w:tcPr>
          <w:p w14:paraId="07B2465D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D4208CB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495837A0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7CF35668" w14:textId="77777777" w:rsidTr="00B8285F">
        <w:tc>
          <w:tcPr>
            <w:tcW w:w="1668" w:type="dxa"/>
            <w:shd w:val="clear" w:color="auto" w:fill="auto"/>
          </w:tcPr>
          <w:p w14:paraId="2F7D82FF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7D174AB2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01999B9C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1E46D077" w14:textId="77777777" w:rsidR="00182B3E" w:rsidRDefault="00182B3E" w:rsidP="007C471F">
      <w:pPr>
        <w:pStyle w:val="UBFliesstext"/>
      </w:pPr>
    </w:p>
    <w:p w14:paraId="1DB82DD7" w14:textId="77777777" w:rsidR="00182B3E" w:rsidRDefault="00182B3E" w:rsidP="002E3E33">
      <w:pPr>
        <w:pStyle w:val="berschrift2"/>
      </w:pPr>
      <w:r>
        <w:t>Patente</w:t>
      </w:r>
    </w:p>
    <w:p w14:paraId="3DC344F5" w14:textId="77777777" w:rsidR="00182B3E" w:rsidRDefault="00182B3E" w:rsidP="007C471F">
      <w:pPr>
        <w:pStyle w:val="UBFliess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67490A" w:rsidRPr="002329D0" w14:paraId="39527851" w14:textId="77777777" w:rsidTr="00B8285F">
        <w:tc>
          <w:tcPr>
            <w:tcW w:w="9464" w:type="dxa"/>
            <w:shd w:val="clear" w:color="auto" w:fill="auto"/>
          </w:tcPr>
          <w:p w14:paraId="07393928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139B7431" w14:textId="77777777" w:rsidTr="00B8285F">
        <w:tc>
          <w:tcPr>
            <w:tcW w:w="9464" w:type="dxa"/>
            <w:shd w:val="clear" w:color="auto" w:fill="auto"/>
          </w:tcPr>
          <w:p w14:paraId="2BDE8B87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206E8B92" w14:textId="77777777" w:rsidTr="00B8285F">
        <w:tc>
          <w:tcPr>
            <w:tcW w:w="9464" w:type="dxa"/>
            <w:shd w:val="clear" w:color="auto" w:fill="auto"/>
          </w:tcPr>
          <w:p w14:paraId="4DC52D7A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64541B1E" w14:textId="77777777" w:rsidTr="00B8285F">
        <w:tc>
          <w:tcPr>
            <w:tcW w:w="9464" w:type="dxa"/>
            <w:shd w:val="clear" w:color="auto" w:fill="auto"/>
          </w:tcPr>
          <w:p w14:paraId="4BED293E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09A147CF" w14:textId="77777777" w:rsidR="0067490A" w:rsidRDefault="0067490A" w:rsidP="007C471F">
      <w:pPr>
        <w:pStyle w:val="UBFliesstext"/>
      </w:pPr>
    </w:p>
    <w:p w14:paraId="0B4C97FC" w14:textId="77777777" w:rsidR="00182B3E" w:rsidRDefault="00182B3E" w:rsidP="002E3E33">
      <w:pPr>
        <w:pStyle w:val="berschrift2"/>
      </w:pPr>
      <w:r>
        <w:t>Start up Firmen</w:t>
      </w:r>
    </w:p>
    <w:p w14:paraId="146F527A" w14:textId="77777777" w:rsidR="0067490A" w:rsidRDefault="0067490A" w:rsidP="006749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67490A" w:rsidRPr="002329D0" w14:paraId="76EADCED" w14:textId="77777777" w:rsidTr="00B8285F">
        <w:tc>
          <w:tcPr>
            <w:tcW w:w="9464" w:type="dxa"/>
            <w:shd w:val="clear" w:color="auto" w:fill="auto"/>
          </w:tcPr>
          <w:p w14:paraId="0DBBC114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14BBBBF7" w14:textId="77777777" w:rsidTr="00B8285F">
        <w:tc>
          <w:tcPr>
            <w:tcW w:w="9464" w:type="dxa"/>
            <w:shd w:val="clear" w:color="auto" w:fill="auto"/>
          </w:tcPr>
          <w:p w14:paraId="2B2A66EF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417E3F8A" w14:textId="77777777" w:rsidTr="00B8285F">
        <w:tc>
          <w:tcPr>
            <w:tcW w:w="9464" w:type="dxa"/>
            <w:shd w:val="clear" w:color="auto" w:fill="auto"/>
          </w:tcPr>
          <w:p w14:paraId="01269DBE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12C78731" w14:textId="77777777" w:rsidTr="00B8285F">
        <w:tc>
          <w:tcPr>
            <w:tcW w:w="9464" w:type="dxa"/>
            <w:shd w:val="clear" w:color="auto" w:fill="auto"/>
          </w:tcPr>
          <w:p w14:paraId="23586FD8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0B9A0E7D" w14:textId="77777777" w:rsidR="0067490A" w:rsidRDefault="0067490A" w:rsidP="0067490A"/>
    <w:p w14:paraId="294FA691" w14:textId="77777777" w:rsidR="009471EF" w:rsidRDefault="009471EF">
      <w:pPr>
        <w:rPr>
          <w:b/>
          <w:kern w:val="28"/>
          <w:sz w:val="24"/>
        </w:rPr>
      </w:pPr>
      <w:r>
        <w:br w:type="page"/>
      </w:r>
    </w:p>
    <w:p w14:paraId="302A80EA" w14:textId="753264BD" w:rsidR="00722ABE" w:rsidRDefault="00722ABE" w:rsidP="00722ABE">
      <w:pPr>
        <w:pStyle w:val="berschrift2"/>
      </w:pPr>
      <w:r>
        <w:lastRenderedPageBreak/>
        <w:t>Autoreferat über das wissenschaftliche Gesamtwerk</w:t>
      </w:r>
    </w:p>
    <w:p w14:paraId="69A070FD" w14:textId="77777777" w:rsidR="00722ABE" w:rsidRDefault="00722ABE" w:rsidP="00722ABE">
      <w:pPr>
        <w:pStyle w:val="Listenabsatz"/>
        <w:numPr>
          <w:ilvl w:val="0"/>
          <w:numId w:val="17"/>
        </w:numPr>
        <w:ind w:left="426" w:hanging="426"/>
      </w:pPr>
      <w:r>
        <w:t xml:space="preserve">auf ausschliesslich eigene Originalarbeiten Bezug nehmen </w:t>
      </w:r>
    </w:p>
    <w:p w14:paraId="4B1B8DE6" w14:textId="77777777" w:rsidR="00722ABE" w:rsidRDefault="00722ABE" w:rsidP="00722ABE">
      <w:pPr>
        <w:pStyle w:val="Listenabsatz"/>
        <w:numPr>
          <w:ilvl w:val="0"/>
          <w:numId w:val="17"/>
        </w:numPr>
        <w:ind w:left="426" w:hanging="426"/>
      </w:pPr>
      <w:r>
        <w:t>nummeriert gemäss Publikationsliste</w:t>
      </w:r>
    </w:p>
    <w:p w14:paraId="2FD52702" w14:textId="32021EA1" w:rsidR="00D15212" w:rsidRDefault="00D15212" w:rsidP="00D15212">
      <w:pPr>
        <w:pStyle w:val="Listenabsatz"/>
        <w:numPr>
          <w:ilvl w:val="0"/>
          <w:numId w:val="17"/>
        </w:numPr>
        <w:ind w:left="426" w:hanging="426"/>
      </w:pPr>
      <w:r w:rsidRPr="00D15212">
        <w:t>auf Englisch</w:t>
      </w:r>
    </w:p>
    <w:p w14:paraId="165DD372" w14:textId="5D0FEB04" w:rsidR="00D15212" w:rsidRDefault="00D15212" w:rsidP="00D15212">
      <w:pPr>
        <w:pStyle w:val="Listenabsatz"/>
        <w:numPr>
          <w:ilvl w:val="0"/>
          <w:numId w:val="17"/>
        </w:numPr>
        <w:ind w:left="426" w:hanging="426"/>
      </w:pPr>
      <w:r>
        <w:t>maximal 2 Seiten</w:t>
      </w:r>
    </w:p>
    <w:p w14:paraId="05158A78" w14:textId="77777777" w:rsidR="00722ABE" w:rsidRDefault="00722ABE" w:rsidP="00722ABE"/>
    <w:p w14:paraId="266DD544" w14:textId="77777777" w:rsidR="00722ABE" w:rsidRPr="00796547" w:rsidRDefault="00722ABE" w:rsidP="00722ABE">
      <w:pPr>
        <w:pStyle w:val="Nur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  <w:bookmarkEnd w:id="5"/>
    </w:p>
    <w:p w14:paraId="5E9B69F8" w14:textId="77777777" w:rsidR="00722ABE" w:rsidRDefault="00722ABE" w:rsidP="00722ABE"/>
    <w:p w14:paraId="4A0592BE" w14:textId="77777777" w:rsidR="00331B01" w:rsidRDefault="00331B01"/>
    <w:p w14:paraId="4D7EDCC0" w14:textId="77777777" w:rsidR="00331B01" w:rsidRDefault="00331B01" w:rsidP="00331B01"/>
    <w:p w14:paraId="0274F4AB" w14:textId="77777777" w:rsidR="000D1964" w:rsidRDefault="000D196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6E78DB1" w14:textId="0C9021A5" w:rsidR="00331B01" w:rsidRPr="00D15212" w:rsidRDefault="00331B01" w:rsidP="00D15212">
      <w:pPr>
        <w:pStyle w:val="berschrift2"/>
      </w:pPr>
      <w:r w:rsidRPr="00D15212">
        <w:lastRenderedPageBreak/>
        <w:t>Liste von maximal 5 Schlagworten</w:t>
      </w:r>
      <w:r w:rsidRPr="00EF67BE">
        <w:t xml:space="preserve"> zu den </w:t>
      </w:r>
      <w:r w:rsidR="002C3782">
        <w:t>Forschungss</w:t>
      </w:r>
      <w:r w:rsidRPr="00EF67BE">
        <w:t>chwerpunkten</w:t>
      </w:r>
    </w:p>
    <w:p w14:paraId="4C336DE8" w14:textId="77777777" w:rsidR="00331B01" w:rsidRDefault="00331B01" w:rsidP="00331B01">
      <w:pPr>
        <w:pStyle w:val="Zwischenraum"/>
        <w:spacing w:before="0"/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8153"/>
      </w:tblGrid>
      <w:tr w:rsidR="00331B01" w14:paraId="1C7E944F" w14:textId="77777777" w:rsidTr="00142F4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365E" w14:textId="77777777" w:rsidR="00331B01" w:rsidRDefault="00331B01" w:rsidP="00142F49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1.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B33A" w14:textId="77777777" w:rsidR="00331B01" w:rsidRDefault="00331B01" w:rsidP="00142F49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331B01" w14:paraId="5F3923A3" w14:textId="77777777" w:rsidTr="00142F4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652E" w14:textId="77777777" w:rsidR="00331B01" w:rsidRDefault="00331B01" w:rsidP="00142F49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2.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5E51" w14:textId="77777777" w:rsidR="00331B01" w:rsidRDefault="00331B01" w:rsidP="00142F49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331B01" w14:paraId="27619CF2" w14:textId="77777777" w:rsidTr="00142F4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18BB" w14:textId="77777777" w:rsidR="00331B01" w:rsidRDefault="00331B01" w:rsidP="00142F49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3.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82B9" w14:textId="77777777" w:rsidR="00331B01" w:rsidRDefault="00331B01" w:rsidP="00142F49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331B01" w14:paraId="4ECA7AA8" w14:textId="77777777" w:rsidTr="00142F4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AA0E" w14:textId="77777777" w:rsidR="00331B01" w:rsidRDefault="00331B01" w:rsidP="00142F49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4.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D97E" w14:textId="77777777" w:rsidR="00331B01" w:rsidRDefault="00331B01" w:rsidP="00142F49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331B01" w14:paraId="682BEB41" w14:textId="77777777" w:rsidTr="00142F4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6E99" w14:textId="77777777" w:rsidR="00331B01" w:rsidRDefault="00331B01" w:rsidP="00142F49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5.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CF2D" w14:textId="77777777" w:rsidR="00331B01" w:rsidRDefault="00331B01" w:rsidP="00142F49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</w:tbl>
    <w:p w14:paraId="77ED0AD4" w14:textId="77777777" w:rsidR="00331B01" w:rsidRDefault="00331B01" w:rsidP="00331B01"/>
    <w:p w14:paraId="0B3D27E3" w14:textId="24E6EC57" w:rsidR="00722ABE" w:rsidRDefault="00722ABE">
      <w:r>
        <w:br w:type="page"/>
      </w:r>
    </w:p>
    <w:p w14:paraId="442FEC4F" w14:textId="77777777" w:rsidR="00722ABE" w:rsidRDefault="00722ABE" w:rsidP="00722ABE">
      <w:pPr>
        <w:pStyle w:val="berschrift2"/>
      </w:pPr>
      <w:r w:rsidRPr="00F85C37">
        <w:lastRenderedPageBreak/>
        <w:t>Persönlicher Anteil an Planung, Durchführung, Auswertung und Publikation der 5 wichtigsten Originalarbeiten</w:t>
      </w:r>
    </w:p>
    <w:p w14:paraId="7D89590E" w14:textId="77777777" w:rsidR="00722ABE" w:rsidRDefault="00722ABE" w:rsidP="00722ABE">
      <w:pPr>
        <w:pStyle w:val="NurText"/>
      </w:pPr>
    </w:p>
    <w:p w14:paraId="192A5D6F" w14:textId="77777777" w:rsidR="00722ABE" w:rsidRPr="002E53ED" w:rsidRDefault="00722ABE" w:rsidP="00722ABE">
      <w:pPr>
        <w:pStyle w:val="NurText"/>
        <w:tabs>
          <w:tab w:val="left" w:pos="142"/>
          <w:tab w:val="left" w:pos="2268"/>
        </w:tabs>
        <w:rPr>
          <w:b/>
          <w:szCs w:val="22"/>
        </w:rPr>
      </w:pPr>
      <w:r>
        <w:rPr>
          <w:b/>
          <w:szCs w:val="22"/>
        </w:rPr>
        <w:tab/>
      </w:r>
      <w:r w:rsidRPr="002E53ED">
        <w:rPr>
          <w:b/>
          <w:szCs w:val="22"/>
        </w:rPr>
        <w:t>Referenznummer</w:t>
      </w:r>
      <w:r w:rsidRPr="002E53ED">
        <w:rPr>
          <w:b/>
          <w:szCs w:val="22"/>
        </w:rPr>
        <w:tab/>
        <w:t xml:space="preserve">Anteile </w:t>
      </w:r>
      <w:r w:rsidRPr="002E53ED">
        <w:rPr>
          <w:szCs w:val="22"/>
        </w:rPr>
        <w:t>(Zutreffendes ankreuzen)</w:t>
      </w:r>
    </w:p>
    <w:p w14:paraId="094F1BCE" w14:textId="77777777" w:rsidR="00722ABE" w:rsidRPr="002E53ED" w:rsidRDefault="00722ABE" w:rsidP="00722ABE">
      <w:pPr>
        <w:pStyle w:val="NurText"/>
        <w:tabs>
          <w:tab w:val="left" w:pos="142"/>
        </w:tabs>
        <w:rPr>
          <w:b/>
          <w:szCs w:val="22"/>
        </w:rPr>
      </w:pPr>
      <w:r>
        <w:rPr>
          <w:b/>
          <w:szCs w:val="22"/>
        </w:rPr>
        <w:tab/>
      </w:r>
      <w:r w:rsidRPr="002E53ED">
        <w:rPr>
          <w:b/>
          <w:szCs w:val="22"/>
        </w:rPr>
        <w:t>der Originalarbeit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53"/>
      </w:tblGrid>
      <w:tr w:rsidR="00722ABE" w:rsidRPr="002329D0" w14:paraId="72971F81" w14:textId="77777777" w:rsidTr="00B8285F">
        <w:tc>
          <w:tcPr>
            <w:tcW w:w="2127" w:type="dxa"/>
            <w:shd w:val="clear" w:color="auto" w:fill="auto"/>
          </w:tcPr>
          <w:bookmarkStart w:id="6" w:name="Text49"/>
          <w:p w14:paraId="3AEA7551" w14:textId="77777777" w:rsidR="00722ABE" w:rsidRPr="00115B37" w:rsidRDefault="00722ABE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6"/>
          </w:p>
        </w:tc>
        <w:bookmarkStart w:id="7" w:name="Kontrollkästchen1"/>
        <w:tc>
          <w:tcPr>
            <w:tcW w:w="7053" w:type="dxa"/>
            <w:shd w:val="clear" w:color="auto" w:fill="auto"/>
          </w:tcPr>
          <w:p w14:paraId="4FA38934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ind w:left="-288" w:firstLine="288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/>
                  <w:entryMacro w:val="ENInsertSelectedCitations"/>
                  <w:exitMacro w:val="ENInsertSelectedCitations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bookmarkEnd w:id="7"/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Konzeption und Design</w:t>
            </w:r>
          </w:p>
          <w:bookmarkStart w:id="8" w:name="Kontrollkästchen2"/>
          <w:p w14:paraId="4FD3757E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bookmarkEnd w:id="8"/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Datenerhebung</w:t>
            </w:r>
          </w:p>
          <w:p w14:paraId="7E4F484C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Analyse und Interpretation der Daten</w:t>
            </w:r>
          </w:p>
          <w:bookmarkStart w:id="9" w:name="Kontrollkästchen3"/>
          <w:p w14:paraId="42959088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bookmarkEnd w:id="9"/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Entwurf des Manuskriptes</w:t>
            </w:r>
          </w:p>
          <w:bookmarkStart w:id="10" w:name="Kontrollkästchen4"/>
          <w:p w14:paraId="7ED6943C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bookmarkEnd w:id="10"/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Kritische Revision für intellektuellen Inhalt</w:t>
            </w:r>
          </w:p>
          <w:bookmarkStart w:id="11" w:name="Kontrollkästchen5"/>
          <w:p w14:paraId="0901B20B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bookmarkEnd w:id="11"/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Statistische Auswertung</w:t>
            </w:r>
          </w:p>
          <w:bookmarkStart w:id="12" w:name="Kontrollkästchen6"/>
          <w:p w14:paraId="2118075F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bookmarkEnd w:id="12"/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Erwerb von Drittmitteln</w:t>
            </w:r>
          </w:p>
          <w:bookmarkStart w:id="13" w:name="Kontrollkästchen7"/>
          <w:p w14:paraId="31DF83E8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bookmarkEnd w:id="13"/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Administrative, technische, materielle Unterstützung</w:t>
            </w:r>
          </w:p>
          <w:bookmarkStart w:id="14" w:name="Kontrollkästchen8"/>
          <w:p w14:paraId="66D41E31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bookmarkEnd w:id="14"/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Supervision</w:t>
            </w:r>
          </w:p>
        </w:tc>
      </w:tr>
      <w:bookmarkStart w:id="15" w:name="Text50"/>
      <w:tr w:rsidR="00722ABE" w:rsidRPr="002329D0" w14:paraId="6D7BEAB0" w14:textId="77777777" w:rsidTr="00B8285F">
        <w:tc>
          <w:tcPr>
            <w:tcW w:w="2127" w:type="dxa"/>
            <w:shd w:val="clear" w:color="auto" w:fill="auto"/>
          </w:tcPr>
          <w:p w14:paraId="2AA092AC" w14:textId="77777777" w:rsidR="00722ABE" w:rsidRPr="00115B37" w:rsidRDefault="00722ABE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15"/>
          </w:p>
        </w:tc>
        <w:tc>
          <w:tcPr>
            <w:tcW w:w="7053" w:type="dxa"/>
            <w:shd w:val="clear" w:color="auto" w:fill="auto"/>
          </w:tcPr>
          <w:p w14:paraId="6D279F3B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/>
                  <w:entryMacro w:val="ENInsertSelectedCitations"/>
                  <w:exitMacro w:val="ENInsertSelectedCitations"/>
                  <w:checkBox>
                    <w:size w:val="18"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Konzeption und Design</w:t>
            </w:r>
          </w:p>
          <w:p w14:paraId="241496F7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Datenerhebung</w:t>
            </w:r>
          </w:p>
          <w:p w14:paraId="44F05760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Analyse und Interpretation der Daten</w:t>
            </w:r>
          </w:p>
          <w:p w14:paraId="5354C8F4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Entwurf des Manuskriptes</w:t>
            </w:r>
          </w:p>
          <w:p w14:paraId="76AE12A0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Kritische Revision für intellektuellen Inhalt</w:t>
            </w:r>
          </w:p>
          <w:p w14:paraId="0F0D8A1A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Statistische Auswertung</w:t>
            </w:r>
          </w:p>
          <w:p w14:paraId="1577B23B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Erwerb von Drittmitteln</w:t>
            </w:r>
          </w:p>
          <w:p w14:paraId="2BFD5069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Administrative, technische, materielle Unterstützung</w:t>
            </w:r>
          </w:p>
          <w:p w14:paraId="300290DB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Supervision</w:t>
            </w:r>
          </w:p>
        </w:tc>
      </w:tr>
      <w:bookmarkStart w:id="16" w:name="Text51"/>
      <w:tr w:rsidR="00722ABE" w:rsidRPr="002329D0" w14:paraId="4DC305A0" w14:textId="77777777" w:rsidTr="00B8285F">
        <w:tc>
          <w:tcPr>
            <w:tcW w:w="2127" w:type="dxa"/>
            <w:shd w:val="clear" w:color="auto" w:fill="auto"/>
          </w:tcPr>
          <w:p w14:paraId="45E74691" w14:textId="77777777" w:rsidR="00722ABE" w:rsidRPr="00115B37" w:rsidRDefault="00722ABE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  <w:lang w:val="de-DE"/>
              </w:rPr>
            </w:pPr>
            <w:r w:rsidRPr="00115B37">
              <w:rPr>
                <w:rFonts w:cs="Courier New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  <w:lang w:val="de-DE"/>
              </w:rPr>
              <w:instrText xml:space="preserve"> FORMTEXT </w:instrText>
            </w:r>
            <w:r w:rsidRPr="00115B37">
              <w:rPr>
                <w:rFonts w:cs="Courier New"/>
                <w:lang w:val="de-DE"/>
              </w:rPr>
            </w:r>
            <w:r w:rsidRPr="00115B37">
              <w:rPr>
                <w:rFonts w:cs="Courier New"/>
                <w:lang w:val="de-DE"/>
              </w:rPr>
              <w:fldChar w:fldCharType="separate"/>
            </w:r>
            <w:r w:rsidR="00B8285F">
              <w:rPr>
                <w:rFonts w:cs="Courier New"/>
                <w:noProof/>
                <w:lang w:val="de-DE"/>
              </w:rPr>
              <w:t> </w:t>
            </w:r>
            <w:r w:rsidR="00B8285F">
              <w:rPr>
                <w:rFonts w:cs="Courier New"/>
                <w:noProof/>
                <w:lang w:val="de-DE"/>
              </w:rPr>
              <w:t> </w:t>
            </w:r>
            <w:r w:rsidR="00B8285F">
              <w:rPr>
                <w:rFonts w:cs="Courier New"/>
                <w:noProof/>
                <w:lang w:val="de-DE"/>
              </w:rPr>
              <w:t> </w:t>
            </w:r>
            <w:r w:rsidR="00B8285F">
              <w:rPr>
                <w:rFonts w:cs="Courier New"/>
                <w:noProof/>
                <w:lang w:val="de-DE"/>
              </w:rPr>
              <w:t> </w:t>
            </w:r>
            <w:r w:rsidR="00B8285F">
              <w:rPr>
                <w:rFonts w:cs="Courier New"/>
                <w:noProof/>
                <w:lang w:val="de-DE"/>
              </w:rPr>
              <w:t> </w:t>
            </w:r>
            <w:r w:rsidRPr="00115B37">
              <w:rPr>
                <w:rFonts w:cs="Courier New"/>
                <w:lang w:val="de-DE"/>
              </w:rPr>
              <w:fldChar w:fldCharType="end"/>
            </w:r>
            <w:bookmarkEnd w:id="16"/>
          </w:p>
        </w:tc>
        <w:tc>
          <w:tcPr>
            <w:tcW w:w="7053" w:type="dxa"/>
            <w:shd w:val="clear" w:color="auto" w:fill="auto"/>
          </w:tcPr>
          <w:p w14:paraId="548B006A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/>
                  <w:entryMacro w:val="ENInsertSelectedCitations"/>
                  <w:exitMacro w:val="ENInsertSelectedCitations"/>
                  <w:checkBox>
                    <w:size w:val="18"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Konzeption und Design</w:t>
            </w:r>
          </w:p>
          <w:p w14:paraId="739BD73E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Datenerhebung</w:t>
            </w:r>
          </w:p>
          <w:p w14:paraId="3C9D6594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Analyse und Interpretation der Daten</w:t>
            </w:r>
          </w:p>
          <w:p w14:paraId="7D4EA293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Entwurf des Manuskriptes</w:t>
            </w:r>
          </w:p>
          <w:p w14:paraId="4CBFCA00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Kritische Revision für intellektuellen Inhalt</w:t>
            </w:r>
          </w:p>
          <w:p w14:paraId="74B551B7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Statistische Auswertung</w:t>
            </w:r>
          </w:p>
          <w:p w14:paraId="6B0CD303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Erwerb von Drittmitteln</w:t>
            </w:r>
          </w:p>
          <w:p w14:paraId="66080BE7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Administrative, technische, materielle Unterstützung</w:t>
            </w:r>
          </w:p>
          <w:p w14:paraId="5DBD99D2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Supervision</w:t>
            </w:r>
          </w:p>
        </w:tc>
      </w:tr>
      <w:bookmarkStart w:id="17" w:name="Text52"/>
      <w:tr w:rsidR="00722ABE" w:rsidRPr="002329D0" w14:paraId="048FA641" w14:textId="77777777" w:rsidTr="00B8285F">
        <w:tc>
          <w:tcPr>
            <w:tcW w:w="2127" w:type="dxa"/>
            <w:shd w:val="clear" w:color="auto" w:fill="auto"/>
          </w:tcPr>
          <w:p w14:paraId="4DBB9A06" w14:textId="77777777" w:rsidR="00722ABE" w:rsidRPr="00115B37" w:rsidRDefault="00722ABE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  <w:lang w:val="en-GB"/>
              </w:rPr>
            </w:pPr>
            <w:r w:rsidRPr="00115B37">
              <w:rPr>
                <w:rFonts w:cs="Courier New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  <w:lang w:val="en-GB"/>
              </w:rPr>
              <w:instrText xml:space="preserve"> FORMTEXT </w:instrText>
            </w:r>
            <w:r w:rsidRPr="00115B37">
              <w:rPr>
                <w:rFonts w:cs="Courier New"/>
                <w:lang w:val="en-GB"/>
              </w:rPr>
            </w:r>
            <w:r w:rsidRPr="00115B37">
              <w:rPr>
                <w:rFonts w:cs="Courier New"/>
                <w:lang w:val="en-GB"/>
              </w:rPr>
              <w:fldChar w:fldCharType="separate"/>
            </w:r>
            <w:r w:rsidR="00B8285F">
              <w:rPr>
                <w:rFonts w:cs="Courier New"/>
                <w:noProof/>
                <w:lang w:val="en-GB"/>
              </w:rPr>
              <w:t> </w:t>
            </w:r>
            <w:r w:rsidR="00B8285F">
              <w:rPr>
                <w:rFonts w:cs="Courier New"/>
                <w:noProof/>
                <w:lang w:val="en-GB"/>
              </w:rPr>
              <w:t> </w:t>
            </w:r>
            <w:r w:rsidR="00B8285F">
              <w:rPr>
                <w:rFonts w:cs="Courier New"/>
                <w:noProof/>
                <w:lang w:val="en-GB"/>
              </w:rPr>
              <w:t> </w:t>
            </w:r>
            <w:r w:rsidR="00B8285F">
              <w:rPr>
                <w:rFonts w:cs="Courier New"/>
                <w:noProof/>
                <w:lang w:val="en-GB"/>
              </w:rPr>
              <w:t> </w:t>
            </w:r>
            <w:r w:rsidR="00B8285F">
              <w:rPr>
                <w:rFonts w:cs="Courier New"/>
                <w:noProof/>
                <w:lang w:val="en-GB"/>
              </w:rPr>
              <w:t> </w:t>
            </w:r>
            <w:r w:rsidRPr="00115B37">
              <w:rPr>
                <w:rFonts w:cs="Courier New"/>
                <w:lang w:val="en-GB"/>
              </w:rPr>
              <w:fldChar w:fldCharType="end"/>
            </w:r>
            <w:bookmarkEnd w:id="17"/>
          </w:p>
        </w:tc>
        <w:tc>
          <w:tcPr>
            <w:tcW w:w="7053" w:type="dxa"/>
            <w:shd w:val="clear" w:color="auto" w:fill="auto"/>
          </w:tcPr>
          <w:p w14:paraId="3110BC49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/>
                  <w:entryMacro w:val="ENInsertSelectedCitations"/>
                  <w:exitMacro w:val="ENInsertSelectedCitations"/>
                  <w:checkBox>
                    <w:size w:val="18"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Konzeption und Design</w:t>
            </w:r>
          </w:p>
          <w:p w14:paraId="6A1409C5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Datenerhebung</w:t>
            </w:r>
          </w:p>
          <w:p w14:paraId="1DC7AED3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Analyse und Interpretation der Daten</w:t>
            </w:r>
          </w:p>
          <w:p w14:paraId="108A897B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Entwurf des Manuskriptes</w:t>
            </w:r>
          </w:p>
          <w:p w14:paraId="2DC8E955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Kritische Revision für intellektuellen Inhalt</w:t>
            </w:r>
          </w:p>
          <w:p w14:paraId="0FAC3DD2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Statistische Auswertung</w:t>
            </w:r>
          </w:p>
          <w:p w14:paraId="5DCC4FE5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Erwerb von Drittmitteln</w:t>
            </w:r>
          </w:p>
          <w:p w14:paraId="0221DD49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Administrative, technische, materielle Unterstützung</w:t>
            </w:r>
          </w:p>
          <w:p w14:paraId="6832EBDF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Supervision</w:t>
            </w:r>
          </w:p>
        </w:tc>
      </w:tr>
      <w:bookmarkStart w:id="18" w:name="Text53"/>
      <w:tr w:rsidR="00722ABE" w:rsidRPr="002329D0" w14:paraId="3F05D6C5" w14:textId="77777777" w:rsidTr="00B8285F">
        <w:tc>
          <w:tcPr>
            <w:tcW w:w="2127" w:type="dxa"/>
            <w:shd w:val="clear" w:color="auto" w:fill="auto"/>
          </w:tcPr>
          <w:p w14:paraId="15E9C6BC" w14:textId="77777777" w:rsidR="00722ABE" w:rsidRPr="00115B37" w:rsidRDefault="00722ABE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18"/>
          </w:p>
        </w:tc>
        <w:tc>
          <w:tcPr>
            <w:tcW w:w="7053" w:type="dxa"/>
            <w:shd w:val="clear" w:color="auto" w:fill="auto"/>
          </w:tcPr>
          <w:p w14:paraId="4479D9D6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/>
                  <w:entryMacro w:val="ENInsertSelectedCitations"/>
                  <w:exitMacro w:val="ENInsertSelectedCitations"/>
                  <w:checkBox>
                    <w:size w:val="18"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Konzeption und Design</w:t>
            </w:r>
          </w:p>
          <w:p w14:paraId="11A6C1C9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Datenerhebung</w:t>
            </w:r>
          </w:p>
          <w:p w14:paraId="4564E3BB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Analyse und Interpretation der Daten</w:t>
            </w:r>
          </w:p>
          <w:p w14:paraId="4A81611D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Entwurf des Manuskriptes</w:t>
            </w:r>
          </w:p>
          <w:p w14:paraId="607769C1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Kritische Revision für intellektuellen Inhalt</w:t>
            </w:r>
          </w:p>
          <w:p w14:paraId="6020F13F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Statistische Auswertung</w:t>
            </w:r>
          </w:p>
          <w:p w14:paraId="6AD3D972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Erwerb von Drittmitteln</w:t>
            </w:r>
          </w:p>
          <w:p w14:paraId="5C49E944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Administrative, technische, materielle Unterstützung</w:t>
            </w:r>
          </w:p>
          <w:p w14:paraId="1A86C37A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color w:val="292526"/>
                <w:sz w:val="18"/>
                <w:szCs w:val="18"/>
                <w:lang w:val="de-DE"/>
              </w:rPr>
            </w:r>
            <w:r w:rsidR="00000000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Supervision</w:t>
            </w:r>
          </w:p>
        </w:tc>
      </w:tr>
    </w:tbl>
    <w:p w14:paraId="5E0D06ED" w14:textId="77777777" w:rsidR="00722ABE" w:rsidRPr="006B7DEB" w:rsidRDefault="00722ABE" w:rsidP="00722ABE">
      <w:pPr>
        <w:pStyle w:val="NurText"/>
        <w:rPr>
          <w:lang w:val="de-DE"/>
        </w:rPr>
      </w:pPr>
    </w:p>
    <w:p w14:paraId="34CF9740" w14:textId="77777777" w:rsidR="00722ABE" w:rsidRDefault="00722ABE" w:rsidP="0067490A"/>
    <w:p w14:paraId="1AEA5455" w14:textId="77777777" w:rsidR="00722ABE" w:rsidRDefault="00722ABE">
      <w:r>
        <w:br w:type="page"/>
      </w:r>
    </w:p>
    <w:p w14:paraId="2AB211CE" w14:textId="77777777" w:rsidR="00722ABE" w:rsidRDefault="00722ABE" w:rsidP="00722ABE">
      <w:pPr>
        <w:pStyle w:val="Titel"/>
      </w:pPr>
      <w:r>
        <w:lastRenderedPageBreak/>
        <w:t>Publikationen</w:t>
      </w:r>
    </w:p>
    <w:p w14:paraId="0C61C5E9" w14:textId="77777777" w:rsidR="00722ABE" w:rsidRDefault="00722ABE" w:rsidP="0067490A"/>
    <w:p w14:paraId="1DF2265B" w14:textId="62DA85CB" w:rsidR="00602497" w:rsidRDefault="00142F49" w:rsidP="00602497">
      <w:pPr>
        <w:pStyle w:val="NurText"/>
        <w:rPr>
          <w:b/>
        </w:rPr>
      </w:pPr>
      <w:r w:rsidRPr="00142F49">
        <w:rPr>
          <w:b/>
        </w:rPr>
        <w:t>Originalarbeiten in Zeitschriften mit peer review</w:t>
      </w:r>
    </w:p>
    <w:p w14:paraId="6DB63910" w14:textId="77777777" w:rsidR="00BF0739" w:rsidRPr="00FE5437" w:rsidRDefault="00BF0739" w:rsidP="00602497">
      <w:pPr>
        <w:pStyle w:val="NurText"/>
      </w:pPr>
    </w:p>
    <w:p w14:paraId="02B80A03" w14:textId="77777777" w:rsidR="00BF0739" w:rsidRPr="00D759CE" w:rsidRDefault="00BF0739" w:rsidP="00623EA2">
      <w:pPr>
        <w:pStyle w:val="NurText"/>
        <w:numPr>
          <w:ilvl w:val="0"/>
          <w:numId w:val="50"/>
        </w:numPr>
        <w:tabs>
          <w:tab w:val="left" w:pos="284"/>
        </w:tabs>
        <w:spacing w:before="60"/>
        <w:ind w:left="284" w:hanging="284"/>
      </w:pPr>
      <w:r w:rsidRPr="00BF0739">
        <w:t>Nur publizierte oder zur Publikation akzeptierte Arbeiten</w:t>
      </w:r>
    </w:p>
    <w:p w14:paraId="6964B77B" w14:textId="77777777" w:rsidR="00602497" w:rsidRDefault="00602497" w:rsidP="00623EA2">
      <w:pPr>
        <w:pStyle w:val="NurText"/>
        <w:numPr>
          <w:ilvl w:val="0"/>
          <w:numId w:val="50"/>
        </w:numPr>
        <w:tabs>
          <w:tab w:val="left" w:pos="284"/>
        </w:tabs>
        <w:spacing w:before="60"/>
        <w:ind w:left="284" w:hanging="284"/>
      </w:pPr>
      <w:r>
        <w:t xml:space="preserve">RCR: </w:t>
      </w:r>
      <w:hyperlink r:id="rId8" w:history="1">
        <w:r w:rsidRPr="00876C85">
          <w:rPr>
            <w:rStyle w:val="Hyperlink"/>
          </w:rPr>
          <w:t>https://icite.od.nih.gov/analysis</w:t>
        </w:r>
      </w:hyperlink>
      <w:r>
        <w:t xml:space="preserve"> </w:t>
      </w:r>
      <w:r w:rsidR="00A857A0">
        <w:t>;</w:t>
      </w:r>
      <w:r w:rsidR="00EE51C3">
        <w:t xml:space="preserve"> Publikationen mit Status «provisional» </w:t>
      </w:r>
      <w:r w:rsidR="00A857A0">
        <w:t>wie folgt markieren:</w:t>
      </w:r>
      <w:r w:rsidR="00EE51C3">
        <w:t xml:space="preserve"> * </w:t>
      </w:r>
    </w:p>
    <w:p w14:paraId="57DFD1D6" w14:textId="77777777" w:rsidR="00602497" w:rsidRDefault="00602497" w:rsidP="00623EA2">
      <w:pPr>
        <w:pStyle w:val="NurText"/>
        <w:numPr>
          <w:ilvl w:val="0"/>
          <w:numId w:val="50"/>
        </w:numPr>
        <w:tabs>
          <w:tab w:val="left" w:pos="284"/>
        </w:tabs>
        <w:spacing w:before="60"/>
        <w:ind w:left="284" w:hanging="284"/>
      </w:pPr>
      <w:r w:rsidRPr="00D759CE">
        <w:t>Allfällige aus dem auswärtigen Forschungsaufenthalt hervorgegangenen</w:t>
      </w:r>
      <w:r>
        <w:t xml:space="preserve"> </w:t>
      </w:r>
      <w:r w:rsidRPr="00D759CE">
        <w:t>Originalarbeiten</w:t>
      </w:r>
      <w:r>
        <w:t xml:space="preserve"> </w:t>
      </w:r>
      <w:r w:rsidRPr="00D759CE">
        <w:t xml:space="preserve">wie folgt kennzeichnen: </w:t>
      </w:r>
      <w:r w:rsidRPr="002E53ED">
        <w:t>**</w:t>
      </w:r>
    </w:p>
    <w:p w14:paraId="7E2F2506" w14:textId="74B2FC14" w:rsidR="0071511F" w:rsidRDefault="0071511F" w:rsidP="00623EA2">
      <w:pPr>
        <w:pStyle w:val="NurText"/>
        <w:numPr>
          <w:ilvl w:val="0"/>
          <w:numId w:val="50"/>
        </w:numPr>
        <w:tabs>
          <w:tab w:val="left" w:pos="284"/>
        </w:tabs>
        <w:spacing w:before="60"/>
        <w:ind w:left="284" w:hanging="284"/>
      </w:pPr>
      <w:r>
        <w:t>E</w:t>
      </w:r>
      <w:r w:rsidRPr="0071511F">
        <w:t xml:space="preserve">igenen Namen </w:t>
      </w:r>
      <w:r w:rsidRPr="0071511F">
        <w:rPr>
          <w:b/>
        </w:rPr>
        <w:t>fett</w:t>
      </w:r>
      <w:r w:rsidRPr="0071511F">
        <w:t xml:space="preserve"> hervorheben</w:t>
      </w:r>
    </w:p>
    <w:p w14:paraId="4081DBA7" w14:textId="4F760874" w:rsidR="00BF0739" w:rsidRDefault="00602497" w:rsidP="00623EA2">
      <w:pPr>
        <w:pStyle w:val="NurText"/>
        <w:numPr>
          <w:ilvl w:val="0"/>
          <w:numId w:val="50"/>
        </w:numPr>
        <w:tabs>
          <w:tab w:val="left" w:pos="284"/>
        </w:tabs>
        <w:spacing w:before="60"/>
        <w:ind w:left="284" w:hanging="284"/>
      </w:pPr>
      <w:r>
        <w:t>Auflistung aufsteigend chronologisch</w:t>
      </w:r>
    </w:p>
    <w:p w14:paraId="534E5239" w14:textId="77777777" w:rsidR="003864E8" w:rsidRDefault="003864E8" w:rsidP="003864E8">
      <w:pPr>
        <w:pStyle w:val="NurText"/>
        <w:tabs>
          <w:tab w:val="left" w:pos="284"/>
        </w:tabs>
        <w:spacing w:before="60"/>
        <w:ind w:left="284"/>
      </w:pPr>
    </w:p>
    <w:p w14:paraId="0B3D688F" w14:textId="77777777" w:rsidR="00E32A52" w:rsidRPr="003864E8" w:rsidRDefault="00E32A52" w:rsidP="00E32A52">
      <w:pPr>
        <w:pStyle w:val="NurText"/>
        <w:tabs>
          <w:tab w:val="left" w:pos="284"/>
        </w:tabs>
        <w:rPr>
          <w:b/>
          <w:bCs/>
          <w:sz w:val="22"/>
          <w:szCs w:val="22"/>
        </w:rPr>
      </w:pPr>
      <w:r w:rsidRPr="003864E8">
        <w:rPr>
          <w:b/>
          <w:bCs/>
          <w:sz w:val="22"/>
          <w:szCs w:val="22"/>
          <w:lang w:eastAsia="en-US"/>
        </w:rPr>
        <w:t xml:space="preserve">h-Index: </w:t>
      </w:r>
      <w:r w:rsidRPr="003864E8">
        <w:rPr>
          <w:rFonts w:cs="Arial"/>
          <w:sz w:val="22"/>
          <w:szCs w:val="22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64E8">
        <w:rPr>
          <w:rFonts w:cs="Arial"/>
          <w:sz w:val="22"/>
          <w:szCs w:val="22"/>
          <w:lang w:val="de-DE"/>
        </w:rPr>
        <w:instrText xml:space="preserve"> FORMTEXT </w:instrText>
      </w:r>
      <w:r w:rsidRPr="003864E8">
        <w:rPr>
          <w:rFonts w:cs="Arial"/>
          <w:sz w:val="22"/>
          <w:szCs w:val="22"/>
          <w:lang w:val="de-DE"/>
        </w:rPr>
      </w:r>
      <w:r w:rsidRPr="003864E8">
        <w:rPr>
          <w:rFonts w:cs="Arial"/>
          <w:sz w:val="22"/>
          <w:szCs w:val="22"/>
          <w:lang w:val="de-DE"/>
        </w:rPr>
        <w:fldChar w:fldCharType="separate"/>
      </w:r>
      <w:r w:rsidRPr="003864E8">
        <w:rPr>
          <w:rFonts w:cs="Arial"/>
          <w:noProof/>
          <w:sz w:val="22"/>
          <w:szCs w:val="22"/>
          <w:lang w:val="de-DE"/>
        </w:rPr>
        <w:t> </w:t>
      </w:r>
      <w:r w:rsidRPr="003864E8">
        <w:rPr>
          <w:rFonts w:cs="Arial"/>
          <w:noProof/>
          <w:sz w:val="22"/>
          <w:szCs w:val="22"/>
          <w:lang w:val="de-DE"/>
        </w:rPr>
        <w:t> </w:t>
      </w:r>
      <w:r w:rsidRPr="003864E8">
        <w:rPr>
          <w:rFonts w:cs="Arial"/>
          <w:noProof/>
          <w:sz w:val="22"/>
          <w:szCs w:val="22"/>
          <w:lang w:val="de-DE"/>
        </w:rPr>
        <w:t> </w:t>
      </w:r>
      <w:r w:rsidRPr="003864E8">
        <w:rPr>
          <w:rFonts w:cs="Arial"/>
          <w:noProof/>
          <w:sz w:val="22"/>
          <w:szCs w:val="22"/>
          <w:lang w:val="de-DE"/>
        </w:rPr>
        <w:t> </w:t>
      </w:r>
      <w:r w:rsidRPr="003864E8">
        <w:rPr>
          <w:rFonts w:cs="Arial"/>
          <w:noProof/>
          <w:sz w:val="22"/>
          <w:szCs w:val="22"/>
          <w:lang w:val="de-DE"/>
        </w:rPr>
        <w:t> </w:t>
      </w:r>
      <w:r w:rsidRPr="003864E8">
        <w:rPr>
          <w:rFonts w:cs="Arial"/>
          <w:sz w:val="22"/>
          <w:szCs w:val="22"/>
          <w:lang w:val="de-DE"/>
        </w:rPr>
        <w:fldChar w:fldCharType="end"/>
      </w:r>
    </w:p>
    <w:p w14:paraId="0FF2B6D4" w14:textId="77777777" w:rsidR="00602497" w:rsidRPr="00D759CE" w:rsidRDefault="00602497" w:rsidP="00602497">
      <w:pPr>
        <w:pStyle w:val="NurText"/>
      </w:pPr>
    </w:p>
    <w:p w14:paraId="6D5C9179" w14:textId="77777777" w:rsidR="00602497" w:rsidRPr="00BF3210" w:rsidRDefault="00602497" w:rsidP="00EE51C3">
      <w:pPr>
        <w:tabs>
          <w:tab w:val="left" w:pos="851"/>
          <w:tab w:val="left" w:pos="8222"/>
        </w:tabs>
        <w:rPr>
          <w:rFonts w:cs="Arial"/>
          <w:b/>
          <w:szCs w:val="22"/>
          <w:lang w:val="de-DE"/>
        </w:rPr>
      </w:pPr>
      <w:r w:rsidRPr="00BF3210">
        <w:rPr>
          <w:rFonts w:cs="Arial"/>
          <w:b/>
          <w:szCs w:val="22"/>
          <w:lang w:val="de-DE"/>
        </w:rPr>
        <w:t>Nr.</w:t>
      </w:r>
      <w:r w:rsidRPr="00BF3210">
        <w:rPr>
          <w:rFonts w:cs="Arial"/>
          <w:b/>
          <w:szCs w:val="22"/>
          <w:lang w:val="de-DE"/>
        </w:rPr>
        <w:tab/>
        <w:t>Autoren / Titel / Zeitschrift / Band / Seitenzahlen / Jahr</w:t>
      </w:r>
      <w:r w:rsidRPr="00BF3210">
        <w:rPr>
          <w:rFonts w:cs="Arial"/>
          <w:b/>
          <w:szCs w:val="22"/>
          <w:lang w:val="de-DE"/>
        </w:rPr>
        <w:tab/>
        <w:t>*</w:t>
      </w:r>
      <w:r>
        <w:rPr>
          <w:rFonts w:cs="Arial"/>
          <w:b/>
          <w:szCs w:val="22"/>
          <w:lang w:val="de-DE"/>
        </w:rPr>
        <w:t>RCR</w:t>
      </w: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EE51C3" w:rsidRPr="002329D0" w14:paraId="1D30820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B11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7D9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5AA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EF523A8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F35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8F0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BB8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293FC9C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8FF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D4F5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B51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7550E46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9F54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04E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E2E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846B5FA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228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75A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13E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4E7DDA7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F39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A5E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51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07D2C04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C79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ED2F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EB2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CBF8808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42F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AE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6E7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4BD50E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4D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58D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7B4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49121B8D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55E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652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4CE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48A0FC75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BDB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4ED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C3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65443C68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E5E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A64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EA5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3BA8E51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3BD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B40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FD64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FF02938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7A9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B3E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4B3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296F527D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1CE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1E9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20F5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7DBD3B9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461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176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9AD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2C35C792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25F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52B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219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54247484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EF7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E11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9A3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3A1CE99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D6C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510F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9D7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2110718D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6F4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599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162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010D873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E05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A406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776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779EDF0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723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A76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0D96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7A35E47B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DDB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756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A14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48D43705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6E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E4E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597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CD74283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A05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2E8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D3B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8E49731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816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B9F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24C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2D8DD521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0A8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44E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F8B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545DE91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0E4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C77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7FEF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628D5BE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D52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9" w:name="Text57"/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  <w:bookmarkEnd w:id="19"/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CD34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2406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588AC344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B28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0" w:name="Text58"/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  <w:bookmarkEnd w:id="20"/>
          </w:p>
        </w:tc>
        <w:bookmarkStart w:id="21" w:name="Text20"/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394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  <w:bookmarkEnd w:id="21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7C5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71B1F8EB" w14:textId="77777777" w:rsidTr="00EE51C3">
        <w:tc>
          <w:tcPr>
            <w:tcW w:w="773" w:type="dxa"/>
            <w:shd w:val="clear" w:color="auto" w:fill="auto"/>
          </w:tcPr>
          <w:p w14:paraId="5E71EC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38A104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29FA60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A313BE2" w14:textId="77777777" w:rsidTr="00EE51C3">
        <w:tc>
          <w:tcPr>
            <w:tcW w:w="773" w:type="dxa"/>
            <w:shd w:val="clear" w:color="auto" w:fill="auto"/>
          </w:tcPr>
          <w:p w14:paraId="53A7323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03DBED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BCF4905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B1857F7" w14:textId="77777777" w:rsidTr="00EE51C3">
        <w:tc>
          <w:tcPr>
            <w:tcW w:w="773" w:type="dxa"/>
            <w:shd w:val="clear" w:color="auto" w:fill="auto"/>
          </w:tcPr>
          <w:p w14:paraId="1DD2F25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40A7D80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216ADD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703B8A96" w14:textId="77777777" w:rsidTr="00EE51C3">
        <w:tc>
          <w:tcPr>
            <w:tcW w:w="773" w:type="dxa"/>
            <w:shd w:val="clear" w:color="auto" w:fill="auto"/>
          </w:tcPr>
          <w:p w14:paraId="2FF37B6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AD29CC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CD631A5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2E6A7A6A" w14:textId="77777777" w:rsidR="00544191" w:rsidRPr="00C02C61" w:rsidRDefault="00544191" w:rsidP="00544191">
      <w:pPr>
        <w:pStyle w:val="Zwischenraum"/>
        <w:spacing w:before="0"/>
        <w:rPr>
          <w:b/>
          <w:lang w:val="de-CH"/>
        </w:rPr>
      </w:pPr>
      <w:r>
        <w:rPr>
          <w:b/>
          <w:lang w:val="de-CH"/>
        </w:rPr>
        <w:lastRenderedPageBreak/>
        <w:t>Übersichtsarbeiten</w:t>
      </w:r>
    </w:p>
    <w:p w14:paraId="45E6F3F9" w14:textId="77777777" w:rsidR="00544191" w:rsidRPr="00C02C61" w:rsidRDefault="00544191" w:rsidP="00544191">
      <w:pPr>
        <w:pStyle w:val="Zwischenraum"/>
        <w:spacing w:before="0"/>
        <w:rPr>
          <w:lang w:val="de-CH"/>
        </w:rPr>
      </w:pPr>
    </w:p>
    <w:p w14:paraId="482A6B87" w14:textId="77777777" w:rsidR="00544191" w:rsidRPr="000B5622" w:rsidRDefault="00544191" w:rsidP="00544191">
      <w:pPr>
        <w:pStyle w:val="Zwischenraum"/>
        <w:tabs>
          <w:tab w:val="left" w:pos="851"/>
        </w:tabs>
        <w:spacing w:before="0"/>
        <w:rPr>
          <w:lang w:val="de-CH"/>
        </w:rPr>
      </w:pPr>
      <w:r w:rsidRPr="000B5622">
        <w:rPr>
          <w:b/>
        </w:rPr>
        <w:t>Nr.</w:t>
      </w:r>
      <w:r w:rsidRPr="000B5622">
        <w:rPr>
          <w:lang w:val="de-CH"/>
        </w:rPr>
        <w:tab/>
      </w:r>
      <w:r w:rsidRPr="000B5622">
        <w:rPr>
          <w:b/>
        </w:rPr>
        <w:t>Autoren / Titel / Zeitschrift / Band / Seitenzahlen / 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544191" w:rsidRPr="002329D0" w14:paraId="0FAF9A56" w14:textId="77777777" w:rsidTr="00F076EC">
        <w:tc>
          <w:tcPr>
            <w:tcW w:w="773" w:type="dxa"/>
            <w:shd w:val="clear" w:color="auto" w:fill="auto"/>
          </w:tcPr>
          <w:p w14:paraId="1E6BEC3E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D52C3F7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B34B278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63CF06C9" w14:textId="77777777" w:rsidTr="00F076EC">
        <w:tc>
          <w:tcPr>
            <w:tcW w:w="773" w:type="dxa"/>
            <w:shd w:val="clear" w:color="auto" w:fill="auto"/>
          </w:tcPr>
          <w:p w14:paraId="5EC08891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1B440CC7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1CAAE990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47CCD2A7" w14:textId="77777777" w:rsidTr="00F076EC">
        <w:tc>
          <w:tcPr>
            <w:tcW w:w="773" w:type="dxa"/>
            <w:shd w:val="clear" w:color="auto" w:fill="auto"/>
          </w:tcPr>
          <w:p w14:paraId="1844462E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E45218A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D2461E9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191D9B50" w14:textId="77777777" w:rsidTr="00F076EC">
        <w:tc>
          <w:tcPr>
            <w:tcW w:w="773" w:type="dxa"/>
            <w:shd w:val="clear" w:color="auto" w:fill="auto"/>
          </w:tcPr>
          <w:p w14:paraId="17BA348D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D7EBD91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23B544B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1C884BC5" w14:textId="77777777" w:rsidTr="00F076EC">
        <w:tc>
          <w:tcPr>
            <w:tcW w:w="773" w:type="dxa"/>
            <w:shd w:val="clear" w:color="auto" w:fill="auto"/>
          </w:tcPr>
          <w:p w14:paraId="1FDC0C47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7CFCCD1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9F163A3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12408EA8" w14:textId="77777777" w:rsidTr="00F076EC">
        <w:tc>
          <w:tcPr>
            <w:tcW w:w="773" w:type="dxa"/>
            <w:shd w:val="clear" w:color="auto" w:fill="auto"/>
          </w:tcPr>
          <w:p w14:paraId="33CF7918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39654DDC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E68B6FA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09F480A4" w14:textId="77777777" w:rsidTr="00F076EC">
        <w:tc>
          <w:tcPr>
            <w:tcW w:w="773" w:type="dxa"/>
            <w:shd w:val="clear" w:color="auto" w:fill="auto"/>
          </w:tcPr>
          <w:p w14:paraId="51AD83FE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8AD93A0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6050744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6EC29A3A" w14:textId="77777777" w:rsidTr="00F076EC">
        <w:tc>
          <w:tcPr>
            <w:tcW w:w="773" w:type="dxa"/>
            <w:shd w:val="clear" w:color="auto" w:fill="auto"/>
          </w:tcPr>
          <w:p w14:paraId="03F7CB41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43D2E84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4A2E56BE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42651124" w14:textId="77777777" w:rsidTr="00F076EC">
        <w:tc>
          <w:tcPr>
            <w:tcW w:w="773" w:type="dxa"/>
            <w:shd w:val="clear" w:color="auto" w:fill="auto"/>
          </w:tcPr>
          <w:p w14:paraId="3AA38FCB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FD027CD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F93C122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40E84C4C" w14:textId="77777777" w:rsidTr="00F076EC">
        <w:tc>
          <w:tcPr>
            <w:tcW w:w="773" w:type="dxa"/>
            <w:shd w:val="clear" w:color="auto" w:fill="auto"/>
          </w:tcPr>
          <w:p w14:paraId="3A4F591C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111A6882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3D27F4D4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2AC3CCF0" w14:textId="77777777" w:rsidR="00544191" w:rsidRDefault="00544191" w:rsidP="00544191">
      <w:pPr>
        <w:pStyle w:val="Zwischenraum"/>
        <w:spacing w:before="0"/>
        <w:rPr>
          <w:lang w:val="de-CH"/>
        </w:rPr>
      </w:pPr>
    </w:p>
    <w:p w14:paraId="3499D80C" w14:textId="77777777" w:rsidR="00544191" w:rsidRDefault="00544191" w:rsidP="00544191">
      <w:pPr>
        <w:pStyle w:val="Zwischenraum"/>
        <w:spacing w:before="0"/>
        <w:rPr>
          <w:b/>
          <w:lang w:val="de-CH"/>
        </w:rPr>
      </w:pPr>
      <w:r w:rsidRPr="00C02C61">
        <w:rPr>
          <w:b/>
          <w:lang w:val="de-CH"/>
        </w:rPr>
        <w:t xml:space="preserve">Buchkapitel </w:t>
      </w:r>
    </w:p>
    <w:p w14:paraId="0D021B6E" w14:textId="77777777" w:rsidR="00544191" w:rsidRPr="00C02C61" w:rsidRDefault="00544191" w:rsidP="00544191">
      <w:pPr>
        <w:pStyle w:val="Zwischenraum"/>
        <w:spacing w:before="0"/>
        <w:rPr>
          <w:lang w:val="de-CH"/>
        </w:rPr>
      </w:pPr>
    </w:p>
    <w:p w14:paraId="24E300FC" w14:textId="77777777" w:rsidR="00544191" w:rsidRPr="000B5622" w:rsidRDefault="00544191" w:rsidP="00544191">
      <w:pPr>
        <w:pStyle w:val="Zwischenraum"/>
        <w:tabs>
          <w:tab w:val="left" w:pos="851"/>
        </w:tabs>
        <w:spacing w:before="0"/>
        <w:rPr>
          <w:lang w:val="de-CH"/>
        </w:rPr>
      </w:pPr>
      <w:r w:rsidRPr="000B5622">
        <w:rPr>
          <w:b/>
        </w:rPr>
        <w:t>Nr.</w:t>
      </w:r>
      <w:r w:rsidRPr="000B5622">
        <w:rPr>
          <w:lang w:val="de-CH"/>
        </w:rPr>
        <w:tab/>
      </w:r>
      <w:r w:rsidRPr="000B5622">
        <w:rPr>
          <w:b/>
        </w:rPr>
        <w:t>Autoren / Titel / Zeitschrift / Band / Seitenzahlen / 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544191" w:rsidRPr="002329D0" w14:paraId="7961B2AE" w14:textId="77777777" w:rsidTr="00F076EC">
        <w:tc>
          <w:tcPr>
            <w:tcW w:w="773" w:type="dxa"/>
            <w:shd w:val="clear" w:color="auto" w:fill="auto"/>
          </w:tcPr>
          <w:p w14:paraId="33A99BF7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CD11319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4BD65AAE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68C1CE23" w14:textId="77777777" w:rsidTr="00F076EC">
        <w:tc>
          <w:tcPr>
            <w:tcW w:w="773" w:type="dxa"/>
            <w:shd w:val="clear" w:color="auto" w:fill="auto"/>
          </w:tcPr>
          <w:p w14:paraId="3410A583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DAA666E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D2893FB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7D7F813D" w14:textId="77777777" w:rsidTr="00F076EC">
        <w:tc>
          <w:tcPr>
            <w:tcW w:w="773" w:type="dxa"/>
            <w:shd w:val="clear" w:color="auto" w:fill="auto"/>
          </w:tcPr>
          <w:p w14:paraId="6E0DF944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9209CC4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32AD6CE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5720D5DB" w14:textId="77777777" w:rsidTr="00F076EC">
        <w:tc>
          <w:tcPr>
            <w:tcW w:w="773" w:type="dxa"/>
            <w:shd w:val="clear" w:color="auto" w:fill="auto"/>
          </w:tcPr>
          <w:p w14:paraId="1F8DEA49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261C65E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1C03C171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02BAB0E1" w14:textId="77777777" w:rsidTr="00F076EC">
        <w:tc>
          <w:tcPr>
            <w:tcW w:w="773" w:type="dxa"/>
            <w:shd w:val="clear" w:color="auto" w:fill="auto"/>
          </w:tcPr>
          <w:p w14:paraId="21B9092E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2A1DC49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68CCDAA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29C21861" w14:textId="77777777" w:rsidTr="00F076EC">
        <w:tc>
          <w:tcPr>
            <w:tcW w:w="773" w:type="dxa"/>
            <w:shd w:val="clear" w:color="auto" w:fill="auto"/>
          </w:tcPr>
          <w:p w14:paraId="4F204B1B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4EE1A76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D79EE91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06B5A3CE" w14:textId="77777777" w:rsidTr="00F076EC">
        <w:tc>
          <w:tcPr>
            <w:tcW w:w="773" w:type="dxa"/>
            <w:shd w:val="clear" w:color="auto" w:fill="auto"/>
          </w:tcPr>
          <w:p w14:paraId="162E03B4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E50C849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C2085B0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32E6053A" w14:textId="77777777" w:rsidTr="00F076EC">
        <w:tc>
          <w:tcPr>
            <w:tcW w:w="773" w:type="dxa"/>
            <w:shd w:val="clear" w:color="auto" w:fill="auto"/>
          </w:tcPr>
          <w:p w14:paraId="0159DAD9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F2D7578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3E00771A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4323D72B" w14:textId="77777777" w:rsidTr="00F076EC">
        <w:tc>
          <w:tcPr>
            <w:tcW w:w="773" w:type="dxa"/>
            <w:shd w:val="clear" w:color="auto" w:fill="auto"/>
          </w:tcPr>
          <w:p w14:paraId="3D63414F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3CD593B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17E4E4A2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3B36D2D1" w14:textId="77777777" w:rsidTr="00F076EC">
        <w:tc>
          <w:tcPr>
            <w:tcW w:w="773" w:type="dxa"/>
            <w:shd w:val="clear" w:color="auto" w:fill="auto"/>
          </w:tcPr>
          <w:p w14:paraId="51026EED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5665FEC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37ADB2B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41427FBB" w14:textId="77777777" w:rsidR="00544191" w:rsidRDefault="00544191" w:rsidP="00544191">
      <w:pPr>
        <w:pStyle w:val="Zwischenraum"/>
        <w:spacing w:before="0"/>
        <w:rPr>
          <w:rFonts w:cs="Arial"/>
          <w:b/>
          <w:sz w:val="24"/>
          <w:szCs w:val="24"/>
          <w:lang w:val="de-CH"/>
        </w:rPr>
      </w:pPr>
    </w:p>
    <w:p w14:paraId="2F2B00AD" w14:textId="77777777" w:rsidR="00544191" w:rsidRDefault="00544191" w:rsidP="0067490A"/>
    <w:p w14:paraId="1FC5BB3A" w14:textId="77777777" w:rsidR="00544191" w:rsidRDefault="00544191" w:rsidP="0067490A"/>
    <w:p w14:paraId="7FAC5365" w14:textId="77777777" w:rsidR="00544191" w:rsidRDefault="00544191" w:rsidP="0067490A"/>
    <w:p w14:paraId="110833CB" w14:textId="77777777" w:rsidR="00A857A0" w:rsidRPr="00C02C61" w:rsidRDefault="00A857A0" w:rsidP="00A857A0">
      <w:pPr>
        <w:pStyle w:val="Zwischenraum"/>
        <w:spacing w:before="0"/>
        <w:rPr>
          <w:b/>
          <w:lang w:val="de-CH"/>
        </w:rPr>
      </w:pPr>
      <w:r>
        <w:rPr>
          <w:b/>
          <w:lang w:val="de-CH"/>
        </w:rPr>
        <w:t>Case Reports</w:t>
      </w:r>
    </w:p>
    <w:p w14:paraId="02B7AE05" w14:textId="77777777" w:rsidR="00A857A0" w:rsidRPr="00C02C61" w:rsidRDefault="00A857A0" w:rsidP="00A857A0">
      <w:pPr>
        <w:pStyle w:val="Zwischenraum"/>
        <w:spacing w:before="0"/>
        <w:rPr>
          <w:lang w:val="de-CH"/>
        </w:rPr>
      </w:pPr>
    </w:p>
    <w:p w14:paraId="5B9B9CED" w14:textId="77777777" w:rsidR="00A857A0" w:rsidRPr="000B5622" w:rsidRDefault="00A857A0" w:rsidP="00A857A0">
      <w:pPr>
        <w:pStyle w:val="Zwischenraum"/>
        <w:tabs>
          <w:tab w:val="left" w:pos="851"/>
        </w:tabs>
        <w:spacing w:before="0"/>
        <w:rPr>
          <w:lang w:val="de-CH"/>
        </w:rPr>
      </w:pPr>
      <w:r w:rsidRPr="000B5622">
        <w:rPr>
          <w:b/>
        </w:rPr>
        <w:t>Nr.</w:t>
      </w:r>
      <w:r w:rsidRPr="000B5622">
        <w:rPr>
          <w:lang w:val="de-CH"/>
        </w:rPr>
        <w:tab/>
      </w:r>
      <w:r w:rsidRPr="000B5622">
        <w:rPr>
          <w:b/>
        </w:rPr>
        <w:t>Autoren / Titel / Zeitschrift / Band / Seitenzahlen / 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A857A0" w:rsidRPr="002329D0" w14:paraId="5B2FBE59" w14:textId="77777777" w:rsidTr="00A857A0">
        <w:tc>
          <w:tcPr>
            <w:tcW w:w="773" w:type="dxa"/>
            <w:shd w:val="clear" w:color="auto" w:fill="auto"/>
          </w:tcPr>
          <w:p w14:paraId="7BE0294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19BAECD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C8DE8FB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00431A5B" w14:textId="77777777" w:rsidTr="00A857A0">
        <w:tc>
          <w:tcPr>
            <w:tcW w:w="773" w:type="dxa"/>
            <w:shd w:val="clear" w:color="auto" w:fill="auto"/>
          </w:tcPr>
          <w:p w14:paraId="51A63C0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1593D9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79BD4E5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0D9A18E" w14:textId="77777777" w:rsidTr="00A857A0">
        <w:tc>
          <w:tcPr>
            <w:tcW w:w="773" w:type="dxa"/>
            <w:shd w:val="clear" w:color="auto" w:fill="auto"/>
          </w:tcPr>
          <w:p w14:paraId="2956BB4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F5B385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98CFD2D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224C864B" w14:textId="77777777" w:rsidTr="00A857A0">
        <w:tc>
          <w:tcPr>
            <w:tcW w:w="773" w:type="dxa"/>
            <w:shd w:val="clear" w:color="auto" w:fill="auto"/>
          </w:tcPr>
          <w:p w14:paraId="1817A83E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E9E1C5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2B1992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359B5C4B" w14:textId="77777777" w:rsidTr="00A857A0">
        <w:tc>
          <w:tcPr>
            <w:tcW w:w="773" w:type="dxa"/>
            <w:shd w:val="clear" w:color="auto" w:fill="auto"/>
          </w:tcPr>
          <w:p w14:paraId="6CC8B619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AFEC887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4B5FCF2A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3F6866C6" w14:textId="77777777" w:rsidTr="00A857A0">
        <w:tc>
          <w:tcPr>
            <w:tcW w:w="773" w:type="dxa"/>
            <w:shd w:val="clear" w:color="auto" w:fill="auto"/>
          </w:tcPr>
          <w:p w14:paraId="24308183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3E5576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4056077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331588D4" w14:textId="77777777" w:rsidTr="00A857A0">
        <w:tc>
          <w:tcPr>
            <w:tcW w:w="773" w:type="dxa"/>
            <w:shd w:val="clear" w:color="auto" w:fill="auto"/>
          </w:tcPr>
          <w:p w14:paraId="233B82E9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3D19FB5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8CBF227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17261BDF" w14:textId="77777777" w:rsidTr="00A857A0">
        <w:tc>
          <w:tcPr>
            <w:tcW w:w="773" w:type="dxa"/>
            <w:shd w:val="clear" w:color="auto" w:fill="auto"/>
          </w:tcPr>
          <w:p w14:paraId="5C2EEB8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F0DA070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18D0A3BC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80FC570" w14:textId="77777777" w:rsidTr="00A857A0">
        <w:tc>
          <w:tcPr>
            <w:tcW w:w="773" w:type="dxa"/>
            <w:shd w:val="clear" w:color="auto" w:fill="auto"/>
          </w:tcPr>
          <w:p w14:paraId="2C07F2CF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47FABCE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92DAB4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01058168" w14:textId="77777777" w:rsidTr="00A857A0">
        <w:tc>
          <w:tcPr>
            <w:tcW w:w="773" w:type="dxa"/>
            <w:shd w:val="clear" w:color="auto" w:fill="auto"/>
          </w:tcPr>
          <w:p w14:paraId="4016380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F700BF5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8877E4E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4B422B0D" w14:textId="77777777" w:rsidR="00A857A0" w:rsidRDefault="00A857A0" w:rsidP="00A857A0">
      <w:pPr>
        <w:pStyle w:val="Zwischenraum"/>
        <w:spacing w:before="0"/>
        <w:rPr>
          <w:lang w:val="de-CH"/>
        </w:rPr>
      </w:pPr>
    </w:p>
    <w:p w14:paraId="447A7B5F" w14:textId="77777777" w:rsidR="00A857A0" w:rsidRPr="00C02C61" w:rsidRDefault="00A857A0" w:rsidP="00A857A0">
      <w:pPr>
        <w:pStyle w:val="Zwischenraum"/>
        <w:spacing w:before="0"/>
        <w:rPr>
          <w:lang w:val="de-CH"/>
        </w:rPr>
      </w:pPr>
    </w:p>
    <w:p w14:paraId="29DBD52A" w14:textId="77777777" w:rsidR="002B2A98" w:rsidRDefault="002B2A98">
      <w:pPr>
        <w:rPr>
          <w:b/>
          <w:sz w:val="22"/>
        </w:rPr>
      </w:pPr>
      <w:r>
        <w:rPr>
          <w:b/>
        </w:rPr>
        <w:br w:type="page"/>
      </w:r>
    </w:p>
    <w:p w14:paraId="718D6414" w14:textId="77777777" w:rsidR="00A857A0" w:rsidRPr="00C02C61" w:rsidRDefault="00A857A0" w:rsidP="00A857A0">
      <w:pPr>
        <w:pStyle w:val="Zwischenraum"/>
        <w:spacing w:before="0"/>
        <w:rPr>
          <w:lang w:val="de-CH"/>
        </w:rPr>
      </w:pPr>
      <w:r>
        <w:rPr>
          <w:b/>
          <w:lang w:val="de-CH"/>
        </w:rPr>
        <w:lastRenderedPageBreak/>
        <w:t>Letters to the Editor</w:t>
      </w:r>
    </w:p>
    <w:p w14:paraId="58453977" w14:textId="77777777" w:rsidR="00A857A0" w:rsidRPr="00C02C61" w:rsidRDefault="00A857A0" w:rsidP="00A857A0">
      <w:pPr>
        <w:pStyle w:val="Zwischenraum"/>
        <w:spacing w:before="0"/>
        <w:rPr>
          <w:lang w:val="de-CH"/>
        </w:rPr>
      </w:pPr>
    </w:p>
    <w:p w14:paraId="72BA8124" w14:textId="77777777" w:rsidR="00A857A0" w:rsidRPr="000B5622" w:rsidRDefault="00A857A0" w:rsidP="00A857A0">
      <w:pPr>
        <w:pStyle w:val="Zwischenraum"/>
        <w:tabs>
          <w:tab w:val="left" w:pos="851"/>
        </w:tabs>
        <w:spacing w:before="0"/>
        <w:rPr>
          <w:lang w:val="de-CH"/>
        </w:rPr>
      </w:pPr>
      <w:r w:rsidRPr="000B5622">
        <w:rPr>
          <w:b/>
        </w:rPr>
        <w:t>Nr.</w:t>
      </w:r>
      <w:r w:rsidRPr="000B5622">
        <w:rPr>
          <w:lang w:val="de-CH"/>
        </w:rPr>
        <w:tab/>
      </w:r>
      <w:r w:rsidRPr="000B5622">
        <w:rPr>
          <w:b/>
        </w:rPr>
        <w:t>Autoren / Titel / Zeitschrift / Band / Seitenzahlen / 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A857A0" w:rsidRPr="002329D0" w14:paraId="6C595E37" w14:textId="77777777" w:rsidTr="00A857A0">
        <w:tc>
          <w:tcPr>
            <w:tcW w:w="773" w:type="dxa"/>
            <w:shd w:val="clear" w:color="auto" w:fill="auto"/>
          </w:tcPr>
          <w:p w14:paraId="77F92608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C34E6BC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4848E7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B975A68" w14:textId="77777777" w:rsidTr="00A857A0">
        <w:tc>
          <w:tcPr>
            <w:tcW w:w="773" w:type="dxa"/>
            <w:shd w:val="clear" w:color="auto" w:fill="auto"/>
          </w:tcPr>
          <w:p w14:paraId="3B8043AA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42B0A8F3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E4E441A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0FF15193" w14:textId="77777777" w:rsidTr="00A857A0">
        <w:tc>
          <w:tcPr>
            <w:tcW w:w="773" w:type="dxa"/>
            <w:shd w:val="clear" w:color="auto" w:fill="auto"/>
          </w:tcPr>
          <w:p w14:paraId="2874342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D00A2A5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C6C407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2DECA8F8" w14:textId="77777777" w:rsidTr="00A857A0">
        <w:tc>
          <w:tcPr>
            <w:tcW w:w="773" w:type="dxa"/>
            <w:shd w:val="clear" w:color="auto" w:fill="auto"/>
          </w:tcPr>
          <w:p w14:paraId="37D3272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3A90F5B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62ED6A0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227420A2" w14:textId="77777777" w:rsidTr="00A857A0">
        <w:tc>
          <w:tcPr>
            <w:tcW w:w="773" w:type="dxa"/>
            <w:shd w:val="clear" w:color="auto" w:fill="auto"/>
          </w:tcPr>
          <w:p w14:paraId="6B1AFAB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5107F3F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4EE3BAC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4A418CB2" w14:textId="77777777" w:rsidTr="00A857A0">
        <w:tc>
          <w:tcPr>
            <w:tcW w:w="773" w:type="dxa"/>
            <w:shd w:val="clear" w:color="auto" w:fill="auto"/>
          </w:tcPr>
          <w:p w14:paraId="5C14B6F3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1BB68CA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DAFBF10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2A4CAFF" w14:textId="77777777" w:rsidTr="00A857A0">
        <w:tc>
          <w:tcPr>
            <w:tcW w:w="773" w:type="dxa"/>
            <w:shd w:val="clear" w:color="auto" w:fill="auto"/>
          </w:tcPr>
          <w:p w14:paraId="4FBF783B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F745B07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DD5157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BEBCC0E" w14:textId="77777777" w:rsidTr="00A857A0">
        <w:tc>
          <w:tcPr>
            <w:tcW w:w="773" w:type="dxa"/>
            <w:shd w:val="clear" w:color="auto" w:fill="auto"/>
          </w:tcPr>
          <w:p w14:paraId="670C79E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4AD1730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F5F73D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4FE5EA95" w14:textId="77777777" w:rsidTr="00A857A0">
        <w:tc>
          <w:tcPr>
            <w:tcW w:w="773" w:type="dxa"/>
            <w:shd w:val="clear" w:color="auto" w:fill="auto"/>
          </w:tcPr>
          <w:p w14:paraId="500023D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306B67D7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37B653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1E4B7FB4" w14:textId="77777777" w:rsidTr="00A857A0">
        <w:tc>
          <w:tcPr>
            <w:tcW w:w="773" w:type="dxa"/>
            <w:shd w:val="clear" w:color="auto" w:fill="auto"/>
          </w:tcPr>
          <w:p w14:paraId="4265318B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3F2A6C0D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97FFE4C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516EEAEA" w14:textId="77777777" w:rsidR="00A857A0" w:rsidRDefault="00A857A0" w:rsidP="00A857A0">
      <w:pPr>
        <w:pStyle w:val="Zwischenraum"/>
        <w:spacing w:before="0"/>
        <w:rPr>
          <w:b/>
          <w:lang w:val="de-CH"/>
        </w:rPr>
      </w:pPr>
    </w:p>
    <w:p w14:paraId="2736FAA3" w14:textId="77777777" w:rsidR="00A857A0" w:rsidRDefault="00A857A0" w:rsidP="00A857A0">
      <w:pPr>
        <w:pStyle w:val="Zwischenraum"/>
        <w:spacing w:before="0"/>
        <w:rPr>
          <w:b/>
          <w:lang w:val="de-CH"/>
        </w:rPr>
      </w:pPr>
    </w:p>
    <w:p w14:paraId="0339FAB6" w14:textId="77777777" w:rsidR="00602497" w:rsidRDefault="00602497" w:rsidP="0067490A"/>
    <w:p w14:paraId="75941C00" w14:textId="77777777" w:rsidR="00A813BA" w:rsidRDefault="00A813BA">
      <w:pPr>
        <w:rPr>
          <w:b/>
          <w:sz w:val="22"/>
        </w:rPr>
      </w:pPr>
      <w:r>
        <w:rPr>
          <w:b/>
        </w:rPr>
        <w:br w:type="page"/>
      </w:r>
    </w:p>
    <w:p w14:paraId="74F7E1B9" w14:textId="555694B7" w:rsidR="00F076EC" w:rsidRPr="00650AC1" w:rsidRDefault="00F076EC" w:rsidP="00650AC1">
      <w:pPr>
        <w:rPr>
          <w:b/>
        </w:rPr>
      </w:pPr>
      <w:r w:rsidRPr="00650AC1">
        <w:rPr>
          <w:b/>
        </w:rPr>
        <w:lastRenderedPageBreak/>
        <w:t>Liste der 5 wichtigsten Präsentationen</w:t>
      </w:r>
    </w:p>
    <w:p w14:paraId="3158DDA9" w14:textId="466596EC" w:rsidR="00A813BA" w:rsidRPr="00A813BA" w:rsidRDefault="00A813BA" w:rsidP="00A813BA">
      <w:pPr>
        <w:pStyle w:val="Zwischenraum"/>
        <w:spacing w:before="60"/>
        <w:rPr>
          <w:lang w:val="de-CH"/>
        </w:rPr>
      </w:pPr>
      <w:r w:rsidRPr="00A813BA">
        <w:rPr>
          <w:rFonts w:cs="Arial"/>
          <w:szCs w:val="22"/>
        </w:rPr>
        <w:t>(Vorträge/Posters von Forschungsergebnissen an nationalen und internationalen Tagungen)</w:t>
      </w:r>
    </w:p>
    <w:p w14:paraId="649B75A8" w14:textId="77777777" w:rsidR="00F076EC" w:rsidRPr="00C02C61" w:rsidRDefault="00F076EC" w:rsidP="00F076EC">
      <w:pPr>
        <w:pStyle w:val="Zwischenraum"/>
        <w:spacing w:before="0"/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8153"/>
      </w:tblGrid>
      <w:tr w:rsidR="00A813BA" w:rsidRPr="002329D0" w14:paraId="033DEA85" w14:textId="77777777" w:rsidTr="00A813BA">
        <w:tc>
          <w:tcPr>
            <w:tcW w:w="773" w:type="dxa"/>
            <w:shd w:val="clear" w:color="auto" w:fill="auto"/>
          </w:tcPr>
          <w:p w14:paraId="30E9C748" w14:textId="7BF2FE2C" w:rsidR="00A813BA" w:rsidRPr="002329D0" w:rsidRDefault="00A813BA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1.</w:t>
            </w:r>
          </w:p>
        </w:tc>
        <w:tc>
          <w:tcPr>
            <w:tcW w:w="8153" w:type="dxa"/>
            <w:shd w:val="clear" w:color="auto" w:fill="auto"/>
          </w:tcPr>
          <w:p w14:paraId="138EDB84" w14:textId="77777777" w:rsidR="00A813BA" w:rsidRPr="002329D0" w:rsidRDefault="00A813BA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13BA" w:rsidRPr="002329D0" w14:paraId="17D1DF4A" w14:textId="77777777" w:rsidTr="00A813BA">
        <w:tc>
          <w:tcPr>
            <w:tcW w:w="773" w:type="dxa"/>
            <w:shd w:val="clear" w:color="auto" w:fill="auto"/>
          </w:tcPr>
          <w:p w14:paraId="795AA9DC" w14:textId="0EB66B02" w:rsidR="00A813BA" w:rsidRPr="002329D0" w:rsidRDefault="00A813BA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2.</w:t>
            </w:r>
          </w:p>
        </w:tc>
        <w:tc>
          <w:tcPr>
            <w:tcW w:w="8153" w:type="dxa"/>
            <w:shd w:val="clear" w:color="auto" w:fill="auto"/>
          </w:tcPr>
          <w:p w14:paraId="263349F2" w14:textId="77777777" w:rsidR="00A813BA" w:rsidRPr="002329D0" w:rsidRDefault="00A813BA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13BA" w:rsidRPr="002329D0" w14:paraId="4203351C" w14:textId="77777777" w:rsidTr="00A813BA">
        <w:tc>
          <w:tcPr>
            <w:tcW w:w="773" w:type="dxa"/>
            <w:shd w:val="clear" w:color="auto" w:fill="auto"/>
          </w:tcPr>
          <w:p w14:paraId="696FD5C0" w14:textId="44C62586" w:rsidR="00A813BA" w:rsidRPr="002329D0" w:rsidRDefault="00A813BA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3.</w:t>
            </w:r>
          </w:p>
        </w:tc>
        <w:tc>
          <w:tcPr>
            <w:tcW w:w="8153" w:type="dxa"/>
            <w:shd w:val="clear" w:color="auto" w:fill="auto"/>
          </w:tcPr>
          <w:p w14:paraId="0268059D" w14:textId="77777777" w:rsidR="00A813BA" w:rsidRPr="002329D0" w:rsidRDefault="00A813BA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13BA" w:rsidRPr="002329D0" w14:paraId="39278FCB" w14:textId="77777777" w:rsidTr="00A813BA">
        <w:tc>
          <w:tcPr>
            <w:tcW w:w="773" w:type="dxa"/>
            <w:shd w:val="clear" w:color="auto" w:fill="auto"/>
          </w:tcPr>
          <w:p w14:paraId="10194B37" w14:textId="0D37EED7" w:rsidR="00A813BA" w:rsidRPr="002329D0" w:rsidRDefault="00A813BA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4.</w:t>
            </w:r>
          </w:p>
        </w:tc>
        <w:tc>
          <w:tcPr>
            <w:tcW w:w="8153" w:type="dxa"/>
            <w:shd w:val="clear" w:color="auto" w:fill="auto"/>
          </w:tcPr>
          <w:p w14:paraId="356740DE" w14:textId="77777777" w:rsidR="00A813BA" w:rsidRPr="002329D0" w:rsidRDefault="00A813BA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13BA" w:rsidRPr="002329D0" w14:paraId="6DCF357F" w14:textId="77777777" w:rsidTr="00A813BA">
        <w:tc>
          <w:tcPr>
            <w:tcW w:w="773" w:type="dxa"/>
            <w:shd w:val="clear" w:color="auto" w:fill="auto"/>
          </w:tcPr>
          <w:p w14:paraId="3DC4324B" w14:textId="3D7762AC" w:rsidR="00A813BA" w:rsidRPr="002329D0" w:rsidRDefault="00A813BA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5.</w:t>
            </w:r>
          </w:p>
        </w:tc>
        <w:tc>
          <w:tcPr>
            <w:tcW w:w="8153" w:type="dxa"/>
            <w:shd w:val="clear" w:color="auto" w:fill="auto"/>
          </w:tcPr>
          <w:p w14:paraId="2ACA2F07" w14:textId="77777777" w:rsidR="00A813BA" w:rsidRPr="002329D0" w:rsidRDefault="00A813BA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6253D422" w14:textId="45572E3B" w:rsidR="00722ABE" w:rsidRDefault="00722ABE" w:rsidP="0067490A"/>
    <w:p w14:paraId="3C955AC3" w14:textId="518076A9" w:rsidR="00F076EC" w:rsidRDefault="00F076EC" w:rsidP="0067490A"/>
    <w:p w14:paraId="48550C5B" w14:textId="3954CFF4" w:rsidR="00A25C08" w:rsidRDefault="00A25C08" w:rsidP="0067490A"/>
    <w:p w14:paraId="05BA9B3C" w14:textId="5E2622FD" w:rsidR="00A25C08" w:rsidRDefault="00A25C08" w:rsidP="0067490A"/>
    <w:p w14:paraId="781937BF" w14:textId="77777777" w:rsidR="00A25C08" w:rsidRDefault="00A25C08" w:rsidP="0067490A"/>
    <w:p w14:paraId="52040270" w14:textId="77777777" w:rsidR="00A813BA" w:rsidRDefault="00A813BA">
      <w:pPr>
        <w:rPr>
          <w:b/>
          <w:kern w:val="28"/>
          <w:sz w:val="32"/>
        </w:rPr>
      </w:pPr>
      <w:r>
        <w:br w:type="page"/>
      </w:r>
    </w:p>
    <w:p w14:paraId="60B1DDC1" w14:textId="5DCE64F5" w:rsidR="0067490A" w:rsidRDefault="0067490A" w:rsidP="00722ABE">
      <w:pPr>
        <w:pStyle w:val="Titel"/>
      </w:pPr>
      <w:r>
        <w:lastRenderedPageBreak/>
        <w:t>Drittmittel</w:t>
      </w:r>
    </w:p>
    <w:p w14:paraId="229524FC" w14:textId="77777777" w:rsidR="0067490A" w:rsidRDefault="0067490A" w:rsidP="0067490A"/>
    <w:p w14:paraId="4EB8924A" w14:textId="77777777" w:rsidR="002B2A98" w:rsidRDefault="002B2A98" w:rsidP="0067490A">
      <w:r>
        <w:t>Bei Stipendien unter «Titel» entsprechend vermerken.</w:t>
      </w:r>
    </w:p>
    <w:p w14:paraId="19D10A4F" w14:textId="77777777" w:rsidR="002B2A98" w:rsidRDefault="002B2A98" w:rsidP="0067490A"/>
    <w:p w14:paraId="038541FC" w14:textId="77777777" w:rsidR="002B2A98" w:rsidRPr="002B2A98" w:rsidRDefault="002B2A98" w:rsidP="0067490A"/>
    <w:p w14:paraId="2A410663" w14:textId="77777777" w:rsidR="0067490A" w:rsidRDefault="0067490A" w:rsidP="0067490A">
      <w:pPr>
        <w:tabs>
          <w:tab w:val="left" w:pos="1560"/>
          <w:tab w:val="left" w:pos="2694"/>
          <w:tab w:val="left" w:pos="5670"/>
          <w:tab w:val="left" w:pos="6946"/>
          <w:tab w:val="left" w:pos="8364"/>
        </w:tabs>
        <w:jc w:val="both"/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color w:val="000000"/>
          <w:szCs w:val="22"/>
          <w:lang w:val="de-DE"/>
        </w:rPr>
        <w:t>Geldgeber</w:t>
      </w:r>
      <w:r>
        <w:rPr>
          <w:rFonts w:cs="Arial"/>
          <w:b/>
          <w:color w:val="000000"/>
          <w:szCs w:val="22"/>
          <w:lang w:val="de-DE"/>
        </w:rPr>
        <w:tab/>
        <w:t>Laufzeit</w:t>
      </w:r>
      <w:r w:rsidRPr="00FE6CF6"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>Titel</w:t>
      </w:r>
      <w:r w:rsidRPr="00FE6CF6"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>Gesamt-</w:t>
      </w:r>
      <w:r>
        <w:rPr>
          <w:rFonts w:cs="Arial"/>
          <w:b/>
          <w:color w:val="000000"/>
          <w:szCs w:val="22"/>
          <w:lang w:val="de-DE"/>
        </w:rPr>
        <w:tab/>
        <w:t>Haupt (H)/</w:t>
      </w:r>
      <w:r>
        <w:rPr>
          <w:rFonts w:cs="Arial"/>
          <w:b/>
          <w:color w:val="000000"/>
          <w:szCs w:val="22"/>
          <w:lang w:val="de-DE"/>
        </w:rPr>
        <w:tab/>
        <w:t>Peer</w:t>
      </w:r>
    </w:p>
    <w:p w14:paraId="1B9ED364" w14:textId="77777777" w:rsidR="0067490A" w:rsidRDefault="0067490A" w:rsidP="0067490A">
      <w:pPr>
        <w:tabs>
          <w:tab w:val="left" w:pos="1560"/>
          <w:tab w:val="left" w:pos="2660"/>
          <w:tab w:val="left" w:pos="5670"/>
          <w:tab w:val="left" w:pos="6946"/>
          <w:tab w:val="left" w:pos="8330"/>
          <w:tab w:val="left" w:pos="8364"/>
        </w:tabs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color w:val="000000"/>
          <w:szCs w:val="22"/>
          <w:lang w:val="de-DE"/>
        </w:rPr>
        <w:tab/>
        <w:t>(von/bis)</w:t>
      </w: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  <w:t>betrag</w:t>
      </w:r>
      <w:r w:rsidRPr="00FE6CF6"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>Mitgesuch</w:t>
      </w:r>
      <w:r>
        <w:rPr>
          <w:rFonts w:cs="Arial"/>
          <w:b/>
          <w:color w:val="000000"/>
          <w:szCs w:val="22"/>
          <w:lang w:val="de-DE"/>
        </w:rPr>
        <w:softHyphen/>
      </w:r>
      <w:r>
        <w:rPr>
          <w:rFonts w:cs="Arial"/>
          <w:b/>
          <w:color w:val="000000"/>
          <w:szCs w:val="22"/>
          <w:lang w:val="de-DE"/>
        </w:rPr>
        <w:tab/>
        <w:t>Review</w:t>
      </w:r>
    </w:p>
    <w:p w14:paraId="37206B7C" w14:textId="77777777" w:rsidR="0067490A" w:rsidRDefault="0067490A" w:rsidP="0067490A">
      <w:pPr>
        <w:tabs>
          <w:tab w:val="left" w:pos="1526"/>
          <w:tab w:val="left" w:pos="2660"/>
          <w:tab w:val="left" w:pos="5670"/>
          <w:tab w:val="left" w:pos="6946"/>
          <w:tab w:val="left" w:pos="8330"/>
          <w:tab w:val="left" w:pos="8364"/>
        </w:tabs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  <w:t>steller (M)</w:t>
      </w:r>
      <w:r>
        <w:rPr>
          <w:rFonts w:cs="Arial"/>
          <w:b/>
          <w:color w:val="000000"/>
          <w:szCs w:val="22"/>
          <w:lang w:val="de-DE"/>
        </w:rPr>
        <w:tab/>
        <w:t>ja/nein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2977"/>
        <w:gridCol w:w="1275"/>
        <w:gridCol w:w="1418"/>
        <w:gridCol w:w="1134"/>
      </w:tblGrid>
      <w:tr w:rsidR="0067490A" w:rsidRPr="002329D0" w14:paraId="32E8249A" w14:textId="77777777" w:rsidTr="00B8285F">
        <w:tc>
          <w:tcPr>
            <w:tcW w:w="1526" w:type="dxa"/>
            <w:shd w:val="clear" w:color="auto" w:fill="auto"/>
          </w:tcPr>
          <w:p w14:paraId="71C84AD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BEAF47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6FB055A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AD3209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09625C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B345D32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0CA13B95" w14:textId="77777777" w:rsidTr="00B8285F">
        <w:tc>
          <w:tcPr>
            <w:tcW w:w="1526" w:type="dxa"/>
            <w:shd w:val="clear" w:color="auto" w:fill="auto"/>
          </w:tcPr>
          <w:p w14:paraId="0ED0EED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0670E6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CA0B25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BE7093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3959D8D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6DFA3F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7140BA13" w14:textId="77777777" w:rsidTr="00B8285F">
        <w:tc>
          <w:tcPr>
            <w:tcW w:w="1526" w:type="dxa"/>
            <w:shd w:val="clear" w:color="auto" w:fill="auto"/>
          </w:tcPr>
          <w:p w14:paraId="20776D3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0A69A2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274673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36A97B4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EEB571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579EB32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14217452" w14:textId="77777777" w:rsidTr="00B8285F">
        <w:tc>
          <w:tcPr>
            <w:tcW w:w="1526" w:type="dxa"/>
            <w:shd w:val="clear" w:color="auto" w:fill="auto"/>
          </w:tcPr>
          <w:p w14:paraId="5B2F4DB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0C5EF4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4784ECF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674058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C05244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C4E550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358F891F" w14:textId="77777777" w:rsidTr="00B8285F">
        <w:tc>
          <w:tcPr>
            <w:tcW w:w="1526" w:type="dxa"/>
            <w:shd w:val="clear" w:color="auto" w:fill="auto"/>
          </w:tcPr>
          <w:p w14:paraId="627821D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5B7FE5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6EA52E6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1F1838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39508E2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26AC83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1B399DC5" w14:textId="77777777" w:rsidTr="00B8285F">
        <w:tc>
          <w:tcPr>
            <w:tcW w:w="1526" w:type="dxa"/>
            <w:shd w:val="clear" w:color="auto" w:fill="auto"/>
          </w:tcPr>
          <w:p w14:paraId="5E8C4B5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7343E9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A5156AF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D7743C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436FF8B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9A5730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36BC7E7E" w14:textId="77777777" w:rsidTr="00B8285F">
        <w:tc>
          <w:tcPr>
            <w:tcW w:w="1526" w:type="dxa"/>
            <w:shd w:val="clear" w:color="auto" w:fill="auto"/>
          </w:tcPr>
          <w:p w14:paraId="0C664F1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BF49B2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1F17F7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28B4A11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349508E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482BDE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2614C220" w14:textId="77777777" w:rsidTr="00B8285F">
        <w:tc>
          <w:tcPr>
            <w:tcW w:w="1526" w:type="dxa"/>
            <w:shd w:val="clear" w:color="auto" w:fill="auto"/>
          </w:tcPr>
          <w:p w14:paraId="784D825C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08EF46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7435D0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E558DB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329B49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200DC6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3E0B208B" w14:textId="77777777" w:rsidTr="00B8285F">
        <w:tc>
          <w:tcPr>
            <w:tcW w:w="1526" w:type="dxa"/>
            <w:shd w:val="clear" w:color="auto" w:fill="auto"/>
          </w:tcPr>
          <w:p w14:paraId="05681A8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5CE327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271CF8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7333238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BE7598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5613A6C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5A2C925A" w14:textId="77777777" w:rsidTr="00B8285F">
        <w:tc>
          <w:tcPr>
            <w:tcW w:w="1526" w:type="dxa"/>
            <w:shd w:val="clear" w:color="auto" w:fill="auto"/>
          </w:tcPr>
          <w:p w14:paraId="4BEC5022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3CB07CF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EF779C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707782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54990DC4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EB1E86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0E2360BD" w14:textId="77777777" w:rsidTr="00B8285F">
        <w:tc>
          <w:tcPr>
            <w:tcW w:w="1526" w:type="dxa"/>
            <w:shd w:val="clear" w:color="auto" w:fill="auto"/>
          </w:tcPr>
          <w:p w14:paraId="7AF75A9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E5C23A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FD0D02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78CE463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C68112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F67047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15098799" w14:textId="77777777" w:rsidTr="00B8285F">
        <w:tc>
          <w:tcPr>
            <w:tcW w:w="1526" w:type="dxa"/>
            <w:shd w:val="clear" w:color="auto" w:fill="auto"/>
          </w:tcPr>
          <w:p w14:paraId="7E42F0C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22"/>
          </w:p>
        </w:tc>
        <w:tc>
          <w:tcPr>
            <w:tcW w:w="1134" w:type="dxa"/>
            <w:shd w:val="clear" w:color="auto" w:fill="auto"/>
          </w:tcPr>
          <w:p w14:paraId="691BCC0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23"/>
          </w:p>
        </w:tc>
        <w:tc>
          <w:tcPr>
            <w:tcW w:w="2977" w:type="dxa"/>
            <w:shd w:val="clear" w:color="auto" w:fill="auto"/>
          </w:tcPr>
          <w:p w14:paraId="6A6ED1D4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24"/>
          </w:p>
        </w:tc>
        <w:tc>
          <w:tcPr>
            <w:tcW w:w="1275" w:type="dxa"/>
            <w:shd w:val="clear" w:color="auto" w:fill="auto"/>
          </w:tcPr>
          <w:p w14:paraId="38748F14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25"/>
          </w:p>
        </w:tc>
        <w:tc>
          <w:tcPr>
            <w:tcW w:w="1418" w:type="dxa"/>
            <w:shd w:val="clear" w:color="auto" w:fill="auto"/>
          </w:tcPr>
          <w:p w14:paraId="6AA1BCA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26"/>
          </w:p>
        </w:tc>
        <w:tc>
          <w:tcPr>
            <w:tcW w:w="1134" w:type="dxa"/>
            <w:shd w:val="clear" w:color="auto" w:fill="auto"/>
          </w:tcPr>
          <w:p w14:paraId="59CFD41F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27"/>
          </w:p>
        </w:tc>
      </w:tr>
      <w:tr w:rsidR="0067490A" w:rsidRPr="002329D0" w14:paraId="51D97BED" w14:textId="77777777" w:rsidTr="00B8285F">
        <w:tc>
          <w:tcPr>
            <w:tcW w:w="1526" w:type="dxa"/>
            <w:shd w:val="clear" w:color="auto" w:fill="auto"/>
          </w:tcPr>
          <w:p w14:paraId="29A3C65C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AFD7FB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A19E74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ECA471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1151A7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1A4FF0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547291B1" w14:textId="77777777" w:rsidTr="00B8285F">
        <w:tc>
          <w:tcPr>
            <w:tcW w:w="1526" w:type="dxa"/>
            <w:shd w:val="clear" w:color="auto" w:fill="auto"/>
          </w:tcPr>
          <w:p w14:paraId="1F740F2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275F11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41AE890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FCB6F3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A76682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B85509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54FA7A77" w14:textId="77777777" w:rsidTr="00B8285F">
        <w:tc>
          <w:tcPr>
            <w:tcW w:w="1526" w:type="dxa"/>
            <w:shd w:val="clear" w:color="auto" w:fill="auto"/>
          </w:tcPr>
          <w:p w14:paraId="4A4C1A6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49DB8D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1C9A8C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05D1132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D696D6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096D1C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6AB65172" w14:textId="77777777" w:rsidTr="00B8285F">
        <w:tc>
          <w:tcPr>
            <w:tcW w:w="1526" w:type="dxa"/>
            <w:shd w:val="clear" w:color="auto" w:fill="auto"/>
          </w:tcPr>
          <w:p w14:paraId="28391BF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1F2D2C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4B8D2CC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1FAC9C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D1A71D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A8EFE1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</w:tbl>
    <w:p w14:paraId="6F5F6D8F" w14:textId="77777777" w:rsidR="0067490A" w:rsidRDefault="0067490A" w:rsidP="0067490A"/>
    <w:p w14:paraId="3AFAFD69" w14:textId="77777777" w:rsidR="00722ABE" w:rsidRDefault="00722ABE">
      <w:r>
        <w:br w:type="page"/>
      </w:r>
    </w:p>
    <w:p w14:paraId="49D885BA" w14:textId="77777777" w:rsidR="0067490A" w:rsidRDefault="00554AF2" w:rsidP="00722ABE">
      <w:pPr>
        <w:pStyle w:val="Titel"/>
      </w:pPr>
      <w:r>
        <w:lastRenderedPageBreak/>
        <w:t>Lehrtätigkeit</w:t>
      </w:r>
    </w:p>
    <w:p w14:paraId="128F0F95" w14:textId="77777777" w:rsidR="0067490A" w:rsidRDefault="0067490A" w:rsidP="0067490A"/>
    <w:p w14:paraId="155586E5" w14:textId="77777777" w:rsidR="00554AF2" w:rsidRDefault="00554AF2" w:rsidP="0067490A">
      <w:pPr>
        <w:rPr>
          <w:b/>
          <w:sz w:val="22"/>
        </w:rPr>
      </w:pPr>
      <w:r w:rsidRPr="00554AF2">
        <w:rPr>
          <w:b/>
          <w:sz w:val="22"/>
        </w:rPr>
        <w:t>Studentischer Unterricht</w:t>
      </w:r>
    </w:p>
    <w:p w14:paraId="0D24C8C6" w14:textId="77777777" w:rsidR="00C90A7E" w:rsidRPr="00554AF2" w:rsidRDefault="00C90A7E" w:rsidP="0067490A">
      <w:pPr>
        <w:rPr>
          <w:b/>
          <w:sz w:val="22"/>
        </w:rPr>
      </w:pPr>
    </w:p>
    <w:p w14:paraId="573715A4" w14:textId="77777777" w:rsidR="00554AF2" w:rsidRPr="00554AF2" w:rsidRDefault="00554AF2" w:rsidP="00554AF2">
      <w:pPr>
        <w:pStyle w:val="Listenabsatz"/>
        <w:numPr>
          <w:ilvl w:val="0"/>
          <w:numId w:val="18"/>
        </w:numPr>
        <w:ind w:left="426" w:hanging="426"/>
        <w:rPr>
          <w:b/>
        </w:rPr>
      </w:pPr>
      <w:r w:rsidRPr="00554AF2">
        <w:rPr>
          <w:b/>
        </w:rPr>
        <w:t>Vergangene und gegenwärtige Lehrtätigkeit</w:t>
      </w:r>
    </w:p>
    <w:p w14:paraId="774619E1" w14:textId="77777777" w:rsidR="00554AF2" w:rsidRDefault="00554AF2" w:rsidP="00554AF2"/>
    <w:p w14:paraId="575BBCC1" w14:textId="530A0E26" w:rsidR="00554AF2" w:rsidRPr="00E37FD9" w:rsidRDefault="00554AF2" w:rsidP="008F61B8">
      <w:pPr>
        <w:pStyle w:val="NurText"/>
        <w:tabs>
          <w:tab w:val="left" w:pos="1134"/>
          <w:tab w:val="left" w:pos="2127"/>
        </w:tabs>
        <w:rPr>
          <w:b/>
        </w:rPr>
      </w:pPr>
      <w:r>
        <w:rPr>
          <w:b/>
        </w:rPr>
        <w:t>Anzahl</w:t>
      </w:r>
      <w:r w:rsidR="00C9293D">
        <w:rPr>
          <w:b/>
        </w:rPr>
        <w:tab/>
      </w:r>
      <w:r w:rsidR="008F61B8">
        <w:rPr>
          <w:b/>
        </w:rPr>
        <w:t xml:space="preserve">Jahr </w:t>
      </w:r>
      <w:r w:rsidR="00C9293D">
        <w:rPr>
          <w:b/>
        </w:rPr>
        <w:tab/>
      </w:r>
      <w:r w:rsidRPr="00E37FD9">
        <w:rPr>
          <w:b/>
        </w:rPr>
        <w:t>Art des Unterrichts</w:t>
      </w:r>
      <w:r>
        <w:rPr>
          <w:b/>
        </w:rPr>
        <w:t xml:space="preserve"> (genaue Bezeichnung)</w:t>
      </w:r>
    </w:p>
    <w:p w14:paraId="7565273B" w14:textId="77777777" w:rsidR="00554AF2" w:rsidRDefault="00554AF2" w:rsidP="008F61B8">
      <w:pPr>
        <w:pStyle w:val="NurText"/>
        <w:tabs>
          <w:tab w:val="left" w:pos="1134"/>
        </w:tabs>
        <w:rPr>
          <w:b/>
        </w:rPr>
      </w:pPr>
      <w:r>
        <w:rPr>
          <w:b/>
        </w:rPr>
        <w:t>Std./Jahr</w:t>
      </w:r>
      <w:r w:rsidR="008F61B8">
        <w:rPr>
          <w:b/>
        </w:rPr>
        <w:tab/>
        <w:t xml:space="preserve">von </w:t>
      </w:r>
      <w:r w:rsidR="008F61B8" w:rsidRPr="008F61B8">
        <w:rPr>
          <w:b/>
        </w:rPr>
        <w:t>bis</w:t>
      </w:r>
    </w:p>
    <w:p w14:paraId="449EEA95" w14:textId="318C0BD2" w:rsidR="00554AF2" w:rsidRDefault="00554AF2" w:rsidP="00554AF2">
      <w:pPr>
        <w:pStyle w:val="Nur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915"/>
        <w:gridCol w:w="7082"/>
      </w:tblGrid>
      <w:tr w:rsidR="00C9293D" w:rsidRPr="002329D0" w14:paraId="44FF9DCE" w14:textId="77777777" w:rsidTr="00FE5437">
        <w:tc>
          <w:tcPr>
            <w:tcW w:w="1065" w:type="dxa"/>
            <w:shd w:val="clear" w:color="auto" w:fill="auto"/>
          </w:tcPr>
          <w:p w14:paraId="1F9A428D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7BF7EEB0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718CE379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9293D" w:rsidRPr="002329D0" w14:paraId="7B805153" w14:textId="77777777" w:rsidTr="00FE5437">
        <w:tc>
          <w:tcPr>
            <w:tcW w:w="1065" w:type="dxa"/>
            <w:shd w:val="clear" w:color="auto" w:fill="auto"/>
          </w:tcPr>
          <w:p w14:paraId="1D55C3A0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7E3E9827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426017DD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9293D" w:rsidRPr="002329D0" w14:paraId="4702AEC0" w14:textId="77777777" w:rsidTr="00FE5437">
        <w:tc>
          <w:tcPr>
            <w:tcW w:w="1065" w:type="dxa"/>
            <w:shd w:val="clear" w:color="auto" w:fill="auto"/>
          </w:tcPr>
          <w:p w14:paraId="04BCC768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593A83C6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34DE161A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9293D" w:rsidRPr="002329D0" w14:paraId="537600B6" w14:textId="77777777" w:rsidTr="00FE5437">
        <w:tc>
          <w:tcPr>
            <w:tcW w:w="1065" w:type="dxa"/>
            <w:shd w:val="clear" w:color="auto" w:fill="auto"/>
          </w:tcPr>
          <w:p w14:paraId="4CF6C448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31D4D167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4C722EB0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9293D" w:rsidRPr="002329D0" w14:paraId="1577226E" w14:textId="77777777" w:rsidTr="00FE5437">
        <w:tc>
          <w:tcPr>
            <w:tcW w:w="1065" w:type="dxa"/>
            <w:shd w:val="clear" w:color="auto" w:fill="auto"/>
          </w:tcPr>
          <w:p w14:paraId="710619BC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1216366A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79323062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9293D" w:rsidRPr="002329D0" w14:paraId="33B73A46" w14:textId="77777777" w:rsidTr="00FE5437">
        <w:tc>
          <w:tcPr>
            <w:tcW w:w="1065" w:type="dxa"/>
            <w:shd w:val="clear" w:color="auto" w:fill="auto"/>
          </w:tcPr>
          <w:p w14:paraId="16708F22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772FD587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011F9582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9293D" w:rsidRPr="002329D0" w14:paraId="0215AF57" w14:textId="77777777" w:rsidTr="00FE5437">
        <w:tc>
          <w:tcPr>
            <w:tcW w:w="1065" w:type="dxa"/>
            <w:shd w:val="clear" w:color="auto" w:fill="auto"/>
          </w:tcPr>
          <w:p w14:paraId="1743630E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0F3BC3FA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02DA0C47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9293D" w:rsidRPr="002329D0" w14:paraId="6DDD05FB" w14:textId="77777777" w:rsidTr="00FE5437">
        <w:tc>
          <w:tcPr>
            <w:tcW w:w="1065" w:type="dxa"/>
            <w:shd w:val="clear" w:color="auto" w:fill="auto"/>
          </w:tcPr>
          <w:p w14:paraId="14F44688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7A429EC9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68D27B9C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9293D" w:rsidRPr="002329D0" w14:paraId="20CF2BA6" w14:textId="77777777" w:rsidTr="00FE5437">
        <w:tc>
          <w:tcPr>
            <w:tcW w:w="1065" w:type="dxa"/>
            <w:shd w:val="clear" w:color="auto" w:fill="auto"/>
          </w:tcPr>
          <w:p w14:paraId="533B671E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28EFCA55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1231EFF4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bookmarkStart w:id="28" w:name="Text32"/>
      <w:tr w:rsidR="00C9293D" w:rsidRPr="002329D0" w14:paraId="1699C34C" w14:textId="77777777" w:rsidTr="00FE5437">
        <w:tc>
          <w:tcPr>
            <w:tcW w:w="1065" w:type="dxa"/>
            <w:shd w:val="clear" w:color="auto" w:fill="auto"/>
          </w:tcPr>
          <w:p w14:paraId="46CA4823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2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28"/>
          </w:p>
        </w:tc>
        <w:tc>
          <w:tcPr>
            <w:tcW w:w="915" w:type="dxa"/>
          </w:tcPr>
          <w:p w14:paraId="593E2F78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bookmarkStart w:id="29" w:name="Text33"/>
        <w:tc>
          <w:tcPr>
            <w:tcW w:w="7082" w:type="dxa"/>
            <w:shd w:val="clear" w:color="auto" w:fill="auto"/>
          </w:tcPr>
          <w:p w14:paraId="41AFF6BF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29"/>
          </w:p>
        </w:tc>
      </w:tr>
    </w:tbl>
    <w:p w14:paraId="23E60025" w14:textId="77777777" w:rsidR="00554AF2" w:rsidRDefault="00554AF2" w:rsidP="00554AF2"/>
    <w:p w14:paraId="49A0547F" w14:textId="77777777" w:rsidR="00554AF2" w:rsidRDefault="00554AF2" w:rsidP="00554AF2"/>
    <w:p w14:paraId="26D669CD" w14:textId="77777777" w:rsidR="00554AF2" w:rsidRPr="00554AF2" w:rsidRDefault="00554AF2" w:rsidP="00554AF2">
      <w:pPr>
        <w:pStyle w:val="Listenabsatz"/>
        <w:numPr>
          <w:ilvl w:val="0"/>
          <w:numId w:val="18"/>
        </w:numPr>
        <w:ind w:left="426" w:hanging="426"/>
        <w:rPr>
          <w:b/>
        </w:rPr>
      </w:pPr>
      <w:r w:rsidRPr="00554AF2">
        <w:rPr>
          <w:b/>
        </w:rPr>
        <w:t>Zukünftige Lehrtätigkeit</w:t>
      </w:r>
    </w:p>
    <w:p w14:paraId="0AA592E6" w14:textId="77777777" w:rsidR="0067490A" w:rsidRDefault="0067490A" w:rsidP="0067490A"/>
    <w:p w14:paraId="0D014897" w14:textId="77777777" w:rsidR="00554AF2" w:rsidRPr="00E37FD9" w:rsidRDefault="00554AF2" w:rsidP="00554AF2">
      <w:pPr>
        <w:pStyle w:val="NurText"/>
        <w:tabs>
          <w:tab w:val="left" w:pos="1560"/>
        </w:tabs>
        <w:rPr>
          <w:b/>
        </w:rPr>
      </w:pPr>
      <w:r>
        <w:rPr>
          <w:b/>
        </w:rPr>
        <w:t>Anzahl</w:t>
      </w:r>
      <w:r w:rsidRPr="00E37FD9">
        <w:rPr>
          <w:b/>
        </w:rPr>
        <w:tab/>
        <w:t>Art des Unterrichts</w:t>
      </w:r>
      <w:r>
        <w:rPr>
          <w:b/>
        </w:rPr>
        <w:t xml:space="preserve"> (genaue Bezeichnung)</w:t>
      </w:r>
    </w:p>
    <w:p w14:paraId="054A83D4" w14:textId="77777777" w:rsidR="00554AF2" w:rsidRDefault="00554AF2" w:rsidP="00554AF2">
      <w:pPr>
        <w:pStyle w:val="NurText"/>
      </w:pPr>
      <w:r w:rsidRPr="00E37FD9">
        <w:rPr>
          <w:b/>
        </w:rPr>
        <w:t>St</w:t>
      </w:r>
      <w:r>
        <w:rPr>
          <w:b/>
        </w:rPr>
        <w:t>d./Jahr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7821"/>
      </w:tblGrid>
      <w:tr w:rsidR="00554AF2" w:rsidRPr="002329D0" w14:paraId="61A26589" w14:textId="77777777" w:rsidTr="00B8285F">
        <w:tc>
          <w:tcPr>
            <w:tcW w:w="1384" w:type="dxa"/>
            <w:shd w:val="clear" w:color="auto" w:fill="auto"/>
          </w:tcPr>
          <w:p w14:paraId="16B00D9F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7B0749AD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1D624BFF" w14:textId="77777777" w:rsidTr="00B8285F">
        <w:tc>
          <w:tcPr>
            <w:tcW w:w="1384" w:type="dxa"/>
            <w:shd w:val="clear" w:color="auto" w:fill="auto"/>
          </w:tcPr>
          <w:p w14:paraId="2E1E23FE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5579E57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039261BA" w14:textId="77777777" w:rsidTr="00B8285F">
        <w:tc>
          <w:tcPr>
            <w:tcW w:w="1384" w:type="dxa"/>
            <w:shd w:val="clear" w:color="auto" w:fill="auto"/>
          </w:tcPr>
          <w:p w14:paraId="5F0A27B0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23A171AB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3F1459A1" w14:textId="77777777" w:rsidTr="00B8285F">
        <w:tc>
          <w:tcPr>
            <w:tcW w:w="1384" w:type="dxa"/>
            <w:shd w:val="clear" w:color="auto" w:fill="auto"/>
          </w:tcPr>
          <w:p w14:paraId="21BBBD51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3A5A8E5D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454F0981" w14:textId="77777777" w:rsidTr="00B8285F">
        <w:tc>
          <w:tcPr>
            <w:tcW w:w="1384" w:type="dxa"/>
            <w:shd w:val="clear" w:color="auto" w:fill="auto"/>
          </w:tcPr>
          <w:p w14:paraId="0ABF5926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69CBAA3E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1A265284" w14:textId="77777777" w:rsidTr="00B8285F">
        <w:tc>
          <w:tcPr>
            <w:tcW w:w="1384" w:type="dxa"/>
            <w:shd w:val="clear" w:color="auto" w:fill="auto"/>
          </w:tcPr>
          <w:p w14:paraId="042C72CF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383D139D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53081FC4" w14:textId="77777777" w:rsidTr="00B8285F">
        <w:tc>
          <w:tcPr>
            <w:tcW w:w="1384" w:type="dxa"/>
            <w:shd w:val="clear" w:color="auto" w:fill="auto"/>
          </w:tcPr>
          <w:p w14:paraId="4B385BAF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4C221839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70D8A30D" w14:textId="77777777" w:rsidTr="00B8285F">
        <w:tc>
          <w:tcPr>
            <w:tcW w:w="1384" w:type="dxa"/>
            <w:shd w:val="clear" w:color="auto" w:fill="auto"/>
          </w:tcPr>
          <w:p w14:paraId="79B792F8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128E1C19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700D984C" w14:textId="77777777" w:rsidTr="00B8285F">
        <w:tc>
          <w:tcPr>
            <w:tcW w:w="1384" w:type="dxa"/>
            <w:shd w:val="clear" w:color="auto" w:fill="auto"/>
          </w:tcPr>
          <w:p w14:paraId="41F41DDD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4D2A6FBE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6C3B4C16" w14:textId="77777777" w:rsidTr="00B8285F">
        <w:tc>
          <w:tcPr>
            <w:tcW w:w="1384" w:type="dxa"/>
            <w:shd w:val="clear" w:color="auto" w:fill="auto"/>
          </w:tcPr>
          <w:p w14:paraId="5498985D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7D1A1241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39E2C73A" w14:textId="77777777" w:rsidR="00554AF2" w:rsidRDefault="00554AF2" w:rsidP="0067490A"/>
    <w:p w14:paraId="4C01D0D0" w14:textId="77777777" w:rsidR="00554AF2" w:rsidRDefault="00554AF2" w:rsidP="0067490A"/>
    <w:p w14:paraId="7CB4A61B" w14:textId="77777777" w:rsidR="00554AF2" w:rsidRPr="00554AF2" w:rsidRDefault="00554AF2" w:rsidP="00554AF2">
      <w:pPr>
        <w:rPr>
          <w:b/>
          <w:sz w:val="22"/>
        </w:rPr>
      </w:pPr>
      <w:r w:rsidRPr="00554AF2">
        <w:rPr>
          <w:b/>
          <w:sz w:val="22"/>
        </w:rPr>
        <w:t>Nicht studentischer Unterricht</w:t>
      </w:r>
    </w:p>
    <w:p w14:paraId="39556540" w14:textId="77777777" w:rsidR="00554AF2" w:rsidRDefault="00554AF2" w:rsidP="0067490A"/>
    <w:p w14:paraId="1C1A2371" w14:textId="77777777" w:rsidR="00554AF2" w:rsidRPr="00554AF2" w:rsidRDefault="00554AF2" w:rsidP="00554AF2">
      <w:pPr>
        <w:pStyle w:val="Listenabsatz"/>
        <w:numPr>
          <w:ilvl w:val="0"/>
          <w:numId w:val="18"/>
        </w:numPr>
        <w:ind w:left="426" w:hanging="426"/>
        <w:rPr>
          <w:b/>
        </w:rPr>
      </w:pPr>
      <w:r w:rsidRPr="00554AF2">
        <w:rPr>
          <w:b/>
        </w:rPr>
        <w:t>Vergangene und gegenwärtige Lehrtätigkeit</w:t>
      </w:r>
    </w:p>
    <w:p w14:paraId="31CE5BB3" w14:textId="77777777" w:rsidR="00554AF2" w:rsidRDefault="00554AF2" w:rsidP="00554AF2"/>
    <w:p w14:paraId="54A0BDF7" w14:textId="77777777" w:rsidR="00554AF2" w:rsidRPr="00E37FD9" w:rsidRDefault="00554AF2" w:rsidP="00554AF2">
      <w:pPr>
        <w:pStyle w:val="NurText"/>
        <w:tabs>
          <w:tab w:val="left" w:pos="1560"/>
        </w:tabs>
        <w:rPr>
          <w:b/>
        </w:rPr>
      </w:pPr>
      <w:r>
        <w:rPr>
          <w:b/>
        </w:rPr>
        <w:t>Anzahl</w:t>
      </w:r>
      <w:r w:rsidRPr="00E37FD9">
        <w:rPr>
          <w:b/>
        </w:rPr>
        <w:tab/>
        <w:t>Art des Unterrichts</w:t>
      </w:r>
      <w:r>
        <w:rPr>
          <w:b/>
        </w:rPr>
        <w:t xml:space="preserve"> (genaue Bezeichnung)</w:t>
      </w:r>
    </w:p>
    <w:p w14:paraId="35A481B3" w14:textId="77777777" w:rsidR="00554AF2" w:rsidRDefault="00554AF2" w:rsidP="00554AF2">
      <w:pPr>
        <w:pStyle w:val="NurText"/>
        <w:rPr>
          <w:b/>
        </w:rPr>
      </w:pPr>
      <w:r>
        <w:rPr>
          <w:b/>
        </w:rPr>
        <w:t>Std./Jahr</w:t>
      </w:r>
    </w:p>
    <w:p w14:paraId="0310891F" w14:textId="77777777" w:rsidR="00554AF2" w:rsidRDefault="00554AF2" w:rsidP="00554AF2">
      <w:pPr>
        <w:pStyle w:val="NurText"/>
      </w:pPr>
      <w:r>
        <w:rPr>
          <w:b/>
        </w:rPr>
        <w:t>(von – bis)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7821"/>
      </w:tblGrid>
      <w:tr w:rsidR="00554AF2" w:rsidRPr="002329D0" w14:paraId="3A3451E9" w14:textId="77777777" w:rsidTr="00B8285F">
        <w:tc>
          <w:tcPr>
            <w:tcW w:w="1384" w:type="dxa"/>
            <w:shd w:val="clear" w:color="auto" w:fill="auto"/>
          </w:tcPr>
          <w:p w14:paraId="2C691C9D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77B8F46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167F8BA2" w14:textId="77777777" w:rsidTr="00B8285F">
        <w:tc>
          <w:tcPr>
            <w:tcW w:w="1384" w:type="dxa"/>
            <w:shd w:val="clear" w:color="auto" w:fill="auto"/>
          </w:tcPr>
          <w:p w14:paraId="04373D8D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640FEE5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7363E8BC" w14:textId="77777777" w:rsidTr="00B8285F">
        <w:tc>
          <w:tcPr>
            <w:tcW w:w="1384" w:type="dxa"/>
            <w:shd w:val="clear" w:color="auto" w:fill="auto"/>
          </w:tcPr>
          <w:p w14:paraId="361C83AB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7EF40B56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1F53529F" w14:textId="77777777" w:rsidTr="00B8285F">
        <w:tc>
          <w:tcPr>
            <w:tcW w:w="1384" w:type="dxa"/>
            <w:shd w:val="clear" w:color="auto" w:fill="auto"/>
          </w:tcPr>
          <w:p w14:paraId="5AE4764C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099B2126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47A0ECA1" w14:textId="77777777" w:rsidTr="00B8285F">
        <w:tc>
          <w:tcPr>
            <w:tcW w:w="1384" w:type="dxa"/>
            <w:shd w:val="clear" w:color="auto" w:fill="auto"/>
          </w:tcPr>
          <w:p w14:paraId="5A9570DB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32176C42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6E4940FE" w14:textId="77777777" w:rsidTr="00B8285F">
        <w:tc>
          <w:tcPr>
            <w:tcW w:w="1384" w:type="dxa"/>
            <w:shd w:val="clear" w:color="auto" w:fill="auto"/>
          </w:tcPr>
          <w:p w14:paraId="03A2AF5D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132E3238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2CD90258" w14:textId="77777777" w:rsidTr="00B8285F">
        <w:tc>
          <w:tcPr>
            <w:tcW w:w="1384" w:type="dxa"/>
            <w:shd w:val="clear" w:color="auto" w:fill="auto"/>
          </w:tcPr>
          <w:p w14:paraId="0B4F4863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7B98B808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19D87F35" w14:textId="77777777" w:rsidTr="00B8285F">
        <w:tc>
          <w:tcPr>
            <w:tcW w:w="1384" w:type="dxa"/>
            <w:shd w:val="clear" w:color="auto" w:fill="auto"/>
          </w:tcPr>
          <w:p w14:paraId="1C3BB221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392D4C65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4BE891B9" w14:textId="77777777" w:rsidTr="00B8285F">
        <w:tc>
          <w:tcPr>
            <w:tcW w:w="1384" w:type="dxa"/>
            <w:shd w:val="clear" w:color="auto" w:fill="auto"/>
          </w:tcPr>
          <w:p w14:paraId="2194D6CB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6600E89C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4B2AB952" w14:textId="77777777" w:rsidTr="00B8285F">
        <w:tc>
          <w:tcPr>
            <w:tcW w:w="1384" w:type="dxa"/>
            <w:shd w:val="clear" w:color="auto" w:fill="auto"/>
          </w:tcPr>
          <w:p w14:paraId="342B3302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2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7850B488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411458A1" w14:textId="77777777" w:rsidR="00554AF2" w:rsidRDefault="00554AF2" w:rsidP="00554AF2"/>
    <w:p w14:paraId="4498EA29" w14:textId="77777777" w:rsidR="00554AF2" w:rsidRDefault="00554AF2" w:rsidP="00554AF2"/>
    <w:p w14:paraId="395C0049" w14:textId="77777777" w:rsidR="00554AF2" w:rsidRPr="00554AF2" w:rsidRDefault="00554AF2" w:rsidP="00554AF2">
      <w:pPr>
        <w:pStyle w:val="Listenabsatz"/>
        <w:numPr>
          <w:ilvl w:val="0"/>
          <w:numId w:val="18"/>
        </w:numPr>
        <w:ind w:left="426" w:hanging="426"/>
        <w:rPr>
          <w:b/>
        </w:rPr>
      </w:pPr>
      <w:r w:rsidRPr="00554AF2">
        <w:rPr>
          <w:b/>
        </w:rPr>
        <w:t>Zukünftige Lehrtätigkeit</w:t>
      </w:r>
    </w:p>
    <w:p w14:paraId="1983BEBF" w14:textId="77777777" w:rsidR="00554AF2" w:rsidRDefault="00554AF2" w:rsidP="00554AF2"/>
    <w:p w14:paraId="6E397123" w14:textId="77777777" w:rsidR="00554AF2" w:rsidRPr="00E37FD9" w:rsidRDefault="00554AF2" w:rsidP="00554AF2">
      <w:pPr>
        <w:pStyle w:val="NurText"/>
        <w:tabs>
          <w:tab w:val="left" w:pos="1560"/>
        </w:tabs>
        <w:rPr>
          <w:b/>
        </w:rPr>
      </w:pPr>
      <w:r>
        <w:rPr>
          <w:b/>
        </w:rPr>
        <w:t>Anzahl</w:t>
      </w:r>
      <w:r w:rsidRPr="00E37FD9">
        <w:rPr>
          <w:b/>
        </w:rPr>
        <w:tab/>
        <w:t>Art des Unterrichts</w:t>
      </w:r>
      <w:r>
        <w:rPr>
          <w:b/>
        </w:rPr>
        <w:t xml:space="preserve"> (genaue Bezeichnung)</w:t>
      </w:r>
    </w:p>
    <w:p w14:paraId="2CB63E0F" w14:textId="77777777" w:rsidR="00554AF2" w:rsidRDefault="00554AF2" w:rsidP="00554AF2">
      <w:pPr>
        <w:pStyle w:val="NurText"/>
      </w:pPr>
      <w:r w:rsidRPr="00E37FD9">
        <w:rPr>
          <w:b/>
        </w:rPr>
        <w:t>St</w:t>
      </w:r>
      <w:r>
        <w:rPr>
          <w:b/>
        </w:rPr>
        <w:t>d./Jahr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7821"/>
      </w:tblGrid>
      <w:tr w:rsidR="00554AF2" w:rsidRPr="002329D0" w14:paraId="32242D76" w14:textId="77777777" w:rsidTr="00B8285F">
        <w:tc>
          <w:tcPr>
            <w:tcW w:w="1384" w:type="dxa"/>
            <w:shd w:val="clear" w:color="auto" w:fill="auto"/>
          </w:tcPr>
          <w:p w14:paraId="6677801E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117AE15B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7B340B6E" w14:textId="77777777" w:rsidTr="00B8285F">
        <w:tc>
          <w:tcPr>
            <w:tcW w:w="1384" w:type="dxa"/>
            <w:shd w:val="clear" w:color="auto" w:fill="auto"/>
          </w:tcPr>
          <w:p w14:paraId="30F0D3B2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21F6269D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0D73D5F1" w14:textId="77777777" w:rsidTr="00B8285F">
        <w:tc>
          <w:tcPr>
            <w:tcW w:w="1384" w:type="dxa"/>
            <w:shd w:val="clear" w:color="auto" w:fill="auto"/>
          </w:tcPr>
          <w:p w14:paraId="16A77639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316F148B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11AB6A6F" w14:textId="77777777" w:rsidTr="00B8285F">
        <w:tc>
          <w:tcPr>
            <w:tcW w:w="1384" w:type="dxa"/>
            <w:shd w:val="clear" w:color="auto" w:fill="auto"/>
          </w:tcPr>
          <w:p w14:paraId="2FE32FEE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39B28BD6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6801182D" w14:textId="77777777" w:rsidTr="00B8285F">
        <w:tc>
          <w:tcPr>
            <w:tcW w:w="1384" w:type="dxa"/>
            <w:shd w:val="clear" w:color="auto" w:fill="auto"/>
          </w:tcPr>
          <w:p w14:paraId="781EE80E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4B96914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54B550B0" w14:textId="77777777" w:rsidTr="00B8285F">
        <w:tc>
          <w:tcPr>
            <w:tcW w:w="1384" w:type="dxa"/>
            <w:shd w:val="clear" w:color="auto" w:fill="auto"/>
          </w:tcPr>
          <w:p w14:paraId="0D09767A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3F12F106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7A9DFEA1" w14:textId="77777777" w:rsidTr="00B8285F">
        <w:tc>
          <w:tcPr>
            <w:tcW w:w="1384" w:type="dxa"/>
            <w:shd w:val="clear" w:color="auto" w:fill="auto"/>
          </w:tcPr>
          <w:p w14:paraId="4AE56427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D3FFB71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4EAD654D" w14:textId="77777777" w:rsidTr="00B8285F">
        <w:tc>
          <w:tcPr>
            <w:tcW w:w="1384" w:type="dxa"/>
            <w:shd w:val="clear" w:color="auto" w:fill="auto"/>
          </w:tcPr>
          <w:p w14:paraId="1A3E6BDD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67BCBD0C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3D690B6A" w14:textId="77777777" w:rsidTr="00B8285F">
        <w:tc>
          <w:tcPr>
            <w:tcW w:w="1384" w:type="dxa"/>
            <w:shd w:val="clear" w:color="auto" w:fill="auto"/>
          </w:tcPr>
          <w:p w14:paraId="6D14230C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389168AA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4981A1CB" w14:textId="77777777" w:rsidTr="00B8285F">
        <w:tc>
          <w:tcPr>
            <w:tcW w:w="1384" w:type="dxa"/>
            <w:shd w:val="clear" w:color="auto" w:fill="auto"/>
          </w:tcPr>
          <w:p w14:paraId="01E7AA31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2F78D49F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0D28C4E9" w14:textId="77777777" w:rsidR="00554AF2" w:rsidRDefault="00554AF2" w:rsidP="0067490A"/>
    <w:p w14:paraId="7016E227" w14:textId="77777777" w:rsidR="00554AF2" w:rsidRDefault="00554AF2" w:rsidP="0067490A"/>
    <w:p w14:paraId="38EEE542" w14:textId="77777777" w:rsidR="00C717EC" w:rsidRDefault="00C717EC" w:rsidP="00C717EC">
      <w:pPr>
        <w:pStyle w:val="berschrift2"/>
      </w:pPr>
      <w:r w:rsidRPr="0099700F">
        <w:t>Geleitete Dissertationen</w:t>
      </w:r>
      <w:r>
        <w:t xml:space="preserve"> und/oder Masterarbeiten </w:t>
      </w:r>
    </w:p>
    <w:p w14:paraId="3FDDEED1" w14:textId="77777777" w:rsidR="00C717EC" w:rsidRDefault="00C717EC" w:rsidP="00C717EC">
      <w:pPr>
        <w:rPr>
          <w:szCs w:val="22"/>
        </w:rPr>
      </w:pPr>
    </w:p>
    <w:p w14:paraId="401F9999" w14:textId="77777777" w:rsidR="000001A0" w:rsidRDefault="000001A0" w:rsidP="00C717EC">
      <w:pPr>
        <w:rPr>
          <w:szCs w:val="22"/>
        </w:rPr>
      </w:pPr>
      <w:r>
        <w:rPr>
          <w:szCs w:val="22"/>
        </w:rPr>
        <w:t>Jeweils angeben, ob es sich um eine MD, PhD oder Masterarbeit handelt und ob diese abgeschlossen oder am laufen ist.</w:t>
      </w:r>
    </w:p>
    <w:p w14:paraId="17545BF9" w14:textId="77777777" w:rsidR="000001A0" w:rsidRPr="0099700F" w:rsidRDefault="000001A0" w:rsidP="00C717EC">
      <w:pPr>
        <w:rPr>
          <w:szCs w:val="22"/>
        </w:rPr>
      </w:pPr>
    </w:p>
    <w:p w14:paraId="1A592DAF" w14:textId="77777777" w:rsidR="00C717EC" w:rsidRPr="003119F9" w:rsidRDefault="00C717EC" w:rsidP="00C717EC">
      <w:pPr>
        <w:pStyle w:val="NurText"/>
        <w:rPr>
          <w:b/>
        </w:rPr>
      </w:pPr>
      <w:r w:rsidRPr="003119F9">
        <w:rPr>
          <w:b/>
        </w:rPr>
        <w:t>Jahr</w:t>
      </w:r>
      <w:r w:rsidRPr="003119F9">
        <w:rPr>
          <w:b/>
        </w:rPr>
        <w:tab/>
        <w:t>Name</w:t>
      </w:r>
      <w:r w:rsidRPr="003119F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19F9">
        <w:rPr>
          <w:b/>
        </w:rPr>
        <w:t>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84"/>
        <w:gridCol w:w="6403"/>
      </w:tblGrid>
      <w:tr w:rsidR="00C717EC" w:rsidRPr="002329D0" w14:paraId="7557438C" w14:textId="77777777" w:rsidTr="00B8285F">
        <w:tc>
          <w:tcPr>
            <w:tcW w:w="817" w:type="dxa"/>
            <w:shd w:val="clear" w:color="auto" w:fill="auto"/>
          </w:tcPr>
          <w:p w14:paraId="6A3A5E53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C41887E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591E2AA8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bookmarkStart w:id="30" w:name="Text34"/>
      <w:tr w:rsidR="00C717EC" w:rsidRPr="002329D0" w14:paraId="15F33474" w14:textId="77777777" w:rsidTr="00B8285F">
        <w:tc>
          <w:tcPr>
            <w:tcW w:w="817" w:type="dxa"/>
            <w:shd w:val="clear" w:color="auto" w:fill="auto"/>
          </w:tcPr>
          <w:p w14:paraId="2FC74DDE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30"/>
          </w:p>
        </w:tc>
        <w:tc>
          <w:tcPr>
            <w:tcW w:w="1985" w:type="dxa"/>
            <w:shd w:val="clear" w:color="auto" w:fill="auto"/>
          </w:tcPr>
          <w:p w14:paraId="0C0308CE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31"/>
          </w:p>
        </w:tc>
        <w:tc>
          <w:tcPr>
            <w:tcW w:w="6409" w:type="dxa"/>
            <w:shd w:val="clear" w:color="auto" w:fill="auto"/>
          </w:tcPr>
          <w:p w14:paraId="6B75816D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32"/>
          </w:p>
        </w:tc>
      </w:tr>
      <w:tr w:rsidR="00C717EC" w:rsidRPr="002329D0" w14:paraId="72901561" w14:textId="77777777" w:rsidTr="00B8285F">
        <w:tc>
          <w:tcPr>
            <w:tcW w:w="817" w:type="dxa"/>
            <w:shd w:val="clear" w:color="auto" w:fill="auto"/>
          </w:tcPr>
          <w:p w14:paraId="2E2FF160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004BC24D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7569AFF4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35ADACA6" w14:textId="77777777" w:rsidTr="00B8285F">
        <w:tc>
          <w:tcPr>
            <w:tcW w:w="817" w:type="dxa"/>
            <w:shd w:val="clear" w:color="auto" w:fill="auto"/>
          </w:tcPr>
          <w:p w14:paraId="1C912E7D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08B13BD1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12508291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1FD4C1AE" w14:textId="77777777" w:rsidTr="00B8285F">
        <w:tc>
          <w:tcPr>
            <w:tcW w:w="817" w:type="dxa"/>
            <w:shd w:val="clear" w:color="auto" w:fill="auto"/>
          </w:tcPr>
          <w:p w14:paraId="62C52A14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0EC2FEF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3FF7C887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1A7748D3" w14:textId="77777777" w:rsidTr="00B8285F">
        <w:tc>
          <w:tcPr>
            <w:tcW w:w="817" w:type="dxa"/>
            <w:shd w:val="clear" w:color="auto" w:fill="auto"/>
          </w:tcPr>
          <w:p w14:paraId="4016F37F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B882D52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423F88FE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1202917E" w14:textId="77777777" w:rsidTr="00B8285F">
        <w:tc>
          <w:tcPr>
            <w:tcW w:w="817" w:type="dxa"/>
            <w:shd w:val="clear" w:color="auto" w:fill="auto"/>
          </w:tcPr>
          <w:p w14:paraId="6D31843E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1FAB2434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0398A51A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4AD9D4A3" w14:textId="77777777" w:rsidTr="00B8285F">
        <w:tc>
          <w:tcPr>
            <w:tcW w:w="817" w:type="dxa"/>
            <w:shd w:val="clear" w:color="auto" w:fill="auto"/>
          </w:tcPr>
          <w:p w14:paraId="07944759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E81DA20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3699F1B1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09B54B6E" w14:textId="77777777" w:rsidTr="00B8285F">
        <w:tc>
          <w:tcPr>
            <w:tcW w:w="817" w:type="dxa"/>
            <w:shd w:val="clear" w:color="auto" w:fill="auto"/>
          </w:tcPr>
          <w:p w14:paraId="21BF5A0B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4EE0FE5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7BE48AFF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1009C02E" w14:textId="77777777" w:rsidTr="00B8285F">
        <w:tc>
          <w:tcPr>
            <w:tcW w:w="817" w:type="dxa"/>
            <w:shd w:val="clear" w:color="auto" w:fill="auto"/>
          </w:tcPr>
          <w:p w14:paraId="0B1B78EE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37FAFE41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32F8DB81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611E4FCB" w14:textId="77777777" w:rsidR="00C717EC" w:rsidRDefault="00C717EC" w:rsidP="00C717EC">
      <w:pPr>
        <w:jc w:val="both"/>
        <w:rPr>
          <w:szCs w:val="22"/>
        </w:rPr>
      </w:pPr>
    </w:p>
    <w:p w14:paraId="62E80998" w14:textId="77777777" w:rsidR="00C717EC" w:rsidRPr="00796547" w:rsidRDefault="00C717EC" w:rsidP="00C717EC">
      <w:pPr>
        <w:jc w:val="both"/>
        <w:rPr>
          <w:szCs w:val="22"/>
        </w:rPr>
      </w:pPr>
    </w:p>
    <w:p w14:paraId="7484CBBA" w14:textId="77777777" w:rsidR="00FE5437" w:rsidRDefault="00C717EC" w:rsidP="00C717EC">
      <w:pPr>
        <w:pStyle w:val="berschrift2"/>
      </w:pPr>
      <w:r>
        <w:t xml:space="preserve">Engagement in der Gleichstellung </w:t>
      </w:r>
    </w:p>
    <w:p w14:paraId="7AC4E6CE" w14:textId="099CCC66" w:rsidR="00C717EC" w:rsidRPr="00FE5437" w:rsidRDefault="00C717EC" w:rsidP="00FE5437">
      <w:pPr>
        <w:rPr>
          <w:szCs w:val="22"/>
        </w:rPr>
      </w:pPr>
      <w:r w:rsidRPr="00FE5437">
        <w:rPr>
          <w:szCs w:val="22"/>
        </w:rPr>
        <w:t xml:space="preserve">(z.B.  </w:t>
      </w:r>
      <w:r w:rsidR="004B62B3" w:rsidRPr="00FE5437">
        <w:rPr>
          <w:szCs w:val="22"/>
        </w:rPr>
        <w:t xml:space="preserve">Tätigkeit als Gleichstellungsdelegierte Person in der Klinik, Organisation oder aktive Mitarbeit in Workshops zum Thema, weitere Massnahmen wie Flyer </w:t>
      </w:r>
      <w:r w:rsidRPr="00FE5437">
        <w:rPr>
          <w:szCs w:val="22"/>
        </w:rPr>
        <w:t>u.a.)</w:t>
      </w:r>
    </w:p>
    <w:p w14:paraId="6ED75DD3" w14:textId="77777777" w:rsidR="00C717EC" w:rsidRPr="00C60CF3" w:rsidRDefault="00C717EC" w:rsidP="00C717EC">
      <w:pPr>
        <w:pStyle w:val="NurText"/>
        <w:rPr>
          <w:b/>
        </w:rPr>
      </w:pPr>
    </w:p>
    <w:p w14:paraId="5737648F" w14:textId="77777777" w:rsidR="00C717EC" w:rsidRPr="002E60F1" w:rsidRDefault="00C717EC" w:rsidP="00C717EC">
      <w:pPr>
        <w:pStyle w:val="NurText"/>
        <w:tabs>
          <w:tab w:val="left" w:pos="1560"/>
        </w:tabs>
        <w:rPr>
          <w:b/>
        </w:rPr>
      </w:pPr>
      <w:r>
        <w:rPr>
          <w:b/>
        </w:rPr>
        <w:t>Anzahl</w:t>
      </w:r>
      <w:r w:rsidRPr="00E37FD9">
        <w:rPr>
          <w:b/>
        </w:rPr>
        <w:tab/>
      </w:r>
      <w:r>
        <w:rPr>
          <w:b/>
        </w:rPr>
        <w:t>Beschreibung</w:t>
      </w:r>
    </w:p>
    <w:p w14:paraId="03199400" w14:textId="77777777" w:rsidR="00C717EC" w:rsidRDefault="00C717EC" w:rsidP="00C717EC">
      <w:pPr>
        <w:pStyle w:val="NurText"/>
        <w:rPr>
          <w:b/>
        </w:rPr>
      </w:pPr>
      <w:r>
        <w:rPr>
          <w:b/>
        </w:rPr>
        <w:t>Std./Jahr</w:t>
      </w:r>
    </w:p>
    <w:p w14:paraId="074F7382" w14:textId="77777777" w:rsidR="00C717EC" w:rsidRPr="002E60F1" w:rsidRDefault="00C717EC" w:rsidP="00C717EC">
      <w:pPr>
        <w:pStyle w:val="NurText"/>
      </w:pPr>
      <w:r>
        <w:rPr>
          <w:b/>
        </w:rPr>
        <w:t>Von-bis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7821"/>
      </w:tblGrid>
      <w:tr w:rsidR="00C717EC" w:rsidRPr="002329D0" w14:paraId="16456290" w14:textId="77777777" w:rsidTr="00B8285F">
        <w:tc>
          <w:tcPr>
            <w:tcW w:w="1384" w:type="dxa"/>
            <w:shd w:val="clear" w:color="auto" w:fill="auto"/>
          </w:tcPr>
          <w:p w14:paraId="0E0EFBDA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6FE09873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4AA05F32" w14:textId="77777777" w:rsidTr="00B8285F">
        <w:tc>
          <w:tcPr>
            <w:tcW w:w="1384" w:type="dxa"/>
            <w:shd w:val="clear" w:color="auto" w:fill="auto"/>
          </w:tcPr>
          <w:p w14:paraId="7EE2E408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6153102C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307F2C35" w14:textId="77777777" w:rsidTr="00B8285F">
        <w:tc>
          <w:tcPr>
            <w:tcW w:w="1384" w:type="dxa"/>
            <w:shd w:val="clear" w:color="auto" w:fill="auto"/>
          </w:tcPr>
          <w:p w14:paraId="0570DAA2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58027AE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795A2265" w14:textId="77777777" w:rsidTr="00B8285F">
        <w:tc>
          <w:tcPr>
            <w:tcW w:w="1384" w:type="dxa"/>
            <w:shd w:val="clear" w:color="auto" w:fill="auto"/>
          </w:tcPr>
          <w:p w14:paraId="19CFB99C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1104CAB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5B55DB10" w14:textId="77777777" w:rsidTr="00B8285F">
        <w:tc>
          <w:tcPr>
            <w:tcW w:w="1384" w:type="dxa"/>
            <w:shd w:val="clear" w:color="auto" w:fill="auto"/>
          </w:tcPr>
          <w:p w14:paraId="11E67A93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1F912DF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77B9A6E8" w14:textId="77777777" w:rsidTr="00B8285F">
        <w:tc>
          <w:tcPr>
            <w:tcW w:w="1384" w:type="dxa"/>
            <w:shd w:val="clear" w:color="auto" w:fill="auto"/>
          </w:tcPr>
          <w:p w14:paraId="07C1DDCA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33665438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5CC37473" w14:textId="77777777" w:rsidTr="00B8285F">
        <w:tc>
          <w:tcPr>
            <w:tcW w:w="1384" w:type="dxa"/>
            <w:shd w:val="clear" w:color="auto" w:fill="auto"/>
          </w:tcPr>
          <w:p w14:paraId="284505D3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7AFD26B9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09757923" w14:textId="77777777" w:rsidTr="00B8285F">
        <w:tc>
          <w:tcPr>
            <w:tcW w:w="1384" w:type="dxa"/>
            <w:shd w:val="clear" w:color="auto" w:fill="auto"/>
          </w:tcPr>
          <w:p w14:paraId="515759AF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1F187CB9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0BC83050" w14:textId="77777777" w:rsidTr="00B8285F">
        <w:tc>
          <w:tcPr>
            <w:tcW w:w="1384" w:type="dxa"/>
            <w:shd w:val="clear" w:color="auto" w:fill="auto"/>
          </w:tcPr>
          <w:p w14:paraId="7AB4E278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0860FCA0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170DD278" w14:textId="77777777" w:rsidTr="00B8285F">
        <w:tc>
          <w:tcPr>
            <w:tcW w:w="1384" w:type="dxa"/>
            <w:shd w:val="clear" w:color="auto" w:fill="auto"/>
          </w:tcPr>
          <w:p w14:paraId="19F22AA8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7A5B2E58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084FF9AC" w14:textId="77777777" w:rsidR="00C717EC" w:rsidRDefault="00C717EC" w:rsidP="00C717EC">
      <w:pPr>
        <w:rPr>
          <w:b/>
          <w:sz w:val="24"/>
          <w:szCs w:val="24"/>
        </w:rPr>
      </w:pPr>
    </w:p>
    <w:p w14:paraId="7F29F82C" w14:textId="77777777" w:rsidR="00C717EC" w:rsidRPr="00796547" w:rsidRDefault="00C717EC" w:rsidP="00C717EC">
      <w:pPr>
        <w:jc w:val="both"/>
        <w:rPr>
          <w:szCs w:val="22"/>
        </w:rPr>
      </w:pPr>
    </w:p>
    <w:p w14:paraId="0822B523" w14:textId="77777777" w:rsidR="00C717EC" w:rsidRPr="00FF2AB3" w:rsidRDefault="00C717EC" w:rsidP="00C717EC">
      <w:pPr>
        <w:pStyle w:val="berschrift2"/>
      </w:pPr>
      <w:r w:rsidRPr="00FF2AB3">
        <w:t>Hochschul-Didaktikkurs</w:t>
      </w:r>
    </w:p>
    <w:p w14:paraId="368BAAA6" w14:textId="77777777" w:rsidR="00C717EC" w:rsidRDefault="00C717EC" w:rsidP="00C717EC">
      <w:pPr>
        <w:jc w:val="both"/>
        <w:rPr>
          <w:szCs w:val="22"/>
        </w:rPr>
      </w:pPr>
      <w:r>
        <w:rPr>
          <w:szCs w:val="22"/>
        </w:rPr>
        <w:t>(Bestätigung beilegen)</w:t>
      </w:r>
    </w:p>
    <w:p w14:paraId="271E7F38" w14:textId="77777777" w:rsidR="00C717EC" w:rsidRDefault="00C717EC" w:rsidP="00C717EC">
      <w:pPr>
        <w:jc w:val="both"/>
        <w:rPr>
          <w:szCs w:val="22"/>
        </w:rPr>
      </w:pPr>
    </w:p>
    <w:p w14:paraId="580343CF" w14:textId="77777777" w:rsidR="00C717EC" w:rsidRDefault="00C717EC" w:rsidP="00C717EC">
      <w:pPr>
        <w:jc w:val="both"/>
        <w:rPr>
          <w:szCs w:val="22"/>
        </w:rPr>
      </w:pPr>
      <w:r w:rsidRPr="00E37FD9">
        <w:rPr>
          <w:b/>
          <w:szCs w:val="22"/>
        </w:rPr>
        <w:t>Datum</w:t>
      </w:r>
      <w:r w:rsidRPr="00E37FD9">
        <w:rPr>
          <w:b/>
          <w:szCs w:val="22"/>
        </w:rPr>
        <w:tab/>
      </w:r>
      <w:r w:rsidRPr="00E37FD9">
        <w:rPr>
          <w:b/>
          <w:szCs w:val="22"/>
        </w:rPr>
        <w:tab/>
        <w:t>Ort</w:t>
      </w:r>
      <w:r w:rsidRPr="00E37FD9">
        <w:rPr>
          <w:b/>
          <w:szCs w:val="22"/>
        </w:rPr>
        <w:tab/>
      </w:r>
      <w:r>
        <w:rPr>
          <w:b/>
          <w:szCs w:val="22"/>
        </w:rPr>
        <w:tab/>
      </w:r>
      <w:r w:rsidRPr="00E37FD9">
        <w:rPr>
          <w:b/>
          <w:szCs w:val="22"/>
        </w:rPr>
        <w:t>Name de</w:t>
      </w:r>
      <w:r>
        <w:rPr>
          <w:b/>
          <w:szCs w:val="22"/>
        </w:rPr>
        <w:t>s</w:t>
      </w:r>
      <w:r w:rsidRPr="00E37FD9">
        <w:rPr>
          <w:b/>
          <w:szCs w:val="22"/>
        </w:rPr>
        <w:t xml:space="preserve"> Kurses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558"/>
        <w:gridCol w:w="6262"/>
      </w:tblGrid>
      <w:tr w:rsidR="00C717EC" w:rsidRPr="002329D0" w14:paraId="5646C66C" w14:textId="77777777" w:rsidTr="00B8285F">
        <w:tc>
          <w:tcPr>
            <w:tcW w:w="1384" w:type="dxa"/>
            <w:shd w:val="clear" w:color="auto" w:fill="auto"/>
          </w:tcPr>
          <w:p w14:paraId="104D4C72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07A68A4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730D0A08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</w:tr>
      <w:tr w:rsidR="00C717EC" w:rsidRPr="002329D0" w14:paraId="4D7639BD" w14:textId="77777777" w:rsidTr="00B8285F">
        <w:tc>
          <w:tcPr>
            <w:tcW w:w="1384" w:type="dxa"/>
            <w:shd w:val="clear" w:color="auto" w:fill="auto"/>
          </w:tcPr>
          <w:p w14:paraId="743709CD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E80053D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1055FA76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</w:tr>
      <w:tr w:rsidR="00C717EC" w:rsidRPr="002329D0" w14:paraId="4121051C" w14:textId="77777777" w:rsidTr="00B8285F">
        <w:tc>
          <w:tcPr>
            <w:tcW w:w="1384" w:type="dxa"/>
            <w:shd w:val="clear" w:color="auto" w:fill="auto"/>
          </w:tcPr>
          <w:p w14:paraId="4B91DC54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5BE6619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645F8FEB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</w:tr>
      <w:tr w:rsidR="00C717EC" w:rsidRPr="002329D0" w14:paraId="16449137" w14:textId="77777777" w:rsidTr="00B8285F">
        <w:tc>
          <w:tcPr>
            <w:tcW w:w="1384" w:type="dxa"/>
            <w:shd w:val="clear" w:color="auto" w:fill="auto"/>
          </w:tcPr>
          <w:p w14:paraId="2ACDDBBD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673AFF6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0F324317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</w:tr>
      <w:tr w:rsidR="00C717EC" w:rsidRPr="002329D0" w14:paraId="647CBFF5" w14:textId="77777777" w:rsidTr="00B8285F">
        <w:tc>
          <w:tcPr>
            <w:tcW w:w="1384" w:type="dxa"/>
            <w:shd w:val="clear" w:color="auto" w:fill="auto"/>
          </w:tcPr>
          <w:p w14:paraId="5F83A5DF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87F535F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27AE4AEA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</w:tr>
      <w:tr w:rsidR="00C717EC" w:rsidRPr="002329D0" w14:paraId="4C322764" w14:textId="77777777" w:rsidTr="00B8285F">
        <w:tc>
          <w:tcPr>
            <w:tcW w:w="1384" w:type="dxa"/>
            <w:shd w:val="clear" w:color="auto" w:fill="auto"/>
          </w:tcPr>
          <w:p w14:paraId="20DD08C0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AA5730F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183BE0F7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</w:tr>
      <w:tr w:rsidR="00C717EC" w:rsidRPr="002329D0" w14:paraId="0D654BAC" w14:textId="77777777" w:rsidTr="00B8285F">
        <w:tc>
          <w:tcPr>
            <w:tcW w:w="1384" w:type="dxa"/>
            <w:shd w:val="clear" w:color="auto" w:fill="auto"/>
          </w:tcPr>
          <w:p w14:paraId="3B1E01FE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93F3EE0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5A5BC36E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</w:tr>
      <w:tr w:rsidR="00C717EC" w:rsidRPr="002329D0" w14:paraId="27EF102B" w14:textId="77777777" w:rsidTr="00B8285F">
        <w:tc>
          <w:tcPr>
            <w:tcW w:w="1384" w:type="dxa"/>
            <w:shd w:val="clear" w:color="auto" w:fill="auto"/>
          </w:tcPr>
          <w:p w14:paraId="0214D0DE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39D7DC8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7BEF5725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</w:tr>
      <w:bookmarkStart w:id="33" w:name="Text37"/>
      <w:tr w:rsidR="00C717EC" w:rsidRPr="002329D0" w14:paraId="510F2BE8" w14:textId="77777777" w:rsidTr="00B8285F">
        <w:tc>
          <w:tcPr>
            <w:tcW w:w="1384" w:type="dxa"/>
            <w:shd w:val="clear" w:color="auto" w:fill="auto"/>
          </w:tcPr>
          <w:p w14:paraId="194C007D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7"/>
                  <w:enabled/>
                  <w:calcOnExit w:val="0"/>
                  <w:entryMacro w:val="tabelle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  <w:bookmarkEnd w:id="33"/>
          </w:p>
        </w:tc>
        <w:tc>
          <w:tcPr>
            <w:tcW w:w="1559" w:type="dxa"/>
            <w:shd w:val="clear" w:color="auto" w:fill="auto"/>
          </w:tcPr>
          <w:p w14:paraId="13BB7E19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  <w:bookmarkEnd w:id="34"/>
          </w:p>
        </w:tc>
        <w:bookmarkStart w:id="35" w:name="Text39"/>
        <w:tc>
          <w:tcPr>
            <w:tcW w:w="6268" w:type="dxa"/>
            <w:shd w:val="clear" w:color="auto" w:fill="auto"/>
          </w:tcPr>
          <w:p w14:paraId="1AE151E3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  <w:bookmarkEnd w:id="35"/>
          </w:p>
        </w:tc>
      </w:tr>
    </w:tbl>
    <w:p w14:paraId="4E145732" w14:textId="77777777" w:rsidR="00C717EC" w:rsidRDefault="00C717EC" w:rsidP="00C717EC">
      <w:pPr>
        <w:jc w:val="both"/>
        <w:rPr>
          <w:szCs w:val="22"/>
        </w:rPr>
      </w:pPr>
    </w:p>
    <w:p w14:paraId="3FC887B9" w14:textId="1BF2D89E" w:rsidR="00DD607A" w:rsidRPr="007C2A3D" w:rsidRDefault="005533E4" w:rsidP="00DD607A">
      <w:pPr>
        <w:pStyle w:val="berschrift2"/>
      </w:pPr>
      <w:r w:rsidRPr="007C2A3D">
        <w:t>Evaluationen studentischer Lehrveranstaltungen</w:t>
      </w:r>
    </w:p>
    <w:p w14:paraId="0B0B8EC4" w14:textId="0C0A8F2A" w:rsidR="00DD607A" w:rsidRPr="007C2A3D" w:rsidRDefault="005533E4" w:rsidP="00DD607A">
      <w:pPr>
        <w:jc w:val="both"/>
        <w:rPr>
          <w:szCs w:val="22"/>
        </w:rPr>
      </w:pPr>
      <w:r w:rsidRPr="00F63CA5">
        <w:rPr>
          <w:szCs w:val="22"/>
        </w:rPr>
        <w:t>(</w:t>
      </w:r>
      <w:r w:rsidR="00773FB9" w:rsidRPr="00F63CA5">
        <w:rPr>
          <w:szCs w:val="22"/>
          <w:u w:val="single"/>
        </w:rPr>
        <w:t>Bestätigung</w:t>
      </w:r>
      <w:r w:rsidR="00F63CA5" w:rsidRPr="00F63CA5">
        <w:rPr>
          <w:szCs w:val="22"/>
          <w:u w:val="single"/>
        </w:rPr>
        <w:t>sschreiben</w:t>
      </w:r>
      <w:r w:rsidR="00F63CA5" w:rsidRPr="00F63CA5">
        <w:rPr>
          <w:szCs w:val="22"/>
        </w:rPr>
        <w:t xml:space="preserve"> </w:t>
      </w:r>
      <w:r w:rsidR="00773FB9" w:rsidRPr="00F63CA5">
        <w:rPr>
          <w:szCs w:val="22"/>
        </w:rPr>
        <w:t>der Evaluationsstelle der Medizinischen Fakultät</w:t>
      </w:r>
      <w:r w:rsidR="003604EC" w:rsidRPr="00F63CA5">
        <w:rPr>
          <w:szCs w:val="22"/>
        </w:rPr>
        <w:t xml:space="preserve"> </w:t>
      </w:r>
      <w:r w:rsidR="00773FB9" w:rsidRPr="00F63CA5">
        <w:rPr>
          <w:szCs w:val="22"/>
        </w:rPr>
        <w:t xml:space="preserve">UND </w:t>
      </w:r>
      <w:r w:rsidRPr="00F63CA5">
        <w:rPr>
          <w:szCs w:val="22"/>
          <w:u w:val="single"/>
        </w:rPr>
        <w:t>Auswertungen</w:t>
      </w:r>
      <w:r w:rsidR="00DD607A" w:rsidRPr="00F63CA5">
        <w:rPr>
          <w:szCs w:val="22"/>
        </w:rPr>
        <w:t xml:space="preserve"> beilegen)</w:t>
      </w:r>
    </w:p>
    <w:p w14:paraId="55709E6A" w14:textId="77777777" w:rsidR="00DD607A" w:rsidRPr="007C2A3D" w:rsidRDefault="00DD607A" w:rsidP="00DD607A">
      <w:pPr>
        <w:jc w:val="both"/>
        <w:rPr>
          <w:szCs w:val="22"/>
        </w:rPr>
      </w:pPr>
    </w:p>
    <w:p w14:paraId="5C7A1E99" w14:textId="6CF24133" w:rsidR="00DD607A" w:rsidRPr="007C2A3D" w:rsidRDefault="00773FB9" w:rsidP="00DD607A">
      <w:pPr>
        <w:jc w:val="both"/>
        <w:rPr>
          <w:szCs w:val="22"/>
        </w:rPr>
      </w:pPr>
      <w:r>
        <w:rPr>
          <w:b/>
          <w:szCs w:val="22"/>
        </w:rPr>
        <w:t>Datum</w:t>
      </w:r>
      <w:r>
        <w:rPr>
          <w:b/>
          <w:szCs w:val="22"/>
        </w:rPr>
        <w:tab/>
        <w:t xml:space="preserve">     Ort</w:t>
      </w:r>
      <w:r>
        <w:rPr>
          <w:b/>
          <w:szCs w:val="22"/>
        </w:rPr>
        <w:tab/>
        <w:t xml:space="preserve">           </w:t>
      </w:r>
      <w:r w:rsidRPr="007C2A3D">
        <w:rPr>
          <w:b/>
          <w:szCs w:val="22"/>
        </w:rPr>
        <w:t>Name der Vorlesung / des Kurses/Seminars</w:t>
      </w:r>
      <w:r>
        <w:rPr>
          <w:b/>
          <w:szCs w:val="22"/>
        </w:rPr>
        <w:t xml:space="preserve">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1034"/>
        <w:gridCol w:w="7059"/>
      </w:tblGrid>
      <w:tr w:rsidR="00F63CA5" w:rsidRPr="005533E4" w14:paraId="4812180F" w14:textId="423D43A0" w:rsidTr="00F63CA5">
        <w:tc>
          <w:tcPr>
            <w:tcW w:w="974" w:type="dxa"/>
            <w:shd w:val="clear" w:color="auto" w:fill="auto"/>
          </w:tcPr>
          <w:p w14:paraId="53F4C878" w14:textId="77777777" w:rsidR="00F63CA5" w:rsidRPr="005533E4" w:rsidRDefault="00F63CA5" w:rsidP="00F076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0000"/>
              </w:rPr>
            </w:pPr>
            <w:r w:rsidRPr="005533E4">
              <w:rPr>
                <w:color w:val="C0000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3E4">
              <w:rPr>
                <w:color w:val="C00000"/>
              </w:rPr>
              <w:instrText xml:space="preserve"> FORMTEXT </w:instrText>
            </w:r>
            <w:r w:rsidRPr="005533E4">
              <w:rPr>
                <w:color w:val="C00000"/>
              </w:rPr>
            </w:r>
            <w:r w:rsidRPr="005533E4">
              <w:rPr>
                <w:color w:val="C00000"/>
              </w:rPr>
              <w:fldChar w:fldCharType="separate"/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color w:val="C00000"/>
              </w:rPr>
              <w:fldChar w:fldCharType="end"/>
            </w:r>
          </w:p>
        </w:tc>
        <w:tc>
          <w:tcPr>
            <w:tcW w:w="1034" w:type="dxa"/>
            <w:shd w:val="clear" w:color="auto" w:fill="auto"/>
          </w:tcPr>
          <w:p w14:paraId="70BB8B38" w14:textId="77777777" w:rsidR="00F63CA5" w:rsidRPr="005533E4" w:rsidRDefault="00F63CA5" w:rsidP="00F076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0000"/>
              </w:rPr>
            </w:pPr>
            <w:r w:rsidRPr="005533E4">
              <w:rPr>
                <w:color w:val="C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533E4">
              <w:rPr>
                <w:color w:val="C00000"/>
              </w:rPr>
              <w:instrText xml:space="preserve"> FORMTEXT </w:instrText>
            </w:r>
            <w:r w:rsidRPr="005533E4">
              <w:rPr>
                <w:color w:val="C00000"/>
              </w:rPr>
            </w:r>
            <w:r w:rsidRPr="005533E4">
              <w:rPr>
                <w:color w:val="C00000"/>
              </w:rPr>
              <w:fldChar w:fldCharType="separate"/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color w:val="C00000"/>
              </w:rPr>
              <w:fldChar w:fldCharType="end"/>
            </w:r>
          </w:p>
        </w:tc>
        <w:tc>
          <w:tcPr>
            <w:tcW w:w="7059" w:type="dxa"/>
            <w:shd w:val="clear" w:color="auto" w:fill="auto"/>
          </w:tcPr>
          <w:p w14:paraId="65D8C533" w14:textId="77777777" w:rsidR="00F63CA5" w:rsidRPr="005533E4" w:rsidRDefault="00F63CA5" w:rsidP="00F076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0000"/>
              </w:rPr>
            </w:pPr>
            <w:r w:rsidRPr="005533E4">
              <w:rPr>
                <w:color w:val="C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533E4">
              <w:rPr>
                <w:color w:val="C00000"/>
              </w:rPr>
              <w:instrText xml:space="preserve"> FORMTEXT </w:instrText>
            </w:r>
            <w:r w:rsidRPr="005533E4">
              <w:rPr>
                <w:color w:val="C00000"/>
              </w:rPr>
            </w:r>
            <w:r w:rsidRPr="005533E4">
              <w:rPr>
                <w:color w:val="C00000"/>
              </w:rPr>
              <w:fldChar w:fldCharType="separate"/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color w:val="C00000"/>
              </w:rPr>
              <w:fldChar w:fldCharType="end"/>
            </w:r>
          </w:p>
        </w:tc>
      </w:tr>
      <w:tr w:rsidR="00F63CA5" w:rsidRPr="005533E4" w14:paraId="26E6231E" w14:textId="29161029" w:rsidTr="00F63CA5">
        <w:tc>
          <w:tcPr>
            <w:tcW w:w="974" w:type="dxa"/>
            <w:shd w:val="clear" w:color="auto" w:fill="auto"/>
          </w:tcPr>
          <w:p w14:paraId="7931CBD1" w14:textId="77777777" w:rsidR="00F63CA5" w:rsidRPr="005533E4" w:rsidRDefault="00F63CA5" w:rsidP="00F076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0000"/>
              </w:rPr>
            </w:pPr>
            <w:r w:rsidRPr="005533E4">
              <w:rPr>
                <w:color w:val="C0000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3E4">
              <w:rPr>
                <w:color w:val="C00000"/>
              </w:rPr>
              <w:instrText xml:space="preserve"> FORMTEXT </w:instrText>
            </w:r>
            <w:r w:rsidRPr="005533E4">
              <w:rPr>
                <w:color w:val="C00000"/>
              </w:rPr>
            </w:r>
            <w:r w:rsidRPr="005533E4">
              <w:rPr>
                <w:color w:val="C00000"/>
              </w:rPr>
              <w:fldChar w:fldCharType="separate"/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color w:val="C00000"/>
              </w:rPr>
              <w:fldChar w:fldCharType="end"/>
            </w:r>
          </w:p>
        </w:tc>
        <w:tc>
          <w:tcPr>
            <w:tcW w:w="1034" w:type="dxa"/>
            <w:shd w:val="clear" w:color="auto" w:fill="auto"/>
          </w:tcPr>
          <w:p w14:paraId="0664FF00" w14:textId="77777777" w:rsidR="00F63CA5" w:rsidRPr="005533E4" w:rsidRDefault="00F63CA5" w:rsidP="00F076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0000"/>
              </w:rPr>
            </w:pPr>
            <w:r w:rsidRPr="005533E4">
              <w:rPr>
                <w:color w:val="C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533E4">
              <w:rPr>
                <w:color w:val="C00000"/>
              </w:rPr>
              <w:instrText xml:space="preserve"> FORMTEXT </w:instrText>
            </w:r>
            <w:r w:rsidRPr="005533E4">
              <w:rPr>
                <w:color w:val="C00000"/>
              </w:rPr>
            </w:r>
            <w:r w:rsidRPr="005533E4">
              <w:rPr>
                <w:color w:val="C00000"/>
              </w:rPr>
              <w:fldChar w:fldCharType="separate"/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color w:val="C00000"/>
              </w:rPr>
              <w:fldChar w:fldCharType="end"/>
            </w:r>
          </w:p>
        </w:tc>
        <w:tc>
          <w:tcPr>
            <w:tcW w:w="7059" w:type="dxa"/>
            <w:shd w:val="clear" w:color="auto" w:fill="auto"/>
          </w:tcPr>
          <w:p w14:paraId="6B975008" w14:textId="77777777" w:rsidR="00F63CA5" w:rsidRPr="005533E4" w:rsidRDefault="00F63CA5" w:rsidP="00F076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0000"/>
              </w:rPr>
            </w:pPr>
            <w:r w:rsidRPr="005533E4">
              <w:rPr>
                <w:color w:val="C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533E4">
              <w:rPr>
                <w:color w:val="C00000"/>
              </w:rPr>
              <w:instrText xml:space="preserve"> FORMTEXT </w:instrText>
            </w:r>
            <w:r w:rsidRPr="005533E4">
              <w:rPr>
                <w:color w:val="C00000"/>
              </w:rPr>
            </w:r>
            <w:r w:rsidRPr="005533E4">
              <w:rPr>
                <w:color w:val="C00000"/>
              </w:rPr>
              <w:fldChar w:fldCharType="separate"/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color w:val="C00000"/>
              </w:rPr>
              <w:fldChar w:fldCharType="end"/>
            </w:r>
          </w:p>
        </w:tc>
      </w:tr>
      <w:tr w:rsidR="00F63CA5" w:rsidRPr="005533E4" w14:paraId="0A8A2200" w14:textId="3EBD95C8" w:rsidTr="00F63CA5">
        <w:tc>
          <w:tcPr>
            <w:tcW w:w="974" w:type="dxa"/>
            <w:shd w:val="clear" w:color="auto" w:fill="auto"/>
          </w:tcPr>
          <w:p w14:paraId="65DDF210" w14:textId="77777777" w:rsidR="00F63CA5" w:rsidRPr="005533E4" w:rsidRDefault="00F63CA5" w:rsidP="00F076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0000"/>
              </w:rPr>
            </w:pPr>
            <w:r w:rsidRPr="005533E4">
              <w:rPr>
                <w:color w:val="C0000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3E4">
              <w:rPr>
                <w:color w:val="C00000"/>
              </w:rPr>
              <w:instrText xml:space="preserve"> FORMTEXT </w:instrText>
            </w:r>
            <w:r w:rsidRPr="005533E4">
              <w:rPr>
                <w:color w:val="C00000"/>
              </w:rPr>
            </w:r>
            <w:r w:rsidRPr="005533E4">
              <w:rPr>
                <w:color w:val="C00000"/>
              </w:rPr>
              <w:fldChar w:fldCharType="separate"/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color w:val="C00000"/>
              </w:rPr>
              <w:fldChar w:fldCharType="end"/>
            </w:r>
          </w:p>
        </w:tc>
        <w:tc>
          <w:tcPr>
            <w:tcW w:w="1034" w:type="dxa"/>
            <w:shd w:val="clear" w:color="auto" w:fill="auto"/>
          </w:tcPr>
          <w:p w14:paraId="0E9C4A8C" w14:textId="77777777" w:rsidR="00F63CA5" w:rsidRPr="005533E4" w:rsidRDefault="00F63CA5" w:rsidP="00F076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0000"/>
              </w:rPr>
            </w:pPr>
            <w:r w:rsidRPr="005533E4">
              <w:rPr>
                <w:color w:val="C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533E4">
              <w:rPr>
                <w:color w:val="C00000"/>
              </w:rPr>
              <w:instrText xml:space="preserve"> FORMTEXT </w:instrText>
            </w:r>
            <w:r w:rsidRPr="005533E4">
              <w:rPr>
                <w:color w:val="C00000"/>
              </w:rPr>
            </w:r>
            <w:r w:rsidRPr="005533E4">
              <w:rPr>
                <w:color w:val="C00000"/>
              </w:rPr>
              <w:fldChar w:fldCharType="separate"/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color w:val="C00000"/>
              </w:rPr>
              <w:fldChar w:fldCharType="end"/>
            </w:r>
          </w:p>
        </w:tc>
        <w:tc>
          <w:tcPr>
            <w:tcW w:w="7059" w:type="dxa"/>
            <w:shd w:val="clear" w:color="auto" w:fill="auto"/>
          </w:tcPr>
          <w:p w14:paraId="1CE4A491" w14:textId="77777777" w:rsidR="00F63CA5" w:rsidRPr="005533E4" w:rsidRDefault="00F63CA5" w:rsidP="00F076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0000"/>
              </w:rPr>
            </w:pPr>
            <w:r w:rsidRPr="005533E4">
              <w:rPr>
                <w:color w:val="C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533E4">
              <w:rPr>
                <w:color w:val="C00000"/>
              </w:rPr>
              <w:instrText xml:space="preserve"> FORMTEXT </w:instrText>
            </w:r>
            <w:r w:rsidRPr="005533E4">
              <w:rPr>
                <w:color w:val="C00000"/>
              </w:rPr>
            </w:r>
            <w:r w:rsidRPr="005533E4">
              <w:rPr>
                <w:color w:val="C00000"/>
              </w:rPr>
              <w:fldChar w:fldCharType="separate"/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color w:val="C00000"/>
              </w:rPr>
              <w:fldChar w:fldCharType="end"/>
            </w:r>
          </w:p>
        </w:tc>
      </w:tr>
    </w:tbl>
    <w:p w14:paraId="3C9BDF04" w14:textId="167016D8" w:rsidR="00DD607A" w:rsidRDefault="00DD607A" w:rsidP="00C717EC">
      <w:pPr>
        <w:jc w:val="both"/>
        <w:rPr>
          <w:szCs w:val="22"/>
        </w:rPr>
      </w:pPr>
    </w:p>
    <w:p w14:paraId="31B15F2A" w14:textId="77777777" w:rsidR="00C717EC" w:rsidRPr="00FF2AB3" w:rsidRDefault="00C717EC" w:rsidP="00C717EC">
      <w:pPr>
        <w:pStyle w:val="berschrift2"/>
      </w:pPr>
      <w:r w:rsidRPr="00FF2AB3">
        <w:t>Drei Termine für Lehrveranstaltungen die von der Kommission besucht werden können</w:t>
      </w:r>
    </w:p>
    <w:p w14:paraId="7C9CABD7" w14:textId="77777777" w:rsidR="00C717EC" w:rsidRDefault="00C717EC" w:rsidP="00C717EC">
      <w:pPr>
        <w:jc w:val="both"/>
        <w:rPr>
          <w:szCs w:val="22"/>
        </w:rPr>
      </w:pPr>
    </w:p>
    <w:p w14:paraId="2179524A" w14:textId="77777777" w:rsidR="00C717EC" w:rsidRDefault="00C717EC" w:rsidP="00C717EC">
      <w:pPr>
        <w:tabs>
          <w:tab w:val="left" w:pos="1276"/>
        </w:tabs>
        <w:jc w:val="both"/>
        <w:rPr>
          <w:szCs w:val="22"/>
        </w:rPr>
      </w:pPr>
      <w:r w:rsidRPr="00E37FD9">
        <w:rPr>
          <w:b/>
          <w:szCs w:val="22"/>
        </w:rPr>
        <w:t>Datum</w:t>
      </w:r>
      <w:r w:rsidRPr="00E37FD9">
        <w:rPr>
          <w:b/>
          <w:szCs w:val="22"/>
        </w:rPr>
        <w:tab/>
        <w:t>Zeit</w:t>
      </w:r>
      <w:r w:rsidRPr="00E37FD9">
        <w:rPr>
          <w:b/>
          <w:szCs w:val="22"/>
        </w:rPr>
        <w:tab/>
        <w:t>Ort</w:t>
      </w:r>
      <w:r w:rsidRPr="00E37FD9">
        <w:rPr>
          <w:b/>
          <w:szCs w:val="22"/>
        </w:rPr>
        <w:tab/>
      </w:r>
      <w:r>
        <w:rPr>
          <w:b/>
          <w:szCs w:val="22"/>
        </w:rPr>
        <w:tab/>
      </w:r>
      <w:r w:rsidRPr="00E37FD9">
        <w:rPr>
          <w:b/>
          <w:szCs w:val="22"/>
        </w:rPr>
        <w:t>Art der Lehrveranstaltung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851"/>
        <w:gridCol w:w="1558"/>
        <w:gridCol w:w="5554"/>
      </w:tblGrid>
      <w:tr w:rsidR="00C717EC" w:rsidRPr="002329D0" w14:paraId="6ABE4A68" w14:textId="77777777" w:rsidTr="00B8285F">
        <w:tc>
          <w:tcPr>
            <w:tcW w:w="1242" w:type="dxa"/>
            <w:shd w:val="clear" w:color="auto" w:fill="auto"/>
          </w:tcPr>
          <w:p w14:paraId="4656AC09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0612B63B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6E5AA90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5559" w:type="dxa"/>
            <w:shd w:val="clear" w:color="auto" w:fill="auto"/>
          </w:tcPr>
          <w:p w14:paraId="03CD017A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</w:tr>
      <w:tr w:rsidR="00C717EC" w:rsidRPr="002329D0" w14:paraId="52BFCBD4" w14:textId="77777777" w:rsidTr="00B8285F">
        <w:tc>
          <w:tcPr>
            <w:tcW w:w="1242" w:type="dxa"/>
            <w:shd w:val="clear" w:color="auto" w:fill="auto"/>
          </w:tcPr>
          <w:p w14:paraId="2139749D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43B760A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82C30A7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5559" w:type="dxa"/>
            <w:shd w:val="clear" w:color="auto" w:fill="auto"/>
          </w:tcPr>
          <w:p w14:paraId="02535A67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</w:tr>
      <w:bookmarkStart w:id="36" w:name="Text40"/>
      <w:tr w:rsidR="00C717EC" w:rsidRPr="002329D0" w14:paraId="6E20C7A7" w14:textId="77777777" w:rsidTr="00B8285F">
        <w:tc>
          <w:tcPr>
            <w:tcW w:w="1242" w:type="dxa"/>
            <w:shd w:val="clear" w:color="auto" w:fill="auto"/>
          </w:tcPr>
          <w:p w14:paraId="22FB5684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0"/>
                  <w:enabled/>
                  <w:calcOnExit w:val="0"/>
                  <w:entryMacro w:val="tabelle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  <w:bookmarkEnd w:id="36"/>
          </w:p>
        </w:tc>
        <w:tc>
          <w:tcPr>
            <w:tcW w:w="851" w:type="dxa"/>
            <w:shd w:val="clear" w:color="auto" w:fill="auto"/>
          </w:tcPr>
          <w:p w14:paraId="1F32CFE9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  <w:bookmarkEnd w:id="37"/>
          </w:p>
        </w:tc>
        <w:tc>
          <w:tcPr>
            <w:tcW w:w="1559" w:type="dxa"/>
            <w:shd w:val="clear" w:color="auto" w:fill="auto"/>
          </w:tcPr>
          <w:p w14:paraId="7B5EDBD5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  <w:bookmarkEnd w:id="38"/>
          </w:p>
        </w:tc>
        <w:bookmarkStart w:id="39" w:name="Text43"/>
        <w:tc>
          <w:tcPr>
            <w:tcW w:w="5559" w:type="dxa"/>
            <w:shd w:val="clear" w:color="auto" w:fill="auto"/>
          </w:tcPr>
          <w:p w14:paraId="01247172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  <w:bookmarkEnd w:id="39"/>
          </w:p>
        </w:tc>
      </w:tr>
    </w:tbl>
    <w:p w14:paraId="7A983612" w14:textId="77777777" w:rsidR="00554AF2" w:rsidRDefault="00554AF2" w:rsidP="0067490A"/>
    <w:p w14:paraId="3C5F4534" w14:textId="77777777" w:rsidR="00642ED4" w:rsidRDefault="00642ED4">
      <w:r>
        <w:br w:type="page"/>
      </w:r>
    </w:p>
    <w:p w14:paraId="2DEEAEB0" w14:textId="77777777" w:rsidR="00554AF2" w:rsidRDefault="00554AF2" w:rsidP="0067490A"/>
    <w:p w14:paraId="38B064C3" w14:textId="77777777" w:rsidR="00C717EC" w:rsidRPr="0096505F" w:rsidRDefault="00C717EC" w:rsidP="00C717EC">
      <w:pPr>
        <w:pStyle w:val="berschrift2"/>
      </w:pPr>
      <w:r w:rsidRPr="0096505F">
        <w:t>Referenzen</w:t>
      </w:r>
    </w:p>
    <w:p w14:paraId="621669F9" w14:textId="77777777" w:rsidR="00C717EC" w:rsidRDefault="00C717EC" w:rsidP="00C717EC">
      <w:pPr>
        <w:pStyle w:val="NurText"/>
      </w:pPr>
      <w:r>
        <w:t>(mind. drei Namen: Vorgesetzte, Kollegen, Pflegepersonal usw.)</w:t>
      </w:r>
    </w:p>
    <w:p w14:paraId="10EC6D32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40" w:name="Text44"/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  <w:bookmarkEnd w:id="40"/>
    </w:p>
    <w:p w14:paraId="5925D4AE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</w:p>
    <w:p w14:paraId="1B5CF5EC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</w:p>
    <w:p w14:paraId="585328FD" w14:textId="77777777" w:rsidR="00C717EC" w:rsidRDefault="00C717EC" w:rsidP="00C717EC">
      <w:pPr>
        <w:pBdr>
          <w:between w:val="single" w:sz="4" w:space="1" w:color="auto"/>
        </w:pBdr>
        <w:jc w:val="both"/>
        <w:rPr>
          <w:szCs w:val="22"/>
        </w:rPr>
      </w:pPr>
    </w:p>
    <w:p w14:paraId="09584BFA" w14:textId="77777777" w:rsidR="00C717EC" w:rsidRDefault="00C717EC" w:rsidP="00C717EC">
      <w:pPr>
        <w:pBdr>
          <w:between w:val="single" w:sz="4" w:space="1" w:color="auto"/>
        </w:pBdr>
        <w:jc w:val="both"/>
        <w:rPr>
          <w:szCs w:val="22"/>
        </w:rPr>
      </w:pPr>
    </w:p>
    <w:p w14:paraId="1B677609" w14:textId="77777777" w:rsidR="00C717EC" w:rsidRDefault="00C717EC" w:rsidP="00C717EC">
      <w:pPr>
        <w:pStyle w:val="berschrift2"/>
      </w:pPr>
      <w:r w:rsidRPr="007F173C">
        <w:t>Positiv- / Negativliste möglicher Fachgutachter</w:t>
      </w:r>
      <w:r w:rsidR="007D7E3B">
        <w:t xml:space="preserve"> und ProfessorInnen aus ihrem Fachbereich</w:t>
      </w:r>
    </w:p>
    <w:p w14:paraId="6B28044B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41" w:name="Text45"/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  <w:bookmarkEnd w:id="41"/>
    </w:p>
    <w:p w14:paraId="7939A6F5" w14:textId="77777777" w:rsidR="00C717EC" w:rsidRDefault="00C717EC" w:rsidP="00C717EC">
      <w:pPr>
        <w:jc w:val="both"/>
        <w:rPr>
          <w:szCs w:val="22"/>
        </w:rPr>
      </w:pPr>
    </w:p>
    <w:p w14:paraId="33C6ECA1" w14:textId="77777777" w:rsidR="00C717EC" w:rsidRDefault="00C717EC" w:rsidP="00C717EC">
      <w:pPr>
        <w:jc w:val="both"/>
        <w:rPr>
          <w:szCs w:val="22"/>
        </w:rPr>
      </w:pPr>
    </w:p>
    <w:p w14:paraId="7170BE6B" w14:textId="77777777" w:rsidR="00C717EC" w:rsidRPr="0096505F" w:rsidRDefault="00C717EC" w:rsidP="00C717EC">
      <w:pPr>
        <w:pStyle w:val="berschrift2"/>
      </w:pPr>
      <w:r w:rsidRPr="0096505F">
        <w:t>Bemerkungen</w:t>
      </w:r>
    </w:p>
    <w:p w14:paraId="0D45F839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42" w:name="Text46"/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  <w:bookmarkEnd w:id="42"/>
    </w:p>
    <w:p w14:paraId="5050652B" w14:textId="77777777" w:rsidR="00C717EC" w:rsidRDefault="00C717EC" w:rsidP="00C717EC">
      <w:pPr>
        <w:jc w:val="both"/>
        <w:rPr>
          <w:szCs w:val="22"/>
        </w:rPr>
      </w:pPr>
    </w:p>
    <w:p w14:paraId="374600E2" w14:textId="77777777" w:rsidR="00C717EC" w:rsidRDefault="00C717EC" w:rsidP="00C717EC">
      <w:pPr>
        <w:jc w:val="both"/>
        <w:rPr>
          <w:szCs w:val="22"/>
        </w:rPr>
      </w:pPr>
    </w:p>
    <w:p w14:paraId="139CA4E9" w14:textId="77777777" w:rsidR="00C717EC" w:rsidRDefault="00C717EC" w:rsidP="00C717EC">
      <w:pPr>
        <w:jc w:val="both"/>
        <w:rPr>
          <w:szCs w:val="22"/>
        </w:rPr>
      </w:pPr>
    </w:p>
    <w:p w14:paraId="7B6F4B11" w14:textId="77777777" w:rsidR="00C717EC" w:rsidRDefault="00C717EC" w:rsidP="00C717E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Hiermit bestätige ich </w:t>
      </w:r>
    </w:p>
    <w:p w14:paraId="779FD5DD" w14:textId="77777777" w:rsidR="00C717EC" w:rsidRDefault="00C717EC" w:rsidP="00C717EC">
      <w:pPr>
        <w:jc w:val="both"/>
        <w:rPr>
          <w:rFonts w:cs="Arial"/>
          <w:b/>
          <w:sz w:val="24"/>
          <w:szCs w:val="24"/>
        </w:rPr>
      </w:pPr>
    </w:p>
    <w:p w14:paraId="49DC87E1" w14:textId="77777777" w:rsidR="00C717EC" w:rsidRDefault="00C717EC" w:rsidP="00C717E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</w:t>
      </w:r>
      <w:r>
        <w:rPr>
          <w:rFonts w:cs="Arial"/>
          <w:b/>
          <w:sz w:val="24"/>
          <w:szCs w:val="24"/>
        </w:rPr>
        <w:tab/>
        <w:t>die Korrektheit und Vollständigkeit aller gemachten Angaben</w:t>
      </w:r>
    </w:p>
    <w:p w14:paraId="2C55A1AD" w14:textId="77777777" w:rsidR="00C717EC" w:rsidRDefault="00C717EC" w:rsidP="00C717EC">
      <w:pPr>
        <w:ind w:left="709" w:hanging="709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</w:t>
      </w:r>
      <w:r>
        <w:rPr>
          <w:rFonts w:cs="Arial"/>
          <w:b/>
          <w:sz w:val="24"/>
          <w:szCs w:val="24"/>
        </w:rPr>
        <w:tab/>
        <w:t>dass gegen mich kein Verfahren an einer Hochschule, Forschungsförderungsagentur oder anderen akademischen Einrichtung zur Untersuchung von Widerhandlungen gegen die wissenschaftliche Integrität (</w:t>
      </w:r>
      <w:r>
        <w:rPr>
          <w:rFonts w:cs="Arial"/>
          <w:b/>
          <w:i/>
          <w:iCs/>
          <w:sz w:val="24"/>
          <w:szCs w:val="24"/>
        </w:rPr>
        <w:t>scientific misconduct</w:t>
      </w:r>
      <w:r>
        <w:rPr>
          <w:rFonts w:cs="Arial"/>
          <w:b/>
          <w:sz w:val="24"/>
          <w:szCs w:val="24"/>
        </w:rPr>
        <w:t>) hängig ist. Weiter bestätige ich, dass in der Vergangenheit kein solches Verfahren zur Feststellung von Widerhandlungen gegen die wissenschaftliche Integrität durch die zuständige Behörde geführt hat.</w:t>
      </w:r>
    </w:p>
    <w:p w14:paraId="6C2822A4" w14:textId="77777777" w:rsidR="00C717EC" w:rsidRDefault="00C717EC" w:rsidP="00C717EC">
      <w:pPr>
        <w:jc w:val="both"/>
        <w:rPr>
          <w:b/>
          <w:szCs w:val="22"/>
        </w:rPr>
      </w:pPr>
    </w:p>
    <w:p w14:paraId="5AC5E1A4" w14:textId="77777777" w:rsidR="00C717EC" w:rsidRDefault="00C717EC" w:rsidP="00C717EC">
      <w:pPr>
        <w:jc w:val="both"/>
        <w:rPr>
          <w:b/>
          <w:szCs w:val="22"/>
        </w:rPr>
      </w:pPr>
    </w:p>
    <w:p w14:paraId="746E385A" w14:textId="77777777" w:rsidR="00C717EC" w:rsidRDefault="00C717EC" w:rsidP="00C717EC">
      <w:pPr>
        <w:jc w:val="both"/>
        <w:rPr>
          <w:b/>
          <w:szCs w:val="22"/>
        </w:rPr>
      </w:pPr>
    </w:p>
    <w:p w14:paraId="4374C47D" w14:textId="77777777" w:rsidR="00C717EC" w:rsidRDefault="00C717EC" w:rsidP="00C717E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Ort, Datum: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>
        <w:fldChar w:fldCharType="end"/>
      </w:r>
      <w:r>
        <w:rPr>
          <w:sz w:val="24"/>
          <w:szCs w:val="24"/>
        </w:rPr>
        <w:t xml:space="preserve">, </w:t>
      </w:r>
      <w:r>
        <w:fldChar w:fldCharType="begin">
          <w:ffData>
            <w:name w:val="Text48"/>
            <w:enabled/>
            <w:calcOnExit w:val="0"/>
            <w:textInput>
              <w:type w:val="date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</w:p>
    <w:p w14:paraId="71A2C98C" w14:textId="77777777" w:rsidR="00C717EC" w:rsidRDefault="00C717EC" w:rsidP="00C717EC">
      <w:pPr>
        <w:jc w:val="both"/>
        <w:rPr>
          <w:sz w:val="24"/>
          <w:szCs w:val="24"/>
        </w:rPr>
      </w:pPr>
    </w:p>
    <w:p w14:paraId="0D1AED68" w14:textId="77777777" w:rsidR="00C717EC" w:rsidRDefault="00C717EC" w:rsidP="00C717EC">
      <w:pPr>
        <w:jc w:val="both"/>
        <w:rPr>
          <w:sz w:val="24"/>
          <w:szCs w:val="24"/>
        </w:rPr>
      </w:pPr>
    </w:p>
    <w:p w14:paraId="5D1277D6" w14:textId="77777777" w:rsidR="00C717EC" w:rsidRDefault="00C717EC" w:rsidP="00C717EC">
      <w:pPr>
        <w:jc w:val="both"/>
        <w:rPr>
          <w:sz w:val="24"/>
          <w:szCs w:val="24"/>
        </w:rPr>
      </w:pPr>
    </w:p>
    <w:p w14:paraId="288C2A68" w14:textId="77777777" w:rsidR="00C717EC" w:rsidRDefault="00C717EC" w:rsidP="00C717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Unterschrift:</w:t>
      </w:r>
    </w:p>
    <w:p w14:paraId="24438D35" w14:textId="77777777" w:rsidR="00554AF2" w:rsidRPr="0067490A" w:rsidRDefault="00554AF2" w:rsidP="0067490A"/>
    <w:sectPr w:rsidR="00554AF2" w:rsidRPr="0067490A" w:rsidSect="007308A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274" w:bottom="1985" w:left="1418" w:header="1135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53AC" w14:textId="77777777" w:rsidR="007308A0" w:rsidRDefault="007308A0">
      <w:r>
        <w:separator/>
      </w:r>
    </w:p>
  </w:endnote>
  <w:endnote w:type="continuationSeparator" w:id="0">
    <w:p w14:paraId="1738FCFF" w14:textId="77777777" w:rsidR="007308A0" w:rsidRDefault="0073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0393" w14:textId="350B9AF5" w:rsidR="00773FB9" w:rsidRDefault="00773FB9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D15212">
      <w:rPr>
        <w:noProof/>
      </w:rPr>
      <w:t>14</w:t>
    </w:r>
    <w:r>
      <w:fldChar w:fldCharType="end"/>
    </w:r>
    <w:r>
      <w:t>/</w:t>
    </w:r>
    <w:fldSimple w:instr=" NUMPAGES  \* MERGEFORMAT ">
      <w:r w:rsidR="00D15212">
        <w:rPr>
          <w:noProof/>
        </w:rPr>
        <w:t>14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0965" w14:textId="75FB3ED4" w:rsidR="00E22FFF" w:rsidRDefault="00E22FFF">
    <w:pPr>
      <w:pStyle w:val="Fuzeile"/>
    </w:pPr>
    <w:r>
      <w:rPr>
        <w:noProof/>
        <w:spacing w:val="2"/>
      </w:rPr>
      <w:drawing>
        <wp:anchor distT="0" distB="0" distL="114300" distR="114300" simplePos="0" relativeHeight="251661312" behindDoc="0" locked="0" layoutInCell="1" allowOverlap="1" wp14:anchorId="42A654BC" wp14:editId="044058D8">
          <wp:simplePos x="0" y="0"/>
          <wp:positionH relativeFrom="column">
            <wp:posOffset>2395</wp:posOffset>
          </wp:positionH>
          <wp:positionV relativeFrom="paragraph">
            <wp:posOffset>-202412</wp:posOffset>
          </wp:positionV>
          <wp:extent cx="528534" cy="352800"/>
          <wp:effectExtent l="0" t="0" r="5080" b="9525"/>
          <wp:wrapSquare wrapText="bothSides"/>
          <wp:docPr id="367621737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762173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28534" cy="3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56D5" w14:textId="77777777" w:rsidR="007308A0" w:rsidRDefault="007308A0">
      <w:r>
        <w:separator/>
      </w:r>
    </w:p>
  </w:footnote>
  <w:footnote w:type="continuationSeparator" w:id="0">
    <w:p w14:paraId="73CEAF5B" w14:textId="77777777" w:rsidR="007308A0" w:rsidRDefault="0073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DB8D" w14:textId="77777777" w:rsidR="00773FB9" w:rsidRDefault="00773FB9">
    <w:pPr>
      <w:pStyle w:val="Kopfzeile"/>
    </w:pPr>
    <w:r>
      <w:rPr>
        <w:noProof/>
        <w:sz w:val="20"/>
        <w:lang w:val="de-DE"/>
      </w:rPr>
      <w:drawing>
        <wp:anchor distT="0" distB="0" distL="114300" distR="114300" simplePos="0" relativeHeight="251655168" behindDoc="0" locked="0" layoutInCell="1" allowOverlap="1" wp14:anchorId="5927B735" wp14:editId="63AC536E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3025" cy="1038225"/>
          <wp:effectExtent l="0" t="0" r="0" b="0"/>
          <wp:wrapThrough wrapText="bothSides">
            <wp:wrapPolygon edited="0">
              <wp:start x="0" y="0"/>
              <wp:lineTo x="0" y="21402"/>
              <wp:lineTo x="21447" y="21402"/>
              <wp:lineTo x="21447" y="0"/>
              <wp:lineTo x="0" y="0"/>
            </wp:wrapPolygon>
          </wp:wrapThrough>
          <wp:docPr id="1684376867" name="Bild 18" descr="ub_16pt_b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b_16pt_bl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1A46" w14:textId="77777777" w:rsidR="00773FB9" w:rsidRDefault="00000000" w:rsidP="000F1641">
    <w:pPr>
      <w:pStyle w:val="Kopfzeile"/>
      <w:spacing w:after="1780"/>
    </w:pPr>
    <w:r>
      <w:rPr>
        <w:noProof/>
        <w:sz w:val="20"/>
        <w:lang w:eastAsia="de-CH"/>
      </w:rPr>
      <w:object w:dxaOrig="1440" w:dyaOrig="1440" w14:anchorId="650981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6" type="#_x0000_t75" style="position:absolute;margin-left:350pt;margin-top:4.05pt;width:128.3pt;height:98.7pt;z-index:251660288">
          <v:imagedata r:id="rId1" o:title=""/>
        </v:shape>
        <o:OLEObject Type="Embed" ProgID="CorelPhotoPaint.Image.11" ShapeID="_x0000_s1056" DrawAspect="Content" ObjectID="_1770711639" r:id="rId2"/>
      </w:object>
    </w:r>
    <w:r w:rsidR="00773FB9"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B4EE42" wp14:editId="10251E2A">
              <wp:simplePos x="0" y="0"/>
              <wp:positionH relativeFrom="column">
                <wp:posOffset>-635</wp:posOffset>
              </wp:positionH>
              <wp:positionV relativeFrom="paragraph">
                <wp:posOffset>1212215</wp:posOffset>
              </wp:positionV>
              <wp:extent cx="3962400" cy="17780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F6D54" w14:textId="77777777" w:rsidR="00773FB9" w:rsidRPr="00DD1DBC" w:rsidRDefault="00773FB9" w:rsidP="00B0369B">
                          <w:pPr>
                            <w:pStyle w:val="UBAbsenderzeileOben"/>
                            <w:rPr>
                              <w:sz w:val="16"/>
                              <w:szCs w:val="16"/>
                            </w:rPr>
                          </w:pPr>
                          <w:smartTag w:uri="urn:schemas-microsoft-com:office:smarttags" w:element="City">
                            <w:r w:rsidRPr="00DD1DBC">
                              <w:rPr>
                                <w:sz w:val="16"/>
                                <w:szCs w:val="16"/>
                              </w:rPr>
                              <w:t>Dekanat</w:t>
                            </w:r>
                          </w:smartTag>
                          <w:r w:rsidRPr="00DD1DBC">
                            <w:rPr>
                              <w:sz w:val="16"/>
                              <w:szCs w:val="16"/>
                            </w:rPr>
                            <w:t xml:space="preserve">, Murtenstrasse 11,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CH-</w:t>
                          </w:r>
                          <w:r w:rsidRPr="00DD1DBC">
                            <w:rPr>
                              <w:sz w:val="16"/>
                              <w:szCs w:val="16"/>
                            </w:rPr>
                            <w:t>30</w:t>
                          </w:r>
                          <w:r>
                            <w:rPr>
                              <w:sz w:val="16"/>
                              <w:szCs w:val="16"/>
                            </w:rPr>
                            <w:t>08</w:t>
                          </w:r>
                          <w:r w:rsidRPr="00DD1DBC">
                            <w:rPr>
                              <w:sz w:val="16"/>
                              <w:szCs w:val="16"/>
                            </w:rPr>
                            <w:t xml:space="preserve"> Bern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4EE4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-.05pt;margin-top:95.45pt;width:312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" filled="f" stroked="f">
              <v:textbox inset="0,0,0,0">
                <w:txbxContent>
                  <w:p w14:paraId="48DF6D54" w14:textId="77777777" w:rsidR="00773FB9" w:rsidRPr="00DD1DBC" w:rsidRDefault="00773FB9" w:rsidP="00B0369B">
                    <w:pPr>
                      <w:pStyle w:val="UBAbsenderzeileOben"/>
                      <w:rPr>
                        <w:sz w:val="16"/>
                        <w:szCs w:val="16"/>
                      </w:rPr>
                    </w:pPr>
                    <w:smartTag w:uri="urn:schemas-microsoft-com:office:smarttags" w:element="City">
                      <w:r w:rsidRPr="00DD1DBC">
                        <w:rPr>
                          <w:sz w:val="16"/>
                          <w:szCs w:val="16"/>
                        </w:rPr>
                        <w:t>Dekanat</w:t>
                      </w:r>
                    </w:smartTag>
                    <w:r w:rsidRPr="00DD1DBC">
                      <w:rPr>
                        <w:sz w:val="16"/>
                        <w:szCs w:val="16"/>
                      </w:rPr>
                      <w:t xml:space="preserve">, Murtenstrasse 11, </w:t>
                    </w:r>
                    <w:r>
                      <w:rPr>
                        <w:sz w:val="16"/>
                        <w:szCs w:val="16"/>
                      </w:rPr>
                      <w:t>CH-</w:t>
                    </w:r>
                    <w:r w:rsidRPr="00DD1DBC">
                      <w:rPr>
                        <w:sz w:val="16"/>
                        <w:szCs w:val="16"/>
                      </w:rPr>
                      <w:t>30</w:t>
                    </w:r>
                    <w:r>
                      <w:rPr>
                        <w:sz w:val="16"/>
                        <w:szCs w:val="16"/>
                      </w:rPr>
                      <w:t>08</w:t>
                    </w:r>
                    <w:r w:rsidRPr="00DD1DBC">
                      <w:rPr>
                        <w:sz w:val="16"/>
                        <w:szCs w:val="16"/>
                      </w:rPr>
                      <w:t xml:space="preserve"> Bern</w:t>
                    </w:r>
                  </w:p>
                </w:txbxContent>
              </v:textbox>
            </v:shape>
          </w:pict>
        </mc:Fallback>
      </mc:AlternateContent>
    </w:r>
    <w:r w:rsidR="00773FB9"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02EFF8" wp14:editId="3ABCFE92">
              <wp:simplePos x="0" y="0"/>
              <wp:positionH relativeFrom="column">
                <wp:posOffset>4444365</wp:posOffset>
              </wp:positionH>
              <wp:positionV relativeFrom="paragraph">
                <wp:posOffset>1593215</wp:posOffset>
              </wp:positionV>
              <wp:extent cx="1663700" cy="901700"/>
              <wp:effectExtent l="0" t="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29BAC" w14:textId="77777777" w:rsidR="00773FB9" w:rsidRPr="00B0369B" w:rsidRDefault="00773FB9" w:rsidP="00B0369B">
                          <w:pPr>
                            <w:pStyle w:val="UBOrganisationnormal"/>
                            <w:rPr>
                              <w:sz w:val="18"/>
                              <w:szCs w:val="18"/>
                            </w:rPr>
                          </w:pPr>
                          <w:r w:rsidRPr="00B0369B">
                            <w:rPr>
                              <w:sz w:val="18"/>
                              <w:szCs w:val="18"/>
                            </w:rPr>
                            <w:t>Medizinische Fakultät</w:t>
                          </w:r>
                        </w:p>
                        <w:p w14:paraId="5A0ADFF6" w14:textId="77777777" w:rsidR="00773FB9" w:rsidRDefault="00773FB9" w:rsidP="00B0369B">
                          <w:pPr>
                            <w:pStyle w:val="UBOrganisationLeerzeile"/>
                          </w:pPr>
                        </w:p>
                        <w:p w14:paraId="6E3ECF55" w14:textId="77777777" w:rsidR="00773FB9" w:rsidRPr="00D547FC" w:rsidRDefault="00773FB9" w:rsidP="00B0369B">
                          <w:pPr>
                            <w:pStyle w:val="UBOrganisationfett"/>
                            <w:rPr>
                              <w:sz w:val="18"/>
                              <w:szCs w:val="18"/>
                            </w:rPr>
                          </w:pPr>
                          <w:r w:rsidRPr="00D547FC">
                            <w:rPr>
                              <w:sz w:val="18"/>
                              <w:szCs w:val="18"/>
                            </w:rPr>
                            <w:t>Dekan</w:t>
                          </w:r>
                        </w:p>
                        <w:p w14:paraId="7AA4F074" w14:textId="77777777" w:rsidR="00773FB9" w:rsidRDefault="00773FB9" w:rsidP="00B0369B">
                          <w:pPr>
                            <w:pStyle w:val="UBOrganisationLeerzeile"/>
                          </w:pPr>
                        </w:p>
                        <w:p w14:paraId="24A986A8" w14:textId="77777777" w:rsidR="00773FB9" w:rsidRDefault="00773FB9" w:rsidP="00B0369B">
                          <w:pPr>
                            <w:pStyle w:val="UBOrganisationLee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02EFF8" id="Text Box 19" o:spid="_x0000_s1028" type="#_x0000_t202" style="position:absolute;margin-left:349.95pt;margin-top:125.45pt;width:131pt;height: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" filled="f" stroked="f">
              <v:textbox inset="0,0,0,0">
                <w:txbxContent>
                  <w:p w14:paraId="37B29BAC" w14:textId="77777777" w:rsidR="00773FB9" w:rsidRPr="00B0369B" w:rsidRDefault="00773FB9" w:rsidP="00B0369B">
                    <w:pPr>
                      <w:pStyle w:val="UBOrganisationnormal"/>
                      <w:rPr>
                        <w:sz w:val="18"/>
                        <w:szCs w:val="18"/>
                      </w:rPr>
                    </w:pPr>
                    <w:r w:rsidRPr="00B0369B">
                      <w:rPr>
                        <w:sz w:val="18"/>
                        <w:szCs w:val="18"/>
                      </w:rPr>
                      <w:t>Medizinische Fakultät</w:t>
                    </w:r>
                  </w:p>
                  <w:p w14:paraId="5A0ADFF6" w14:textId="77777777" w:rsidR="00773FB9" w:rsidRDefault="00773FB9" w:rsidP="00B0369B">
                    <w:pPr>
                      <w:pStyle w:val="UBOrganisationLeerzeile"/>
                    </w:pPr>
                  </w:p>
                  <w:p w14:paraId="6E3ECF55" w14:textId="77777777" w:rsidR="00773FB9" w:rsidRPr="00D547FC" w:rsidRDefault="00773FB9" w:rsidP="00B0369B">
                    <w:pPr>
                      <w:pStyle w:val="UBOrganisationfett"/>
                      <w:rPr>
                        <w:sz w:val="18"/>
                        <w:szCs w:val="18"/>
                      </w:rPr>
                    </w:pPr>
                    <w:r w:rsidRPr="00D547FC">
                      <w:rPr>
                        <w:sz w:val="18"/>
                        <w:szCs w:val="18"/>
                      </w:rPr>
                      <w:t>Dekan</w:t>
                    </w:r>
                  </w:p>
                  <w:p w14:paraId="7AA4F074" w14:textId="77777777" w:rsidR="00773FB9" w:rsidRDefault="00773FB9" w:rsidP="00B0369B">
                    <w:pPr>
                      <w:pStyle w:val="UBOrganisationLeerzeile"/>
                    </w:pPr>
                  </w:p>
                  <w:p w14:paraId="24A986A8" w14:textId="77777777" w:rsidR="00773FB9" w:rsidRDefault="00773FB9" w:rsidP="00B0369B">
                    <w:pPr>
                      <w:pStyle w:val="UBOrganisationLeerzeile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E5419"/>
    <w:multiLevelType w:val="hybridMultilevel"/>
    <w:tmpl w:val="E590693C"/>
    <w:lvl w:ilvl="0" w:tplc="E30E4FC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679E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F14201C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6697865"/>
    <w:multiLevelType w:val="hybridMultilevel"/>
    <w:tmpl w:val="099E5C64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135F5"/>
    <w:multiLevelType w:val="hybridMultilevel"/>
    <w:tmpl w:val="59544C80"/>
    <w:lvl w:ilvl="0" w:tplc="205CDB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9114BC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6" w15:restartNumberingAfterBreak="0">
    <w:nsid w:val="1E20649B"/>
    <w:multiLevelType w:val="hybridMultilevel"/>
    <w:tmpl w:val="D39CA87C"/>
    <w:lvl w:ilvl="0" w:tplc="1548D4E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74175"/>
    <w:multiLevelType w:val="hybridMultilevel"/>
    <w:tmpl w:val="B6B24180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9" w15:restartNumberingAfterBreak="0">
    <w:nsid w:val="255744F8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0" w15:restartNumberingAfterBreak="0">
    <w:nsid w:val="26CA4936"/>
    <w:multiLevelType w:val="hybridMultilevel"/>
    <w:tmpl w:val="5E4AB43A"/>
    <w:lvl w:ilvl="0" w:tplc="3BFA4480">
      <w:start w:val="3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53C51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2" w15:restartNumberingAfterBreak="0">
    <w:nsid w:val="2CE80796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3" w15:restartNumberingAfterBreak="0">
    <w:nsid w:val="2E8B5257"/>
    <w:multiLevelType w:val="hybridMultilevel"/>
    <w:tmpl w:val="54187F1E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313502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5" w15:restartNumberingAfterBreak="0">
    <w:nsid w:val="31CA4CD0"/>
    <w:multiLevelType w:val="hybridMultilevel"/>
    <w:tmpl w:val="37CA9BAA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D61995"/>
    <w:multiLevelType w:val="hybridMultilevel"/>
    <w:tmpl w:val="5FD60FBA"/>
    <w:lvl w:ilvl="0" w:tplc="4E964D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41EF2"/>
    <w:multiLevelType w:val="hybridMultilevel"/>
    <w:tmpl w:val="9F3EB0B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B1488F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9" w15:restartNumberingAfterBreak="0">
    <w:nsid w:val="3E1563D7"/>
    <w:multiLevelType w:val="hybridMultilevel"/>
    <w:tmpl w:val="A32E9304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0B00D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428A60FF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2" w15:restartNumberingAfterBreak="0">
    <w:nsid w:val="43BE0E86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3" w15:restartNumberingAfterBreak="0">
    <w:nsid w:val="49CF602C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4" w15:restartNumberingAfterBreak="0">
    <w:nsid w:val="4B757D3F"/>
    <w:multiLevelType w:val="hybridMultilevel"/>
    <w:tmpl w:val="57CEFFA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971670"/>
    <w:multiLevelType w:val="hybridMultilevel"/>
    <w:tmpl w:val="109A2876"/>
    <w:lvl w:ilvl="0" w:tplc="205CDB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F737FA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7" w15:restartNumberingAfterBreak="0">
    <w:nsid w:val="50785530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54115749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9" w15:restartNumberingAfterBreak="0">
    <w:nsid w:val="5A3F6A53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40" w15:restartNumberingAfterBreak="0">
    <w:nsid w:val="5BDE11F2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41" w15:restartNumberingAfterBreak="0">
    <w:nsid w:val="5C73681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601C54C6"/>
    <w:multiLevelType w:val="hybridMultilevel"/>
    <w:tmpl w:val="6BE0014A"/>
    <w:lvl w:ilvl="0" w:tplc="3DCA001C">
      <w:start w:val="3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8E347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661C0183"/>
    <w:multiLevelType w:val="hybridMultilevel"/>
    <w:tmpl w:val="5DE6BF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557A6C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46" w15:restartNumberingAfterBreak="0">
    <w:nsid w:val="6913535D"/>
    <w:multiLevelType w:val="hybridMultilevel"/>
    <w:tmpl w:val="9DDCAF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340B6C"/>
    <w:multiLevelType w:val="hybridMultilevel"/>
    <w:tmpl w:val="E0A82444"/>
    <w:lvl w:ilvl="0" w:tplc="4E964D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8F38FEEE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AA242D"/>
    <w:multiLevelType w:val="hybridMultilevel"/>
    <w:tmpl w:val="9588FF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6600B"/>
    <w:multiLevelType w:val="hybridMultilevel"/>
    <w:tmpl w:val="83946854"/>
    <w:lvl w:ilvl="0" w:tplc="4E964D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0285877">
    <w:abstractNumId w:val="9"/>
  </w:num>
  <w:num w:numId="2" w16cid:durableId="594554351">
    <w:abstractNumId w:val="7"/>
  </w:num>
  <w:num w:numId="3" w16cid:durableId="752356615">
    <w:abstractNumId w:val="6"/>
  </w:num>
  <w:num w:numId="4" w16cid:durableId="105931045">
    <w:abstractNumId w:val="5"/>
  </w:num>
  <w:num w:numId="5" w16cid:durableId="1834879011">
    <w:abstractNumId w:val="4"/>
  </w:num>
  <w:num w:numId="6" w16cid:durableId="1993607084">
    <w:abstractNumId w:val="8"/>
  </w:num>
  <w:num w:numId="7" w16cid:durableId="766116680">
    <w:abstractNumId w:val="3"/>
  </w:num>
  <w:num w:numId="8" w16cid:durableId="2006398871">
    <w:abstractNumId w:val="2"/>
  </w:num>
  <w:num w:numId="9" w16cid:durableId="1923878297">
    <w:abstractNumId w:val="1"/>
  </w:num>
  <w:num w:numId="10" w16cid:durableId="1765178638">
    <w:abstractNumId w:val="0"/>
  </w:num>
  <w:num w:numId="11" w16cid:durableId="1574002264">
    <w:abstractNumId w:val="18"/>
  </w:num>
  <w:num w:numId="12" w16cid:durableId="570968685">
    <w:abstractNumId w:val="20"/>
  </w:num>
  <w:num w:numId="13" w16cid:durableId="1165363977">
    <w:abstractNumId w:val="42"/>
  </w:num>
  <w:num w:numId="14" w16cid:durableId="1802453271">
    <w:abstractNumId w:val="10"/>
  </w:num>
  <w:num w:numId="15" w16cid:durableId="960382715">
    <w:abstractNumId w:val="48"/>
  </w:num>
  <w:num w:numId="16" w16cid:durableId="1904564843">
    <w:abstractNumId w:val="44"/>
  </w:num>
  <w:num w:numId="17" w16cid:durableId="1198619856">
    <w:abstractNumId w:val="35"/>
  </w:num>
  <w:num w:numId="18" w16cid:durableId="261226906">
    <w:abstractNumId w:val="46"/>
  </w:num>
  <w:num w:numId="19" w16cid:durableId="962543984">
    <w:abstractNumId w:val="37"/>
  </w:num>
  <w:num w:numId="20" w16cid:durableId="1657567172">
    <w:abstractNumId w:val="43"/>
  </w:num>
  <w:num w:numId="21" w16cid:durableId="843664589">
    <w:abstractNumId w:val="41"/>
  </w:num>
  <w:num w:numId="22" w16cid:durableId="683089825">
    <w:abstractNumId w:val="12"/>
  </w:num>
  <w:num w:numId="23" w16cid:durableId="1739355356">
    <w:abstractNumId w:val="30"/>
  </w:num>
  <w:num w:numId="24" w16cid:durableId="1989170446">
    <w:abstractNumId w:val="11"/>
  </w:num>
  <w:num w:numId="25" w16cid:durableId="1628512108">
    <w:abstractNumId w:val="21"/>
  </w:num>
  <w:num w:numId="26" w16cid:durableId="452404282">
    <w:abstractNumId w:val="24"/>
  </w:num>
  <w:num w:numId="27" w16cid:durableId="1657610861">
    <w:abstractNumId w:val="33"/>
  </w:num>
  <w:num w:numId="28" w16cid:durableId="285428625">
    <w:abstractNumId w:val="38"/>
  </w:num>
  <w:num w:numId="29" w16cid:durableId="846209378">
    <w:abstractNumId w:val="32"/>
  </w:num>
  <w:num w:numId="30" w16cid:durableId="1742871229">
    <w:abstractNumId w:val="39"/>
  </w:num>
  <w:num w:numId="31" w16cid:durableId="1949652573">
    <w:abstractNumId w:val="36"/>
  </w:num>
  <w:num w:numId="32" w16cid:durableId="1190677138">
    <w:abstractNumId w:val="19"/>
  </w:num>
  <w:num w:numId="33" w16cid:durableId="1128939967">
    <w:abstractNumId w:val="22"/>
  </w:num>
  <w:num w:numId="34" w16cid:durableId="310713171">
    <w:abstractNumId w:val="28"/>
  </w:num>
  <w:num w:numId="35" w16cid:durableId="819809073">
    <w:abstractNumId w:val="45"/>
  </w:num>
  <w:num w:numId="36" w16cid:durableId="1412460549">
    <w:abstractNumId w:val="31"/>
  </w:num>
  <w:num w:numId="37" w16cid:durableId="273055056">
    <w:abstractNumId w:val="40"/>
  </w:num>
  <w:num w:numId="38" w16cid:durableId="491868794">
    <w:abstractNumId w:val="15"/>
  </w:num>
  <w:num w:numId="39" w16cid:durableId="1926694256">
    <w:abstractNumId w:val="49"/>
  </w:num>
  <w:num w:numId="40" w16cid:durableId="1992784321">
    <w:abstractNumId w:val="47"/>
  </w:num>
  <w:num w:numId="41" w16cid:durableId="1167204977">
    <w:abstractNumId w:val="26"/>
  </w:num>
  <w:num w:numId="42" w16cid:durableId="734860754">
    <w:abstractNumId w:val="23"/>
  </w:num>
  <w:num w:numId="43" w16cid:durableId="2119256948">
    <w:abstractNumId w:val="17"/>
  </w:num>
  <w:num w:numId="44" w16cid:durableId="1533347031">
    <w:abstractNumId w:val="29"/>
  </w:num>
  <w:num w:numId="45" w16cid:durableId="1469594673">
    <w:abstractNumId w:val="25"/>
  </w:num>
  <w:num w:numId="46" w16cid:durableId="2041196210">
    <w:abstractNumId w:val="13"/>
  </w:num>
  <w:num w:numId="47" w16cid:durableId="1489588120">
    <w:abstractNumId w:val="16"/>
  </w:num>
  <w:num w:numId="48" w16cid:durableId="878974426">
    <w:abstractNumId w:val="27"/>
  </w:num>
  <w:num w:numId="49" w16cid:durableId="1296333741">
    <w:abstractNumId w:val="34"/>
  </w:num>
  <w:num w:numId="50" w16cid:durableId="16306217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E3"/>
    <w:rsid w:val="000001A0"/>
    <w:rsid w:val="00005C4C"/>
    <w:rsid w:val="0003432E"/>
    <w:rsid w:val="00034C27"/>
    <w:rsid w:val="00053812"/>
    <w:rsid w:val="00071E2B"/>
    <w:rsid w:val="00077B04"/>
    <w:rsid w:val="000D1964"/>
    <w:rsid w:val="000E442D"/>
    <w:rsid w:val="000F1641"/>
    <w:rsid w:val="00115D20"/>
    <w:rsid w:val="00137EBE"/>
    <w:rsid w:val="00142F49"/>
    <w:rsid w:val="00146481"/>
    <w:rsid w:val="00154713"/>
    <w:rsid w:val="00160464"/>
    <w:rsid w:val="00161558"/>
    <w:rsid w:val="001661A6"/>
    <w:rsid w:val="00180CA9"/>
    <w:rsid w:val="00182B3E"/>
    <w:rsid w:val="00187916"/>
    <w:rsid w:val="00191BB1"/>
    <w:rsid w:val="001A0F42"/>
    <w:rsid w:val="001A7803"/>
    <w:rsid w:val="001D0EA1"/>
    <w:rsid w:val="001D7503"/>
    <w:rsid w:val="001E31DA"/>
    <w:rsid w:val="001F7712"/>
    <w:rsid w:val="00216975"/>
    <w:rsid w:val="0025379C"/>
    <w:rsid w:val="00254C70"/>
    <w:rsid w:val="00262D1A"/>
    <w:rsid w:val="0026740C"/>
    <w:rsid w:val="00270BA1"/>
    <w:rsid w:val="002824C3"/>
    <w:rsid w:val="00294298"/>
    <w:rsid w:val="002B2A98"/>
    <w:rsid w:val="002C3782"/>
    <w:rsid w:val="002D2044"/>
    <w:rsid w:val="002E3E33"/>
    <w:rsid w:val="00315C3A"/>
    <w:rsid w:val="003171AF"/>
    <w:rsid w:val="003205BF"/>
    <w:rsid w:val="00322B9D"/>
    <w:rsid w:val="00322CB3"/>
    <w:rsid w:val="00327C73"/>
    <w:rsid w:val="00331B01"/>
    <w:rsid w:val="00333233"/>
    <w:rsid w:val="00346643"/>
    <w:rsid w:val="003604EC"/>
    <w:rsid w:val="003617F1"/>
    <w:rsid w:val="003763D5"/>
    <w:rsid w:val="00376907"/>
    <w:rsid w:val="003817BA"/>
    <w:rsid w:val="00381BF5"/>
    <w:rsid w:val="003864E8"/>
    <w:rsid w:val="00390491"/>
    <w:rsid w:val="0039478B"/>
    <w:rsid w:val="00396513"/>
    <w:rsid w:val="003A77EE"/>
    <w:rsid w:val="003B4D57"/>
    <w:rsid w:val="003C3B19"/>
    <w:rsid w:val="003D58F4"/>
    <w:rsid w:val="003E06E5"/>
    <w:rsid w:val="003E2B4A"/>
    <w:rsid w:val="003F7905"/>
    <w:rsid w:val="00405280"/>
    <w:rsid w:val="00415DC2"/>
    <w:rsid w:val="0042621C"/>
    <w:rsid w:val="004313CD"/>
    <w:rsid w:val="004357CA"/>
    <w:rsid w:val="004869F1"/>
    <w:rsid w:val="00497A8D"/>
    <w:rsid w:val="004A5E82"/>
    <w:rsid w:val="004B62B3"/>
    <w:rsid w:val="004C26BC"/>
    <w:rsid w:val="004C6301"/>
    <w:rsid w:val="004D77CD"/>
    <w:rsid w:val="004E530F"/>
    <w:rsid w:val="004F5B19"/>
    <w:rsid w:val="00513AA0"/>
    <w:rsid w:val="005226C5"/>
    <w:rsid w:val="005255BE"/>
    <w:rsid w:val="00543F67"/>
    <w:rsid w:val="00544191"/>
    <w:rsid w:val="005533E4"/>
    <w:rsid w:val="00554AF2"/>
    <w:rsid w:val="00566B4D"/>
    <w:rsid w:val="00573367"/>
    <w:rsid w:val="0057778E"/>
    <w:rsid w:val="00581546"/>
    <w:rsid w:val="005A15BB"/>
    <w:rsid w:val="005A1E73"/>
    <w:rsid w:val="005C6558"/>
    <w:rsid w:val="00602163"/>
    <w:rsid w:val="00602497"/>
    <w:rsid w:val="00606640"/>
    <w:rsid w:val="006079C0"/>
    <w:rsid w:val="00612981"/>
    <w:rsid w:val="00623EA2"/>
    <w:rsid w:val="00624CF1"/>
    <w:rsid w:val="00625357"/>
    <w:rsid w:val="006320BB"/>
    <w:rsid w:val="00633DD4"/>
    <w:rsid w:val="0063505C"/>
    <w:rsid w:val="006426E7"/>
    <w:rsid w:val="00642ED4"/>
    <w:rsid w:val="00645EAD"/>
    <w:rsid w:val="00650AC1"/>
    <w:rsid w:val="00654488"/>
    <w:rsid w:val="00654DFC"/>
    <w:rsid w:val="006643CD"/>
    <w:rsid w:val="0066548B"/>
    <w:rsid w:val="0067490A"/>
    <w:rsid w:val="00683EC0"/>
    <w:rsid w:val="006877DC"/>
    <w:rsid w:val="00692578"/>
    <w:rsid w:val="006941F5"/>
    <w:rsid w:val="006B173C"/>
    <w:rsid w:val="006B350A"/>
    <w:rsid w:val="006C3171"/>
    <w:rsid w:val="006E0D61"/>
    <w:rsid w:val="0071511F"/>
    <w:rsid w:val="00722ABE"/>
    <w:rsid w:val="007308A0"/>
    <w:rsid w:val="00763718"/>
    <w:rsid w:val="00767414"/>
    <w:rsid w:val="00773FB9"/>
    <w:rsid w:val="00790F8F"/>
    <w:rsid w:val="00795392"/>
    <w:rsid w:val="007A3D20"/>
    <w:rsid w:val="007B1CFA"/>
    <w:rsid w:val="007C2A3D"/>
    <w:rsid w:val="007C471F"/>
    <w:rsid w:val="007C52E2"/>
    <w:rsid w:val="007D5078"/>
    <w:rsid w:val="007D7E3B"/>
    <w:rsid w:val="007E2411"/>
    <w:rsid w:val="00801CB3"/>
    <w:rsid w:val="008036A6"/>
    <w:rsid w:val="008678DE"/>
    <w:rsid w:val="008B08C1"/>
    <w:rsid w:val="008B0A66"/>
    <w:rsid w:val="008B3305"/>
    <w:rsid w:val="008D73B6"/>
    <w:rsid w:val="008F61B8"/>
    <w:rsid w:val="00906C13"/>
    <w:rsid w:val="009111F2"/>
    <w:rsid w:val="00912776"/>
    <w:rsid w:val="00917F76"/>
    <w:rsid w:val="009471EF"/>
    <w:rsid w:val="00951B38"/>
    <w:rsid w:val="0098399A"/>
    <w:rsid w:val="00990307"/>
    <w:rsid w:val="00991014"/>
    <w:rsid w:val="009918A2"/>
    <w:rsid w:val="009946E7"/>
    <w:rsid w:val="009A4863"/>
    <w:rsid w:val="009C5BDD"/>
    <w:rsid w:val="009D2A45"/>
    <w:rsid w:val="009D46C0"/>
    <w:rsid w:val="009D4CF5"/>
    <w:rsid w:val="009D6B75"/>
    <w:rsid w:val="009E14C5"/>
    <w:rsid w:val="00A015E3"/>
    <w:rsid w:val="00A0770F"/>
    <w:rsid w:val="00A168B9"/>
    <w:rsid w:val="00A25C08"/>
    <w:rsid w:val="00A36935"/>
    <w:rsid w:val="00A40FAB"/>
    <w:rsid w:val="00A5421B"/>
    <w:rsid w:val="00A61246"/>
    <w:rsid w:val="00A813BA"/>
    <w:rsid w:val="00A857A0"/>
    <w:rsid w:val="00A96872"/>
    <w:rsid w:val="00AA6158"/>
    <w:rsid w:val="00AC7F08"/>
    <w:rsid w:val="00AD5A28"/>
    <w:rsid w:val="00B01A2B"/>
    <w:rsid w:val="00B0369B"/>
    <w:rsid w:val="00B05A39"/>
    <w:rsid w:val="00B302F8"/>
    <w:rsid w:val="00B30F4C"/>
    <w:rsid w:val="00B32E40"/>
    <w:rsid w:val="00B53E8C"/>
    <w:rsid w:val="00B622AC"/>
    <w:rsid w:val="00B66680"/>
    <w:rsid w:val="00B8249C"/>
    <w:rsid w:val="00B8285F"/>
    <w:rsid w:val="00B87117"/>
    <w:rsid w:val="00BA053B"/>
    <w:rsid w:val="00BA32BA"/>
    <w:rsid w:val="00BE492F"/>
    <w:rsid w:val="00BF0739"/>
    <w:rsid w:val="00C0407F"/>
    <w:rsid w:val="00C3263D"/>
    <w:rsid w:val="00C474E9"/>
    <w:rsid w:val="00C6564F"/>
    <w:rsid w:val="00C70F7C"/>
    <w:rsid w:val="00C717EC"/>
    <w:rsid w:val="00C7347E"/>
    <w:rsid w:val="00C90A7E"/>
    <w:rsid w:val="00C9293D"/>
    <w:rsid w:val="00C9381F"/>
    <w:rsid w:val="00CA5755"/>
    <w:rsid w:val="00CB2E69"/>
    <w:rsid w:val="00CD1733"/>
    <w:rsid w:val="00CD23D5"/>
    <w:rsid w:val="00CE469D"/>
    <w:rsid w:val="00CF0D05"/>
    <w:rsid w:val="00CF5752"/>
    <w:rsid w:val="00D10D41"/>
    <w:rsid w:val="00D15212"/>
    <w:rsid w:val="00D357E4"/>
    <w:rsid w:val="00D42FCB"/>
    <w:rsid w:val="00D47FD6"/>
    <w:rsid w:val="00D50E40"/>
    <w:rsid w:val="00D547FC"/>
    <w:rsid w:val="00D731DA"/>
    <w:rsid w:val="00D83375"/>
    <w:rsid w:val="00D84099"/>
    <w:rsid w:val="00DD1DBC"/>
    <w:rsid w:val="00DD607A"/>
    <w:rsid w:val="00E0156B"/>
    <w:rsid w:val="00E05B04"/>
    <w:rsid w:val="00E14126"/>
    <w:rsid w:val="00E1488B"/>
    <w:rsid w:val="00E22FFF"/>
    <w:rsid w:val="00E3034C"/>
    <w:rsid w:val="00E32A52"/>
    <w:rsid w:val="00E41E0A"/>
    <w:rsid w:val="00E67BF0"/>
    <w:rsid w:val="00E91148"/>
    <w:rsid w:val="00EB124A"/>
    <w:rsid w:val="00EB3442"/>
    <w:rsid w:val="00EB3968"/>
    <w:rsid w:val="00EB69F8"/>
    <w:rsid w:val="00ED6DF8"/>
    <w:rsid w:val="00EE1EAA"/>
    <w:rsid w:val="00EE3B17"/>
    <w:rsid w:val="00EE51C3"/>
    <w:rsid w:val="00EF0085"/>
    <w:rsid w:val="00EF4C4F"/>
    <w:rsid w:val="00EF67BE"/>
    <w:rsid w:val="00EF7391"/>
    <w:rsid w:val="00F012C6"/>
    <w:rsid w:val="00F076EC"/>
    <w:rsid w:val="00F31C44"/>
    <w:rsid w:val="00F63CA5"/>
    <w:rsid w:val="00F645A4"/>
    <w:rsid w:val="00F760DA"/>
    <w:rsid w:val="00FA445C"/>
    <w:rsid w:val="00FE5437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;"/>
  <w14:docId w14:val="0DF12271"/>
  <w15:chartTrackingRefBased/>
  <w15:docId w15:val="{5ED96832-CE31-42CF-8014-758AFB78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06C13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link w:val="berschrift2Zchn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link w:val="NurTextZchn"/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styleId="BesuchterLink">
    <w:name w:val="FollowedHyperlink"/>
    <w:aliases w:val="Besuchter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rPr>
      <w:rFonts w:ascii="ar" w:hAnsi="ar"/>
    </w:rPr>
  </w:style>
  <w:style w:type="character" w:styleId="Fett">
    <w:name w:val="Strong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styleId="Sprechblasentext">
    <w:name w:val="Balloon Text"/>
    <w:basedOn w:val="Standard"/>
    <w:semiHidden/>
    <w:rsid w:val="005A15BB"/>
    <w:rPr>
      <w:rFonts w:ascii="Tahoma" w:hAnsi="Tahoma" w:cs="Tahoma"/>
      <w:sz w:val="16"/>
      <w:szCs w:val="16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character" w:customStyle="1" w:styleId="NurTextZchn">
    <w:name w:val="Nur Text Zchn"/>
    <w:link w:val="NurText"/>
    <w:rsid w:val="002E3E33"/>
    <w:rPr>
      <w:rFonts w:ascii="Arial" w:hAnsi="Arial"/>
      <w:lang w:eastAsia="de-DE"/>
    </w:rPr>
  </w:style>
  <w:style w:type="paragraph" w:styleId="Listenabsatz">
    <w:name w:val="List Paragraph"/>
    <w:basedOn w:val="Standard"/>
    <w:uiPriority w:val="34"/>
    <w:qFormat/>
    <w:rsid w:val="0067490A"/>
    <w:pPr>
      <w:ind w:left="720"/>
      <w:contextualSpacing/>
    </w:pPr>
  </w:style>
  <w:style w:type="paragraph" w:customStyle="1" w:styleId="Zwischenraum">
    <w:name w:val="Zwischenraum"/>
    <w:rsid w:val="0067490A"/>
    <w:pPr>
      <w:spacing w:before="120"/>
    </w:pPr>
    <w:rPr>
      <w:rFonts w:ascii="Arial" w:hAnsi="Arial"/>
      <w:sz w:val="22"/>
      <w:lang w:val="de-DE" w:eastAsia="de-DE"/>
    </w:rPr>
  </w:style>
  <w:style w:type="paragraph" w:customStyle="1" w:styleId="AdresseGruss">
    <w:name w:val="Adresse / Gruss"/>
    <w:basedOn w:val="Standard"/>
    <w:rsid w:val="00602497"/>
    <w:pPr>
      <w:ind w:left="5103"/>
    </w:pPr>
    <w:rPr>
      <w:sz w:val="22"/>
    </w:rPr>
  </w:style>
  <w:style w:type="paragraph" w:customStyle="1" w:styleId="Einzug2-2">
    <w:name w:val="Einzug 2 /-2"/>
    <w:rsid w:val="00602497"/>
    <w:pPr>
      <w:spacing w:line="240" w:lineRule="exact"/>
      <w:ind w:left="240" w:hanging="240"/>
    </w:pPr>
    <w:rPr>
      <w:rFonts w:ascii="Arial" w:hAnsi="Arial"/>
      <w:b/>
      <w:sz w:val="22"/>
      <w:lang w:eastAsia="de-DE"/>
    </w:rPr>
  </w:style>
  <w:style w:type="paragraph" w:styleId="Textkrper">
    <w:name w:val="Body Text"/>
    <w:basedOn w:val="Standard"/>
    <w:link w:val="TextkrperZchn"/>
    <w:rsid w:val="00602497"/>
    <w:rPr>
      <w:b/>
      <w:sz w:val="24"/>
      <w:u w:val="single"/>
    </w:rPr>
  </w:style>
  <w:style w:type="character" w:customStyle="1" w:styleId="TextkrperZchn">
    <w:name w:val="Textkörper Zchn"/>
    <w:basedOn w:val="Absatz-Standardschriftart"/>
    <w:link w:val="Textkrper"/>
    <w:rsid w:val="00602497"/>
    <w:rPr>
      <w:rFonts w:ascii="Arial" w:hAnsi="Arial"/>
      <w:b/>
      <w:sz w:val="24"/>
      <w:u w:val="single"/>
      <w:lang w:eastAsia="de-DE"/>
    </w:rPr>
  </w:style>
  <w:style w:type="paragraph" w:styleId="Textkrper2">
    <w:name w:val="Body Text 2"/>
    <w:basedOn w:val="Standard"/>
    <w:link w:val="Textkrper2Zchn"/>
    <w:rsid w:val="00602497"/>
    <w:pPr>
      <w:keepLines/>
      <w:pBdr>
        <w:top w:val="double" w:sz="6" w:space="6" w:color="000000"/>
        <w:left w:val="double" w:sz="6" w:space="6" w:color="000000"/>
        <w:bottom w:val="double" w:sz="6" w:space="6" w:color="000000"/>
        <w:right w:val="double" w:sz="6" w:space="6" w:color="000000"/>
      </w:pBdr>
      <w:shd w:val="pct10" w:color="auto" w:fill="auto"/>
      <w:jc w:val="center"/>
    </w:pPr>
    <w:rPr>
      <w:b/>
      <w:sz w:val="40"/>
    </w:rPr>
  </w:style>
  <w:style w:type="character" w:customStyle="1" w:styleId="Textkrper2Zchn">
    <w:name w:val="Textkörper 2 Zchn"/>
    <w:basedOn w:val="Absatz-Standardschriftart"/>
    <w:link w:val="Textkrper2"/>
    <w:rsid w:val="00602497"/>
    <w:rPr>
      <w:rFonts w:ascii="Arial" w:hAnsi="Arial"/>
      <w:b/>
      <w:sz w:val="40"/>
      <w:shd w:val="pct10" w:color="auto" w:fill="auto"/>
      <w:lang w:eastAsia="de-DE"/>
    </w:rPr>
  </w:style>
  <w:style w:type="paragraph" w:styleId="Textkrper3">
    <w:name w:val="Body Text 3"/>
    <w:basedOn w:val="Standard"/>
    <w:link w:val="Textkrper3Zchn"/>
    <w:rsid w:val="00602497"/>
    <w:rPr>
      <w:b/>
      <w:sz w:val="24"/>
    </w:rPr>
  </w:style>
  <w:style w:type="character" w:customStyle="1" w:styleId="Textkrper3Zchn">
    <w:name w:val="Textkörper 3 Zchn"/>
    <w:basedOn w:val="Absatz-Standardschriftart"/>
    <w:link w:val="Textkrper3"/>
    <w:rsid w:val="00602497"/>
    <w:rPr>
      <w:rFonts w:ascii="Arial" w:hAnsi="Arial"/>
      <w:b/>
      <w:sz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602497"/>
    <w:pPr>
      <w:spacing w:before="120"/>
      <w:ind w:left="357"/>
    </w:pPr>
    <w:rPr>
      <w:b/>
      <w:i/>
      <w:iCs/>
      <w:color w:val="FF0000"/>
      <w:sz w:val="24"/>
      <w:u w:val="singl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02497"/>
    <w:rPr>
      <w:rFonts w:ascii="Arial" w:hAnsi="Arial"/>
      <w:b/>
      <w:i/>
      <w:iCs/>
      <w:color w:val="FF0000"/>
      <w:sz w:val="24"/>
      <w:u w:val="single"/>
      <w:lang w:eastAsia="de-DE"/>
    </w:rPr>
  </w:style>
  <w:style w:type="table" w:styleId="Tabellenraster">
    <w:name w:val="Table Grid"/>
    <w:basedOn w:val="NormaleTabelle"/>
    <w:rsid w:val="00602497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rsid w:val="005A1E73"/>
  </w:style>
  <w:style w:type="character" w:customStyle="1" w:styleId="KommentartextZchn">
    <w:name w:val="Kommentartext Zchn"/>
    <w:basedOn w:val="Absatz-Standardschriftart"/>
    <w:link w:val="Kommentartext"/>
    <w:rsid w:val="005A1E73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A1E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A1E73"/>
    <w:rPr>
      <w:rFonts w:ascii="Arial" w:hAnsi="Arial"/>
      <w:b/>
      <w:bCs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F5752"/>
    <w:rPr>
      <w:rFonts w:ascii="Arial" w:hAnsi="Arial"/>
      <w:b/>
      <w:kern w:val="28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ite.od.nih.gov/analys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ggli.MEDDEK\Anwendungsdaten\Microsoft\Vorlagen\BriefvorlageDekanEggl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21EF1-64E7-4988-893B-7673AF71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BriefvorlageDekanEggli</Template>
  <TotalTime>0</TotalTime>
  <Pages>15</Pages>
  <Words>2820</Words>
  <Characters>16896</Characters>
  <Application>Microsoft Office Word</Application>
  <DocSecurity>0</DocSecurity>
  <Lines>2112</Lines>
  <Paragraphs>1792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17924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Universität Bern</dc:creator>
  <cp:keywords/>
  <cp:lastModifiedBy>Meyer, Rita (MEDDEK)</cp:lastModifiedBy>
  <cp:revision>13</cp:revision>
  <cp:lastPrinted>2019-12-10T08:06:00Z</cp:lastPrinted>
  <dcterms:created xsi:type="dcterms:W3CDTF">2024-02-27T13:10:00Z</dcterms:created>
  <dcterms:modified xsi:type="dcterms:W3CDTF">2024-02-29T10:34:00Z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4467ab9ddf543824ba4635cdfffc45d62dfb6b7995bd8dec0020e902ee6626e0</vt:lpwstr>
  </property>
</Properties>
</file>